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BE68" w14:textId="77777777" w:rsidR="005E4D9C" w:rsidRPr="007527CC" w:rsidRDefault="005E4D9C" w:rsidP="0046508D">
      <w:pPr>
        <w:rPr>
          <w:lang w:eastAsia="da-DK"/>
        </w:rPr>
      </w:pPr>
    </w:p>
    <w:p w14:paraId="7BF978C4" w14:textId="77777777" w:rsidR="005E4D9C" w:rsidRPr="007527CC" w:rsidRDefault="005E4D9C" w:rsidP="005E4D9C">
      <w:pPr>
        <w:rPr>
          <w:lang w:eastAsia="da-DK"/>
        </w:rPr>
      </w:pPr>
    </w:p>
    <w:p w14:paraId="2C9AE101" w14:textId="77777777" w:rsidR="005E4D9C" w:rsidRPr="007527CC" w:rsidRDefault="005E4D9C" w:rsidP="005E4D9C">
      <w:pPr>
        <w:rPr>
          <w:lang w:eastAsia="da-DK"/>
        </w:rPr>
      </w:pPr>
    </w:p>
    <w:p w14:paraId="4CB6A91F" w14:textId="77777777" w:rsidR="007B3D35" w:rsidRPr="007527CC" w:rsidRDefault="007B3D35"/>
    <w:p w14:paraId="1682E83A" w14:textId="77777777" w:rsidR="007B3D35" w:rsidRPr="007527CC" w:rsidRDefault="007B3D35" w:rsidP="007B3D35"/>
    <w:p w14:paraId="3713A401" w14:textId="77777777" w:rsidR="007B3D35" w:rsidRPr="007527CC" w:rsidRDefault="007B3D35" w:rsidP="00A35A5B"/>
    <w:p w14:paraId="07879747" w14:textId="77777777" w:rsidR="007B3D35" w:rsidRPr="007527CC" w:rsidRDefault="007B3D35" w:rsidP="007B3D35"/>
    <w:p w14:paraId="77C33B42" w14:textId="77777777" w:rsidR="007B3D35" w:rsidRPr="007527CC" w:rsidRDefault="007B3D35" w:rsidP="007B3D35"/>
    <w:p w14:paraId="17C54339" w14:textId="77777777" w:rsidR="007B3D35" w:rsidRPr="007527CC" w:rsidRDefault="007B3D35" w:rsidP="007B3D35"/>
    <w:p w14:paraId="05B09915" w14:textId="77777777" w:rsidR="007B3D35" w:rsidRPr="007527CC" w:rsidRDefault="007B3D35" w:rsidP="007B3D35"/>
    <w:p w14:paraId="62ED7705" w14:textId="77777777" w:rsidR="007B3D35" w:rsidRPr="007527CC" w:rsidRDefault="007B3D35" w:rsidP="007B3D35"/>
    <w:p w14:paraId="4AFBE417" w14:textId="77777777" w:rsidR="007B3D35" w:rsidRPr="007527CC" w:rsidRDefault="007B3D35" w:rsidP="007B3D35"/>
    <w:p w14:paraId="3C6A2810" w14:textId="77777777" w:rsidR="007B3D35" w:rsidRPr="007527CC" w:rsidRDefault="007B3D35" w:rsidP="007B3D35"/>
    <w:p w14:paraId="4F8FC242" w14:textId="77777777" w:rsidR="007B3D35" w:rsidRPr="007527CC" w:rsidRDefault="0068238C" w:rsidP="007B3D35">
      <w:pPr>
        <w:tabs>
          <w:tab w:val="left" w:pos="2340"/>
        </w:tabs>
        <w:rPr>
          <w:vanish/>
          <w:color w:val="FF0000"/>
        </w:rPr>
      </w:pPr>
      <w:bookmarkStart w:id="0" w:name="bmkFrontPageImageHelpText"/>
      <w:r w:rsidRPr="007527CC">
        <w:rPr>
          <w:vanish/>
          <w:color w:val="FF0000"/>
        </w:rPr>
        <w:t>[Use function in NIRAS</w:t>
      </w:r>
      <w:r w:rsidR="007B3D35" w:rsidRPr="007527CC">
        <w:rPr>
          <w:vanish/>
          <w:color w:val="FF0000"/>
        </w:rPr>
        <w:t xml:space="preserve"> Ribbon to insert picture on cover page]</w:t>
      </w:r>
    </w:p>
    <w:bookmarkEnd w:id="0"/>
    <w:tbl>
      <w:tblPr>
        <w:tblStyle w:val="Niras-TablewithNumbers"/>
        <w:tblpPr w:leftFromText="142" w:rightFromText="142" w:vertAnchor="page" w:horzAnchor="margin" w:tblpXSpec="right" w:tblpY="922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071"/>
        <w:gridCol w:w="236"/>
        <w:gridCol w:w="236"/>
      </w:tblGrid>
      <w:tr w:rsidR="00775514" w:rsidRPr="007527CC" w14:paraId="73022C6E" w14:textId="77777777" w:rsidTr="00B87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" w:type="dxa"/>
          </w:tcPr>
          <w:p w14:paraId="591C2CA6" w14:textId="77777777" w:rsidR="00775514" w:rsidRPr="007527CC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36" w:type="dxa"/>
          </w:tcPr>
          <w:p w14:paraId="28E9D1DE" w14:textId="77777777" w:rsidR="00775514" w:rsidRPr="007527CC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2D250B44" w14:textId="77777777" w:rsidR="00775514" w:rsidRPr="007527CC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012DEC79" w14:textId="77777777" w:rsidR="00775514" w:rsidRPr="007527CC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9D59D58" w14:textId="77777777" w:rsidR="00775514" w:rsidRPr="007527CC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514" w:rsidRPr="007527CC" w14:paraId="09519758" w14:textId="77777777" w:rsidTr="00B87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56F801B" w14:textId="77777777" w:rsidR="00775514" w:rsidRPr="007527CC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36" w:type="dxa"/>
          </w:tcPr>
          <w:p w14:paraId="1192674D" w14:textId="77777777" w:rsidR="00775514" w:rsidRPr="007527CC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sdt>
            <w:sdtPr>
              <w:tag w:val="Title"/>
              <w:id w:val="-945238779"/>
              <w:placeholder>
                <w:docPart w:val="0944250E272146F68F27F90EED1A1765"/>
              </w:placeholder>
            </w:sdtPr>
            <w:sdtEndPr/>
            <w:sdtContent>
              <w:p w14:paraId="3891A022" w14:textId="6600F759" w:rsidR="00775514" w:rsidRPr="007527CC" w:rsidRDefault="00412724" w:rsidP="006A0D37">
                <w:pPr>
                  <w:pStyle w:val="DocumentHeading"/>
                  <w:framePr w:hSpace="0" w:wrap="auto" w:hAnchor="text" w:xAlign="left" w:yAlign="inline"/>
                  <w:suppressOverlap w:val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7CC">
                  <w:t xml:space="preserve">Bilag </w:t>
                </w:r>
                <w:r w:rsidR="00670583">
                  <w:t>5</w:t>
                </w:r>
              </w:p>
            </w:sdtContent>
          </w:sdt>
        </w:tc>
        <w:tc>
          <w:tcPr>
            <w:tcW w:w="236" w:type="dxa"/>
          </w:tcPr>
          <w:p w14:paraId="45B903CE" w14:textId="77777777" w:rsidR="00775514" w:rsidRPr="007527CC" w:rsidRDefault="00775514" w:rsidP="006A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65D3CC4D" w14:textId="77777777" w:rsidR="00775514" w:rsidRPr="007527CC" w:rsidRDefault="00775514" w:rsidP="006A0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5514" w:rsidRPr="007527CC" w14:paraId="6CDD0045" w14:textId="77777777" w:rsidTr="00B87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A27B7A1" w14:textId="77777777" w:rsidR="00775514" w:rsidRPr="007527CC" w:rsidRDefault="00775514" w:rsidP="00B03B2C"/>
        </w:tc>
        <w:tc>
          <w:tcPr>
            <w:tcW w:w="236" w:type="dxa"/>
          </w:tcPr>
          <w:p w14:paraId="00BC58DC" w14:textId="77777777" w:rsidR="00775514" w:rsidRPr="007527CC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1" w:type="dxa"/>
          </w:tcPr>
          <w:sdt>
            <w:sdtPr>
              <w:rPr>
                <w:sz w:val="20"/>
                <w:szCs w:val="12"/>
              </w:rPr>
              <w:tag w:val="Subtitle"/>
              <w:id w:val="-2002810676"/>
              <w:placeholder>
                <w:docPart w:val="47DCAFCD6FD246F69518527F409BC46C"/>
              </w:placeholder>
            </w:sdtPr>
            <w:sdtEndPr/>
            <w:sdtContent>
              <w:p w14:paraId="54A99A55" w14:textId="647BA27E" w:rsidR="00775514" w:rsidRPr="00670583" w:rsidRDefault="00B877D3" w:rsidP="00B03B2C">
                <w:pPr>
                  <w:pStyle w:val="DocumentSubheading"/>
                  <w:framePr w:hSpace="0" w:wrap="auto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12"/>
                  </w:rPr>
                </w:pPr>
                <w:r w:rsidRPr="00670583">
                  <w:rPr>
                    <w:sz w:val="20"/>
                    <w:szCs w:val="12"/>
                  </w:rPr>
                  <w:t>N</w:t>
                </w:r>
                <w:r w:rsidR="00670583">
                  <w:rPr>
                    <w:sz w:val="20"/>
                    <w:szCs w:val="12"/>
                  </w:rPr>
                  <w:t>otat</w:t>
                </w:r>
                <w:r w:rsidRPr="00670583">
                  <w:rPr>
                    <w:sz w:val="20"/>
                    <w:szCs w:val="12"/>
                  </w:rPr>
                  <w:t xml:space="preserve"> vedr. Kapitel 5 brand og Solibri</w:t>
                </w:r>
              </w:p>
            </w:sdtContent>
          </w:sdt>
        </w:tc>
        <w:tc>
          <w:tcPr>
            <w:tcW w:w="236" w:type="dxa"/>
          </w:tcPr>
          <w:p w14:paraId="09928161" w14:textId="77777777" w:rsidR="00775514" w:rsidRPr="007527CC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47A24A7" w14:textId="77777777" w:rsidR="00775514" w:rsidRPr="007527CC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75514" w:rsidRPr="007527CC" w14:paraId="794188C2" w14:textId="77777777" w:rsidTr="00B87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5603C97" w14:textId="77777777" w:rsidR="00775514" w:rsidRPr="007527CC" w:rsidRDefault="00775514" w:rsidP="00B03B2C"/>
        </w:tc>
        <w:tc>
          <w:tcPr>
            <w:tcW w:w="236" w:type="dxa"/>
          </w:tcPr>
          <w:p w14:paraId="080171DB" w14:textId="77777777" w:rsidR="00775514" w:rsidRPr="007527CC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sdt>
            <w:sdtPr>
              <w:tag w:val="Client"/>
              <w:id w:val="1241901809"/>
              <w:placeholder>
                <w:docPart w:val="9E594BFCDA0B4284A18DF516CC02F87F"/>
              </w:placeholder>
              <w15:dataBinding w:prefixMappings="xmlns:ns0='http://niras/templates/project' " w:xpath="/ns0:project[1]/ns0:clientName[1]" w:storeItemID="{5C2A8898-B2A0-44E3-B46C-53C533DB4006}" w16sdtdh:storeItemChecksum="OkXU1A=="/>
            </w:sdtPr>
            <w:sdtEndPr/>
            <w:sdtContent>
              <w:p w14:paraId="3A79A1EB" w14:textId="2A45E51E" w:rsidR="00775514" w:rsidRPr="007527CC" w:rsidRDefault="00632D22" w:rsidP="00B03B2C">
                <w:pPr>
                  <w:pStyle w:val="Client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BART – Byggeriets automatiske regeltjek</w:t>
                </w:r>
              </w:p>
            </w:sdtContent>
          </w:sdt>
        </w:tc>
        <w:tc>
          <w:tcPr>
            <w:tcW w:w="236" w:type="dxa"/>
          </w:tcPr>
          <w:p w14:paraId="67459986" w14:textId="77777777" w:rsidR="00775514" w:rsidRPr="007527CC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741F8BC2" w14:textId="77777777" w:rsidR="00775514" w:rsidRPr="007527CC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5514" w:rsidRPr="007527CC" w14:paraId="70F92739" w14:textId="77777777" w:rsidTr="00B87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2288145" w14:textId="77777777" w:rsidR="00775514" w:rsidRPr="007527CC" w:rsidRDefault="00775514" w:rsidP="00B03B2C"/>
        </w:tc>
        <w:tc>
          <w:tcPr>
            <w:tcW w:w="236" w:type="dxa"/>
          </w:tcPr>
          <w:p w14:paraId="46F42B94" w14:textId="77777777" w:rsidR="00775514" w:rsidRPr="007527CC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20389BBE" w14:textId="5D1C4F62" w:rsidR="00775514" w:rsidRPr="007527CC" w:rsidRDefault="002107D6" w:rsidP="00D136FB">
            <w:pPr>
              <w:pStyle w:val="DocumentDate"/>
              <w:framePr w:hSpace="0" w:wrap="auto" w:vAnchor="margin" w:hAnchor="text" w:xAlign="left" w:yAlign="inline"/>
              <w:suppressOverlap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03</w:t>
            </w:r>
            <w:r w:rsidR="000E0C9D">
              <w:t xml:space="preserve">. </w:t>
            </w:r>
            <w:r w:rsidR="00B877D3">
              <w:t>Juni</w:t>
            </w:r>
            <w:r w:rsidR="000E0C9D">
              <w:t xml:space="preserve"> 202</w:t>
            </w:r>
            <w:r w:rsidR="00B877D3">
              <w:t>2</w:t>
            </w:r>
          </w:p>
        </w:tc>
        <w:tc>
          <w:tcPr>
            <w:tcW w:w="236" w:type="dxa"/>
          </w:tcPr>
          <w:p w14:paraId="36BB8CBC" w14:textId="77777777" w:rsidR="00775514" w:rsidRPr="007527CC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412D16D" w14:textId="77777777" w:rsidR="00775514" w:rsidRPr="007527CC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0D37" w:rsidRPr="007527CC" w14:paraId="2A8C447E" w14:textId="77777777" w:rsidTr="00B87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F40E47D" w14:textId="77777777" w:rsidR="006A0D37" w:rsidRPr="007527CC" w:rsidRDefault="006A0D37" w:rsidP="00B03B2C"/>
        </w:tc>
        <w:tc>
          <w:tcPr>
            <w:tcW w:w="236" w:type="dxa"/>
          </w:tcPr>
          <w:p w14:paraId="678A5DC8" w14:textId="77777777" w:rsidR="006A0D37" w:rsidRPr="007527CC" w:rsidRDefault="006A0D37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423CC1B5" w14:textId="3A5A23A9" w:rsidR="006A0D37" w:rsidRDefault="006A0D37" w:rsidP="00D136FB">
            <w:pPr>
              <w:pStyle w:val="DocumentDate"/>
              <w:framePr w:hSpace="0" w:wrap="auto" w:vAnchor="margin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Version 1</w:t>
            </w:r>
          </w:p>
        </w:tc>
        <w:tc>
          <w:tcPr>
            <w:tcW w:w="236" w:type="dxa"/>
          </w:tcPr>
          <w:p w14:paraId="2FE026DB" w14:textId="77777777" w:rsidR="006A0D37" w:rsidRPr="007527CC" w:rsidRDefault="006A0D37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453F5AD4" w14:textId="77777777" w:rsidR="006A0D37" w:rsidRPr="007527CC" w:rsidRDefault="006A0D37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5514" w:rsidRPr="007527CC" w14:paraId="6A5F9429" w14:textId="77777777" w:rsidTr="00B877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162B3BD" w14:textId="77777777" w:rsidR="00775514" w:rsidRPr="007527CC" w:rsidRDefault="00775514" w:rsidP="00B03B2C"/>
        </w:tc>
        <w:tc>
          <w:tcPr>
            <w:tcW w:w="236" w:type="dxa"/>
          </w:tcPr>
          <w:p w14:paraId="62962137" w14:textId="77777777" w:rsidR="00775514" w:rsidRPr="007527CC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348526BA" w14:textId="77777777" w:rsidR="00775514" w:rsidRPr="007527CC" w:rsidRDefault="00775514" w:rsidP="00B03B2C">
            <w:pPr>
              <w:pStyle w:val="Da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732B8F0D" w14:textId="77777777" w:rsidR="00775514" w:rsidRPr="007527CC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691BCB9F" w14:textId="77777777" w:rsidR="00775514" w:rsidRPr="007527CC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00C1C74" w14:textId="4D400387" w:rsidR="00A01385" w:rsidRPr="007527CC" w:rsidRDefault="00A01385" w:rsidP="007B3D35">
      <w:pPr>
        <w:tabs>
          <w:tab w:val="left" w:pos="2340"/>
        </w:tabs>
        <w:sectPr w:rsidR="00A01385" w:rsidRPr="007527CC" w:rsidSect="00DD07A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418" w:right="1134" w:bottom="1276" w:left="3629" w:header="709" w:footer="709" w:gutter="0"/>
          <w:cols w:space="708"/>
          <w:docGrid w:linePitch="360"/>
        </w:sectPr>
      </w:pPr>
    </w:p>
    <w:p w14:paraId="2A390B58" w14:textId="1B100347" w:rsidR="00B877D3" w:rsidRDefault="00B877D3" w:rsidP="00B877D3">
      <w:pPr>
        <w:pStyle w:val="Heading1"/>
      </w:pPr>
      <w:r>
        <w:lastRenderedPageBreak/>
        <w:t>Indledning</w:t>
      </w:r>
    </w:p>
    <w:p w14:paraId="6974ECC8" w14:textId="69FE1B73" w:rsidR="00B877D3" w:rsidRDefault="00B877D3" w:rsidP="00B877D3">
      <w:r>
        <w:t xml:space="preserve">I forbindelse </w:t>
      </w:r>
      <w:r w:rsidR="00C215D7">
        <w:t xml:space="preserve">med </w:t>
      </w:r>
      <w:r>
        <w:t>BART projektet, så har arbejdsgruppen for BR18 sporet undersøgt Solibri</w:t>
      </w:r>
      <w:r w:rsidR="00C215D7">
        <w:t>s</w:t>
      </w:r>
      <w:r>
        <w:t xml:space="preserve"> funktionalitet ift. omsætte BR18 paragraffer til automatiske regler. </w:t>
      </w:r>
      <w:r>
        <w:br/>
        <w:t xml:space="preserve">Undersøgelsen har bl.a. omfattet gennemgang af paragraffer </w:t>
      </w:r>
      <w:r w:rsidR="00844D0A">
        <w:t>og regler</w:t>
      </w:r>
      <w:r>
        <w:t xml:space="preserve"> beskrevet i kapitel 5 Brand, med udgangspunkt i at identificere regler</w:t>
      </w:r>
      <w:r w:rsidR="005D7ADF">
        <w:t>,</w:t>
      </w:r>
      <w:r>
        <w:t xml:space="preserve"> som potentielt kan omsættes til </w:t>
      </w:r>
      <w:r w:rsidR="00D87AF9">
        <w:t>digitale regelsæt i Solibri</w:t>
      </w:r>
      <w:r>
        <w:t>.</w:t>
      </w:r>
      <w:r w:rsidR="00EC5EDD">
        <w:t xml:space="preserve"> </w:t>
      </w:r>
      <w:r w:rsidR="001511E8">
        <w:br/>
      </w:r>
      <w:r w:rsidR="00EC5EDD">
        <w:t xml:space="preserve">Denne notat udspecificerer </w:t>
      </w:r>
      <w:r w:rsidR="002B33EA">
        <w:t>gennemgangen af</w:t>
      </w:r>
      <w:r w:rsidR="004F116D">
        <w:t xml:space="preserve"> krav i</w:t>
      </w:r>
      <w:r w:rsidR="002B33EA">
        <w:t xml:space="preserve"> </w:t>
      </w:r>
      <w:r w:rsidR="00D06FCA">
        <w:t xml:space="preserve">BR18 kapitel 5 brand samt </w:t>
      </w:r>
      <w:r w:rsidR="00BD7E70">
        <w:t xml:space="preserve">metode i Solibri for at omsætte de gældende krav og regler som digitale regelsæt. </w:t>
      </w:r>
    </w:p>
    <w:p w14:paraId="2EEE3440" w14:textId="6C124E11" w:rsidR="001511E8" w:rsidRDefault="000B501C" w:rsidP="000B501C">
      <w:pPr>
        <w:pStyle w:val="Heading1"/>
      </w:pPr>
      <w:r>
        <w:t>Opsummering</w:t>
      </w:r>
    </w:p>
    <w:p w14:paraId="275B71EC" w14:textId="36A7ABB1" w:rsidR="00EF4A79" w:rsidRDefault="00EF4A79" w:rsidP="00EF4A79">
      <w:r>
        <w:t>Generelt så understøtter de gængse standarder for</w:t>
      </w:r>
      <w:r w:rsidR="00C961C1">
        <w:t xml:space="preserve"> leverancer og</w:t>
      </w:r>
      <w:r>
        <w:t xml:space="preserve"> detaljeringsgrad af modeller ikke, at brandklassificering af vægge er et objektegenskab, som skal være indeholdt som en leverance i modellen. </w:t>
      </w:r>
      <w:r w:rsidR="00913453">
        <w:br/>
      </w:r>
      <w:r>
        <w:t xml:space="preserve">Derfor skal informationen påføres i Solibri Office, hvor modellen sammenholdes mod projektmateriale i form af en brandplan eller brandstrategirapport. </w:t>
      </w:r>
      <w:r>
        <w:br/>
        <w:t>Herudover så kræves der at modellering af brandvægge opdeles efter afgrænsningen af brandenheder. Dette er oftest ikke særlig hensigtsmæssigt ift. projekteringsprocessen.</w:t>
      </w:r>
    </w:p>
    <w:p w14:paraId="12C5F692" w14:textId="25445AB7" w:rsidR="00EF4A79" w:rsidRDefault="00EF4A79" w:rsidP="00EF4A79">
      <w:r>
        <w:t xml:space="preserve">På denne baggrund ser arbejdsgruppen for BR18 sporet ikke nogen værdi i, at </w:t>
      </w:r>
      <w:r w:rsidR="00B95F60">
        <w:t>anvende Solibri</w:t>
      </w:r>
      <w:r w:rsidR="00EA775B">
        <w:t xml:space="preserve"> Office</w:t>
      </w:r>
      <w:r w:rsidR="00B95F60">
        <w:t xml:space="preserve"> til at definere brandenheder</w:t>
      </w:r>
      <w:r w:rsidR="00635B9B">
        <w:t>. Processen</w:t>
      </w:r>
      <w:r w:rsidR="00C933FD">
        <w:t xml:space="preserve"> er tidskrævende i og med brugeren skal opdatere</w:t>
      </w:r>
      <w:r w:rsidR="00EC0320">
        <w:t xml:space="preserve"> de definerede brandenheder i modellen</w:t>
      </w:r>
      <w:r w:rsidR="00B74189">
        <w:t xml:space="preserve"> </w:t>
      </w:r>
      <w:r w:rsidR="00C961C1">
        <w:t>i takt med projektet udvikler sig</w:t>
      </w:r>
      <w:r w:rsidR="00B234B9">
        <w:t xml:space="preserve">. Herudover vil det også kræve at de enkelte regler i </w:t>
      </w:r>
      <w:r w:rsidR="00552B3B">
        <w:t>regelsættet opdateres med udgangspunkt i ændringer for brandenheder.</w:t>
      </w:r>
    </w:p>
    <w:p w14:paraId="45ACAF3D" w14:textId="77777777" w:rsidR="00B877D3" w:rsidRDefault="00B877D3" w:rsidP="00B877D3">
      <w:pPr>
        <w:pStyle w:val="Heading1"/>
      </w:pPr>
      <w:r>
        <w:t>BR18 Kapitel 5 Brand</w:t>
      </w:r>
    </w:p>
    <w:p w14:paraId="0CCB974C" w14:textId="03AC1867" w:rsidR="00B877D3" w:rsidRDefault="00B877D3" w:rsidP="00B877D3">
      <w:r>
        <w:t xml:space="preserve">Kapitel 5 brand definerer en række krav omkring passive og aktive brandtiltag, hvor de aktive brandtiltag blev undersøgt i fase 2. Dette med afsæt i at regler omkring aktive brandtiltag er ret eksplicitte og dermed kan nemmere omsættes til Solibri regler. </w:t>
      </w:r>
      <w:r>
        <w:br/>
        <w:t>De passive brandtiltag kræver oftest en fortolkning af den enkelte situation og derfor skal der være nogle forudsætninger til stede</w:t>
      </w:r>
      <w:r w:rsidR="00C65059">
        <w:t xml:space="preserve"> i form af geometri og data</w:t>
      </w:r>
      <w:r>
        <w:t>, før reglen kan tolkes til en konkret situation.</w:t>
      </w:r>
      <w:r w:rsidR="00632D22">
        <w:br/>
      </w:r>
      <w:r w:rsidR="0041376A">
        <w:t>En bygning</w:t>
      </w:r>
      <w:r w:rsidR="00291026">
        <w:t xml:space="preserve"> skal jf. § 85 </w:t>
      </w:r>
      <w:r w:rsidR="00425267">
        <w:t xml:space="preserve">opdeles i </w:t>
      </w:r>
      <w:r w:rsidR="001A3301">
        <w:t>brandenheder, som klassificeres i</w:t>
      </w:r>
      <w:r w:rsidR="00425267">
        <w:t xml:space="preserve"> </w:t>
      </w:r>
      <w:r w:rsidR="00EB3B9A">
        <w:t>anvendelseskategorier og risikoklasser</w:t>
      </w:r>
      <w:r w:rsidR="00EF1BE9">
        <w:t xml:space="preserve">. </w:t>
      </w:r>
      <w:r>
        <w:t>For at bestemme</w:t>
      </w:r>
      <w:r w:rsidR="001A3301">
        <w:t xml:space="preserve"> </w:t>
      </w:r>
      <w:r>
        <w:t>anvendelseskategorien på en brandenhed kræves følgende informationer:</w:t>
      </w:r>
    </w:p>
    <w:p w14:paraId="7977F3CE" w14:textId="77777777" w:rsidR="00B877D3" w:rsidRDefault="00B877D3" w:rsidP="00B877D3">
      <w:pPr>
        <w:pStyle w:val="ListParagraph"/>
        <w:numPr>
          <w:ilvl w:val="0"/>
          <w:numId w:val="49"/>
        </w:numPr>
        <w:spacing w:after="160" w:line="259" w:lineRule="auto"/>
      </w:pPr>
      <w:r>
        <w:t>Er bygningsafsnittet indrettet med sovepladser</w:t>
      </w:r>
    </w:p>
    <w:p w14:paraId="09D124B1" w14:textId="46323B93" w:rsidR="00B877D3" w:rsidRDefault="00B877D3" w:rsidP="00B877D3">
      <w:pPr>
        <w:pStyle w:val="ListParagraph"/>
        <w:numPr>
          <w:ilvl w:val="0"/>
          <w:numId w:val="49"/>
        </w:numPr>
        <w:spacing w:after="160" w:line="259" w:lineRule="auto"/>
      </w:pPr>
      <w:r>
        <w:t>Personers kendskab til flugtveje, som opholde</w:t>
      </w:r>
      <w:r w:rsidR="00D838AD">
        <w:t>r</w:t>
      </w:r>
      <w:r>
        <w:t xml:space="preserve"> sig i brandafsnittet</w:t>
      </w:r>
    </w:p>
    <w:p w14:paraId="377961B5" w14:textId="77777777" w:rsidR="00B877D3" w:rsidRDefault="00B877D3" w:rsidP="00B877D3">
      <w:pPr>
        <w:pStyle w:val="ListParagraph"/>
        <w:numPr>
          <w:ilvl w:val="0"/>
          <w:numId w:val="49"/>
        </w:numPr>
        <w:spacing w:after="160" w:line="259" w:lineRule="auto"/>
      </w:pPr>
      <w:r>
        <w:t>Personers mulighed for ved egen hjælp at bringe sig sikkerhed</w:t>
      </w:r>
    </w:p>
    <w:p w14:paraId="1062E857" w14:textId="77777777" w:rsidR="00B877D3" w:rsidRDefault="00B877D3" w:rsidP="00B877D3">
      <w:pPr>
        <w:pStyle w:val="ListParagraph"/>
        <w:numPr>
          <w:ilvl w:val="0"/>
          <w:numId w:val="49"/>
        </w:numPr>
        <w:spacing w:after="160" w:line="259" w:lineRule="auto"/>
      </w:pPr>
      <w:r w:rsidRPr="007666E2">
        <w:t>Maksimalt antal personer, som den bran</w:t>
      </w:r>
      <w:r>
        <w:t>d</w:t>
      </w:r>
      <w:r w:rsidRPr="007666E2">
        <w:t>enhed</w:t>
      </w:r>
      <w:r>
        <w:t xml:space="preserve"> er indrettet til</w:t>
      </w:r>
    </w:p>
    <w:p w14:paraId="62C56439" w14:textId="2D1A91AA" w:rsidR="00BB6D0D" w:rsidRDefault="008F4EA3" w:rsidP="00BA06B4">
      <w:pPr>
        <w:spacing w:after="160" w:line="259" w:lineRule="auto"/>
      </w:pPr>
      <w:r>
        <w:t xml:space="preserve">§85 er ret essentielt for fortolkning af andre brand paragraffer, samt </w:t>
      </w:r>
      <w:r w:rsidR="00635101">
        <w:t>anvendelse af præ-accepterede løsninger</w:t>
      </w:r>
      <w:r w:rsidR="001431BF">
        <w:t>.</w:t>
      </w:r>
      <w:r w:rsidR="00EE7456">
        <w:t xml:space="preserve"> </w:t>
      </w:r>
      <w:r w:rsidR="004F65F3">
        <w:br/>
        <w:t>Modellerne indeholder oftest ikke tilstrækkeligt informationer</w:t>
      </w:r>
      <w:r w:rsidR="00E34F44">
        <w:t xml:space="preserve"> omkring bygningens og brugernes </w:t>
      </w:r>
      <w:r w:rsidR="00EF4A79">
        <w:t>funktion</w:t>
      </w:r>
      <w:r w:rsidR="004F65F3">
        <w:t xml:space="preserve">, for at bestemme en anvendelseskategori. </w:t>
      </w:r>
      <w:r w:rsidR="00470A31">
        <w:t xml:space="preserve">Derfor vil det være påkrævet, at have tilstrækkeligt </w:t>
      </w:r>
      <w:r w:rsidR="005C5989">
        <w:t>brandteknisk viden for, at kunne definere anvendelseskategorien.</w:t>
      </w:r>
    </w:p>
    <w:p w14:paraId="1DF913B0" w14:textId="59BCE659" w:rsidR="00BB6D0D" w:rsidRPr="00BB6D0D" w:rsidRDefault="00BB6D0D" w:rsidP="00F179E2">
      <w:pPr>
        <w:pStyle w:val="Heading1"/>
        <w:numPr>
          <w:ilvl w:val="0"/>
          <w:numId w:val="13"/>
        </w:numPr>
        <w:rPr>
          <w:lang w:val="en-US"/>
        </w:rPr>
      </w:pPr>
      <w:r w:rsidRPr="00BB6D0D">
        <w:t>S</w:t>
      </w:r>
      <w:r>
        <w:t>olibri og brand</w:t>
      </w:r>
      <w:r w:rsidR="00F179E2">
        <w:t>regler</w:t>
      </w:r>
      <w:r>
        <w:t xml:space="preserve"> </w:t>
      </w:r>
    </w:p>
    <w:p w14:paraId="5AFD191D" w14:textId="77777777" w:rsidR="00FE51AD" w:rsidRDefault="00B877D3" w:rsidP="00CE3B7F">
      <w:pPr>
        <w:spacing w:after="160" w:line="259" w:lineRule="auto"/>
        <w:rPr>
          <w:lang w:val="en-US"/>
        </w:rPr>
      </w:pPr>
      <w:r w:rsidRPr="00DE4FF5">
        <w:rPr>
          <w:lang w:val="en-US"/>
        </w:rPr>
        <w:t>I Solibri</w:t>
      </w:r>
      <w:r w:rsidR="00E01656" w:rsidRPr="00DE4FF5">
        <w:rPr>
          <w:lang w:val="en-US"/>
        </w:rPr>
        <w:t xml:space="preserve"> Office </w:t>
      </w:r>
      <w:r w:rsidRPr="00DE4FF5">
        <w:rPr>
          <w:lang w:val="en-US"/>
        </w:rPr>
        <w:t>er der somindeholdt nogle standard regler</w:t>
      </w:r>
      <w:r w:rsidR="0066036F" w:rsidRPr="00DE4FF5">
        <w:rPr>
          <w:lang w:val="en-US"/>
        </w:rPr>
        <w:t xml:space="preserve">, som kan modificeres </w:t>
      </w:r>
      <w:r w:rsidR="00587EAB" w:rsidRPr="00DE4FF5">
        <w:rPr>
          <w:lang w:val="en-US"/>
        </w:rPr>
        <w:t xml:space="preserve">i forhold til specifikke </w:t>
      </w:r>
      <w:r w:rsidR="00D17541" w:rsidRPr="00DE4FF5">
        <w:rPr>
          <w:lang w:val="en-US"/>
        </w:rPr>
        <w:t>krav</w:t>
      </w:r>
      <w:r w:rsidR="00587EAB" w:rsidRPr="00DE4FF5">
        <w:rPr>
          <w:lang w:val="en-US"/>
        </w:rPr>
        <w:t xml:space="preserve"> og bestemmelser </w:t>
      </w:r>
      <w:r w:rsidR="00D17541" w:rsidRPr="00DE4FF5">
        <w:rPr>
          <w:lang w:val="en-US"/>
        </w:rPr>
        <w:t>omkring brand</w:t>
      </w:r>
      <w:r w:rsidR="00DE4FF5" w:rsidRPr="00DE4FF5">
        <w:rPr>
          <w:lang w:val="en-US"/>
        </w:rPr>
        <w:t xml:space="preserve"> i bygningsreglementet</w:t>
      </w:r>
      <w:r w:rsidR="00587EAB" w:rsidRPr="00DE4FF5">
        <w:rPr>
          <w:lang w:val="en-US"/>
        </w:rPr>
        <w:t>.</w:t>
      </w:r>
    </w:p>
    <w:p w14:paraId="2E3084C1" w14:textId="77777777" w:rsidR="00FE51AD" w:rsidRDefault="002456FF" w:rsidP="00CE3B7F">
      <w:pPr>
        <w:spacing w:after="160" w:line="259" w:lineRule="auto"/>
      </w:pPr>
      <w:r w:rsidRPr="000731EC">
        <w:t xml:space="preserve">Med ”Compartmentation Wizard” kan der tilføjes 4 typer </w:t>
      </w:r>
      <w:r w:rsidR="00FA6F36" w:rsidRPr="000731EC">
        <w:t xml:space="preserve">byggeteknisk afgrænsning </w:t>
      </w:r>
      <w:r w:rsidR="00B13B13" w:rsidRPr="000731EC">
        <w:t>som</w:t>
      </w:r>
      <w:r w:rsidRPr="000731EC">
        <w:t xml:space="preserve"> informationer til bygningsmodellen. Afgrænsning </w:t>
      </w:r>
      <w:r w:rsidR="00B13B13" w:rsidRPr="000731EC">
        <w:t>omfatter</w:t>
      </w:r>
      <w:r w:rsidRPr="000731EC">
        <w:t xml:space="preserve"> klimaskærm, bruttoarealer, brandenheder samt sikringsområder. </w:t>
      </w:r>
      <w:r w:rsidRPr="000731EC">
        <w:br/>
      </w:r>
      <w:r w:rsidR="00B877D3" w:rsidRPr="000731EC">
        <w:t>Et vigtig</w:t>
      </w:r>
      <w:r w:rsidR="00D92360" w:rsidRPr="000731EC">
        <w:t>t</w:t>
      </w:r>
      <w:r w:rsidR="00B877D3" w:rsidRPr="000731EC">
        <w:t xml:space="preserve"> element </w:t>
      </w:r>
      <w:r w:rsidR="00CD0482" w:rsidRPr="000731EC">
        <w:t>for</w:t>
      </w:r>
      <w:r w:rsidR="00B877D3" w:rsidRPr="000731EC">
        <w:t xml:space="preserve"> anvende</w:t>
      </w:r>
      <w:r w:rsidR="00AB7733" w:rsidRPr="000731EC">
        <w:t>lse af</w:t>
      </w:r>
      <w:r w:rsidR="00B877D3" w:rsidRPr="000731EC">
        <w:t xml:space="preserve"> </w:t>
      </w:r>
      <w:r w:rsidR="00AB7733" w:rsidRPr="000731EC">
        <w:t>Solibri standard regelsæt for brand er</w:t>
      </w:r>
      <w:r w:rsidR="00CD0482" w:rsidRPr="000731EC">
        <w:t>,</w:t>
      </w:r>
      <w:r w:rsidR="00B877D3" w:rsidRPr="000731EC">
        <w:t xml:space="preserve"> </w:t>
      </w:r>
      <w:r w:rsidR="00AB7733" w:rsidRPr="000731EC">
        <w:t>at anvende afgrænsningen fra ”Compartmentation Wizard” til opbygningen af reglerne</w:t>
      </w:r>
      <w:r w:rsidR="00B13B13" w:rsidRPr="000731EC">
        <w:t xml:space="preserve"> herunder ”Fire Compartment”</w:t>
      </w:r>
      <w:r w:rsidR="00EA15F5">
        <w:t xml:space="preserve"> som brandenheder</w:t>
      </w:r>
      <w:r w:rsidR="00AB7733" w:rsidRPr="000731EC">
        <w:t xml:space="preserve">. </w:t>
      </w:r>
      <w:r w:rsidR="00CE3B7F">
        <w:br/>
      </w:r>
    </w:p>
    <w:p w14:paraId="3BAE247A" w14:textId="77777777" w:rsidR="00FE51AD" w:rsidRDefault="00FE51AD" w:rsidP="00CE3B7F">
      <w:pPr>
        <w:spacing w:after="160" w:line="259" w:lineRule="auto"/>
      </w:pPr>
    </w:p>
    <w:p w14:paraId="0B4C1232" w14:textId="77777777" w:rsidR="00FE51AD" w:rsidRDefault="00FE51AD" w:rsidP="00CE3B7F">
      <w:pPr>
        <w:spacing w:after="160" w:line="259" w:lineRule="auto"/>
      </w:pPr>
    </w:p>
    <w:p w14:paraId="1D4645C2" w14:textId="6A66F82F" w:rsidR="00B877D3" w:rsidRPr="00FE51AD" w:rsidRDefault="00E3633E" w:rsidP="00CE3B7F">
      <w:pPr>
        <w:spacing w:after="160" w:line="259" w:lineRule="auto"/>
        <w:rPr>
          <w:lang w:val="en-US"/>
        </w:rPr>
      </w:pPr>
      <w:r>
        <w:lastRenderedPageBreak/>
        <w:t xml:space="preserve">En afgrænsning for </w:t>
      </w:r>
      <w:r w:rsidR="00F93EEB">
        <w:t xml:space="preserve">”Fire Compartment” </w:t>
      </w:r>
      <w:r w:rsidR="000731EC">
        <w:t xml:space="preserve">tager udgangspunkt i de områder defineret i ”Gross Area”. </w:t>
      </w:r>
      <w:r w:rsidR="000731EC">
        <w:br/>
      </w:r>
      <w:r w:rsidR="00CD0482">
        <w:t>Brugeren</w:t>
      </w:r>
      <w:r w:rsidR="00B877D3">
        <w:t xml:space="preserve"> vælge</w:t>
      </w:r>
      <w:r w:rsidR="00D402BB">
        <w:t>r de</w:t>
      </w:r>
      <w:r w:rsidR="00B877D3">
        <w:t xml:space="preserve"> enkelte bygningsdele og angive</w:t>
      </w:r>
      <w:r w:rsidR="00D402BB">
        <w:t>r</w:t>
      </w:r>
      <w:r w:rsidR="00B877D3">
        <w:t xml:space="preserve"> en klassificering (anvendelseskategori) af den pågældende brandenhed</w:t>
      </w:r>
      <w:r w:rsidR="007B1B32">
        <w:t xml:space="preserve"> på baggrund af de valgte bygningsdele</w:t>
      </w:r>
      <w:r w:rsidR="00B877D3">
        <w:t>.</w:t>
      </w:r>
      <w:r w:rsidR="009F1898">
        <w:t xml:space="preserve"> Informationen kan senere anvendes til opbygning af specifikke regler for kontrol </w:t>
      </w:r>
      <w:r w:rsidR="000A5157">
        <w:t>af brand forhold.</w:t>
      </w:r>
      <w:r w:rsidR="005B34FB">
        <w:t xml:space="preserve"> </w:t>
      </w:r>
      <w:r w:rsidR="00CC61B0">
        <w:t xml:space="preserve"> </w:t>
      </w:r>
      <w:r w:rsidR="00B74C92">
        <w:br/>
      </w:r>
      <w:r w:rsidR="00B74C92">
        <w:rPr>
          <w:noProof/>
        </w:rPr>
        <w:drawing>
          <wp:inline distT="0" distB="0" distL="0" distR="0" wp14:anchorId="720FB10F" wp14:editId="64A2E9AA">
            <wp:extent cx="6012873" cy="2532917"/>
            <wp:effectExtent l="0" t="0" r="698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38654" cy="254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04E4" w14:textId="5B4E21DD" w:rsidR="00FE51AD" w:rsidRPr="002107D6" w:rsidRDefault="000D2962" w:rsidP="006403F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C1B2F" wp14:editId="74FFE501">
                <wp:simplePos x="0" y="0"/>
                <wp:positionH relativeFrom="column">
                  <wp:posOffset>54610</wp:posOffset>
                </wp:positionH>
                <wp:positionV relativeFrom="paragraph">
                  <wp:posOffset>1612265</wp:posOffset>
                </wp:positionV>
                <wp:extent cx="6005830" cy="615950"/>
                <wp:effectExtent l="0" t="0" r="1397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830" cy="61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934B6" id="Rectangle 7" o:spid="_x0000_s1026" style="position:absolute;margin-left:4.3pt;margin-top:126.95pt;width:472.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" filled="f" strokecolor="red" strokeweight="1pt"/>
            </w:pict>
          </mc:Fallback>
        </mc:AlternateContent>
      </w:r>
      <w:r w:rsidR="00B011C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95FC7" wp14:editId="0311D78A">
                <wp:simplePos x="0" y="0"/>
                <wp:positionH relativeFrom="column">
                  <wp:posOffset>55765</wp:posOffset>
                </wp:positionH>
                <wp:positionV relativeFrom="paragraph">
                  <wp:posOffset>6136698</wp:posOffset>
                </wp:positionV>
                <wp:extent cx="6005945" cy="741218"/>
                <wp:effectExtent l="0" t="0" r="13970" b="209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945" cy="741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2BC3" id="Rectangle 25" o:spid="_x0000_s1026" style="position:absolute;margin-left:4.4pt;margin-top:483.2pt;width:472.9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" filled="f" strokecolor="red" strokeweight="1pt"/>
            </w:pict>
          </mc:Fallback>
        </mc:AlternateContent>
      </w:r>
      <w:r w:rsidR="00851E71">
        <w:rPr>
          <w:b/>
          <w:bCs/>
        </w:rPr>
        <w:t>Eksempel fo</w:t>
      </w:r>
      <w:r w:rsidR="00E906A0">
        <w:rPr>
          <w:b/>
          <w:bCs/>
        </w:rPr>
        <w:t>r</w:t>
      </w:r>
      <w:r w:rsidR="000A5157">
        <w:rPr>
          <w:b/>
          <w:bCs/>
        </w:rPr>
        <w:t xml:space="preserve"> regel til</w:t>
      </w:r>
      <w:r w:rsidR="00E906A0">
        <w:rPr>
          <w:b/>
          <w:bCs/>
        </w:rPr>
        <w:t xml:space="preserve"> kontrol af bygningens flugtvejsforhold</w:t>
      </w:r>
      <w:r w:rsidR="00E906A0">
        <w:rPr>
          <w:b/>
          <w:bCs/>
        </w:rPr>
        <w:br/>
      </w:r>
      <w:r w:rsidR="001F43FC">
        <w:t>K</w:t>
      </w:r>
      <w:r w:rsidR="00C62386">
        <w:t>ontrol</w:t>
      </w:r>
      <w:r w:rsidR="003A2C3A">
        <w:t xml:space="preserve"> af bygningens </w:t>
      </w:r>
      <w:r w:rsidR="00C62386">
        <w:t>flugtvejsforhol</w:t>
      </w:r>
      <w:r w:rsidR="00E724E2">
        <w:t xml:space="preserve">d kræver at Solibri kan fastlægge </w:t>
      </w:r>
      <w:r w:rsidR="000C1A81">
        <w:t>principper</w:t>
      </w:r>
      <w:r w:rsidR="00A510FC">
        <w:t xml:space="preserve"> </w:t>
      </w:r>
      <w:r w:rsidR="00E724E2">
        <w:t>for</w:t>
      </w:r>
      <w:r w:rsidR="00A510FC">
        <w:t xml:space="preserve"> identifikation af forskellige parametre</w:t>
      </w:r>
      <w:r w:rsidR="00745252">
        <w:t>, som anvendes til at analysere modellen</w:t>
      </w:r>
      <w:r w:rsidR="00BE5FC4">
        <w:t>s flugtveje</w:t>
      </w:r>
      <w:r w:rsidR="00745252">
        <w:t xml:space="preserve">. </w:t>
      </w:r>
      <w:r w:rsidR="00745252">
        <w:br/>
      </w:r>
      <w:r w:rsidR="009D12E1">
        <w:t>Nedenstående viser</w:t>
      </w:r>
      <w:r w:rsidR="00943832">
        <w:t xml:space="preserve"> </w:t>
      </w:r>
      <w:r w:rsidR="000C7257">
        <w:t xml:space="preserve">opsætningen af reglen, hvor bl.a. klassifikation af rum, </w:t>
      </w:r>
      <w:r w:rsidR="009D12E1">
        <w:t xml:space="preserve">komponenter og brandenheder danner grundlag for </w:t>
      </w:r>
      <w:r w:rsidR="00D97B36">
        <w:t xml:space="preserve">tilpasning af reglen ift. </w:t>
      </w:r>
      <w:r w:rsidR="00B71F65">
        <w:t>det enkelte projekt</w:t>
      </w:r>
      <w:r w:rsidR="00865C6C">
        <w:t>.</w:t>
      </w:r>
      <w:r>
        <w:br/>
      </w:r>
      <w:r w:rsidR="00B8411B">
        <w:br/>
      </w:r>
      <w:r w:rsidR="007A0F80" w:rsidRPr="00B71F65">
        <w:rPr>
          <w:u w:val="single"/>
        </w:rPr>
        <w:t xml:space="preserve">Identifikation af </w:t>
      </w:r>
      <w:r w:rsidR="000B5727" w:rsidRPr="00B71F65">
        <w:rPr>
          <w:u w:val="single"/>
        </w:rPr>
        <w:t>rum</w:t>
      </w:r>
      <w:r w:rsidR="00CB436A" w:rsidRPr="00B71F65">
        <w:rPr>
          <w:u w:val="single"/>
        </w:rPr>
        <w:t xml:space="preserve"> ved klassifikation</w:t>
      </w:r>
      <w:r w:rsidR="000B5727" w:rsidRPr="00B71F65">
        <w:rPr>
          <w:u w:val="single"/>
        </w:rPr>
        <w:t>, som skal medtages i kontrolle</w:t>
      </w:r>
      <w:r w:rsidR="00DE073A" w:rsidRPr="00B71F65">
        <w:rPr>
          <w:u w:val="single"/>
        </w:rPr>
        <w:t>n</w:t>
      </w:r>
      <w:r w:rsidR="005E7888">
        <w:br/>
      </w:r>
      <w:r w:rsidR="00865C6C">
        <w:rPr>
          <w:noProof/>
        </w:rPr>
        <w:drawing>
          <wp:inline distT="0" distB="0" distL="0" distR="0" wp14:anchorId="0BBD1918" wp14:editId="5FE4BCB9">
            <wp:extent cx="6120130" cy="12350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7BA" w:rsidRPr="00B71F65">
        <w:rPr>
          <w:u w:val="single"/>
        </w:rPr>
        <w:t>Metode for beregning af flugtvejsruter</w:t>
      </w:r>
      <w:r w:rsidR="006818AA">
        <w:rPr>
          <w:u w:val="single"/>
        </w:rPr>
        <w:t xml:space="preserve"> herunder flugtvejsgange samt trapper</w:t>
      </w:r>
      <w:r w:rsidR="00DE073A">
        <w:br/>
      </w:r>
      <w:r w:rsidR="00DE073A">
        <w:rPr>
          <w:noProof/>
        </w:rPr>
        <w:drawing>
          <wp:inline distT="0" distB="0" distL="0" distR="0" wp14:anchorId="1030ABBD" wp14:editId="7EF96F7D">
            <wp:extent cx="6120130" cy="12693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7BA">
        <w:br/>
      </w:r>
    </w:p>
    <w:p w14:paraId="5129E798" w14:textId="77777777" w:rsidR="00FE51AD" w:rsidRDefault="00FE51AD">
      <w:pPr>
        <w:rPr>
          <w:u w:val="single"/>
        </w:rPr>
      </w:pPr>
      <w:r>
        <w:rPr>
          <w:u w:val="single"/>
        </w:rPr>
        <w:br w:type="page"/>
      </w:r>
    </w:p>
    <w:p w14:paraId="1A0D8A3E" w14:textId="048D9DE1" w:rsidR="00E63BCF" w:rsidRPr="00E906A0" w:rsidRDefault="000D2962" w:rsidP="006403F4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64636" wp14:editId="280D4205">
                <wp:simplePos x="0" y="0"/>
                <wp:positionH relativeFrom="column">
                  <wp:posOffset>54610</wp:posOffset>
                </wp:positionH>
                <wp:positionV relativeFrom="paragraph">
                  <wp:posOffset>854075</wp:posOffset>
                </wp:positionV>
                <wp:extent cx="5958840" cy="463550"/>
                <wp:effectExtent l="0" t="0" r="2286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6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C7D6" id="Rectangle 19" o:spid="_x0000_s1026" style="position:absolute;margin-left:4.3pt;margin-top:67.25pt;width:469.2pt;height: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" filled="f" strokecolor="red" strokeweight="1pt"/>
            </w:pict>
          </mc:Fallback>
        </mc:AlternateContent>
      </w:r>
      <w:r w:rsidR="00572BAC">
        <w:rPr>
          <w:u w:val="single"/>
        </w:rPr>
        <w:t>Identifikation af døre samt deres relation til fugtvejen</w:t>
      </w:r>
      <w:r w:rsidR="00F95293">
        <w:br/>
      </w:r>
      <w:r w:rsidR="00F95293">
        <w:rPr>
          <w:noProof/>
        </w:rPr>
        <w:drawing>
          <wp:inline distT="0" distB="0" distL="0" distR="0" wp14:anchorId="2567B4A3" wp14:editId="4ED7139E">
            <wp:extent cx="6120130" cy="1569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6E2">
        <w:br/>
      </w:r>
      <w:r w:rsidR="001036E2" w:rsidRPr="00572BAC">
        <w:rPr>
          <w:u w:val="single"/>
        </w:rPr>
        <w:t>Afgrænsning af brandenheder i rækkefølg</w:t>
      </w:r>
      <w:r w:rsidR="00B45FB0" w:rsidRPr="00572BAC">
        <w:rPr>
          <w:u w:val="single"/>
        </w:rPr>
        <w:t>en lav til høj</w:t>
      </w:r>
      <w:r w:rsidR="0068029B">
        <w:br/>
      </w:r>
      <w:r w:rsidR="00182BB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719C7" wp14:editId="43D1C9AA">
                <wp:simplePos x="0" y="0"/>
                <wp:positionH relativeFrom="column">
                  <wp:posOffset>54610</wp:posOffset>
                </wp:positionH>
                <wp:positionV relativeFrom="paragraph">
                  <wp:posOffset>2041525</wp:posOffset>
                </wp:positionV>
                <wp:extent cx="5958840" cy="755650"/>
                <wp:effectExtent l="0" t="0" r="228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75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0FCAC" id="Rectangle 2" o:spid="_x0000_s1026" style="position:absolute;margin-left:4.3pt;margin-top:160.75pt;width:469.2pt;height:5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" filled="f" strokecolor="red" strokeweight="1pt"/>
            </w:pict>
          </mc:Fallback>
        </mc:AlternateContent>
      </w:r>
      <w:r w:rsidR="00942223">
        <w:rPr>
          <w:noProof/>
        </w:rPr>
        <w:drawing>
          <wp:inline distT="0" distB="0" distL="0" distR="0" wp14:anchorId="5C9BDBF9" wp14:editId="3CD7A715">
            <wp:extent cx="6120130" cy="12395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5393" cy="124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11B">
        <w:br/>
      </w:r>
    </w:p>
    <w:p w14:paraId="694395B8" w14:textId="4E8D5587" w:rsidR="00B877D3" w:rsidRDefault="00182BBE" w:rsidP="00B877D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7070B" wp14:editId="0D6F66A3">
                <wp:simplePos x="0" y="0"/>
                <wp:positionH relativeFrom="column">
                  <wp:posOffset>105410</wp:posOffset>
                </wp:positionH>
                <wp:positionV relativeFrom="paragraph">
                  <wp:posOffset>2356485</wp:posOffset>
                </wp:positionV>
                <wp:extent cx="5905500" cy="647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AFCB1" id="Rectangle 10" o:spid="_x0000_s1026" style="position:absolute;margin-left:8.3pt;margin-top:185.55pt;width:46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" filled="f" strokecolor="red" strokeweight="1pt"/>
            </w:pict>
          </mc:Fallback>
        </mc:AlternateContent>
      </w:r>
      <w:r w:rsidR="0095191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C1F99" wp14:editId="78862460">
                <wp:simplePos x="0" y="0"/>
                <wp:positionH relativeFrom="column">
                  <wp:posOffset>105410</wp:posOffset>
                </wp:positionH>
                <wp:positionV relativeFrom="paragraph">
                  <wp:posOffset>622935</wp:posOffset>
                </wp:positionV>
                <wp:extent cx="5908040" cy="463550"/>
                <wp:effectExtent l="0" t="0" r="1651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040" cy="46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D3B2C" id="Rectangle 23" o:spid="_x0000_s1026" style="position:absolute;margin-left:8.3pt;margin-top:49.05pt;width:465.2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" filled="f" strokecolor="red" strokeweight="1pt"/>
            </w:pict>
          </mc:Fallback>
        </mc:AlternateContent>
      </w:r>
      <w:r w:rsidR="00B8411B" w:rsidRPr="00572BAC">
        <w:rPr>
          <w:u w:val="single"/>
        </w:rPr>
        <w:t>Identifikation af trapper</w:t>
      </w:r>
      <w:r w:rsidR="00A323BE">
        <w:t xml:space="preserve"> ved klassifikation</w:t>
      </w:r>
      <w:r w:rsidR="00B8411B">
        <w:br/>
      </w:r>
      <w:r w:rsidR="00B8411B">
        <w:rPr>
          <w:noProof/>
        </w:rPr>
        <w:drawing>
          <wp:inline distT="0" distB="0" distL="0" distR="0" wp14:anchorId="6A2F68B9" wp14:editId="7B62E6F4">
            <wp:extent cx="6120130" cy="156591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F53">
        <w:br/>
      </w:r>
      <w:r w:rsidR="0030429F" w:rsidRPr="00A323BE">
        <w:rPr>
          <w:u w:val="single"/>
        </w:rPr>
        <w:t>Definition af krav til</w:t>
      </w:r>
      <w:r w:rsidR="00076E2D" w:rsidRPr="00A323BE">
        <w:rPr>
          <w:u w:val="single"/>
        </w:rPr>
        <w:t xml:space="preserve"> dimensioner for flugtvejs</w:t>
      </w:r>
      <w:r w:rsidR="00922DD9">
        <w:rPr>
          <w:u w:val="single"/>
        </w:rPr>
        <w:t>ruter</w:t>
      </w:r>
      <w:r w:rsidR="00B8411B">
        <w:br/>
      </w:r>
      <w:r w:rsidR="0030429F">
        <w:rPr>
          <w:noProof/>
        </w:rPr>
        <w:drawing>
          <wp:inline distT="0" distB="0" distL="0" distR="0" wp14:anchorId="13A08749" wp14:editId="200A6146">
            <wp:extent cx="6120130" cy="15481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F379A" w14:textId="75153298" w:rsidR="00B877D3" w:rsidRDefault="007E1A5B" w:rsidP="00B877D3">
      <w:r>
        <w:t>Andre</w:t>
      </w:r>
      <w:r w:rsidR="00B877D3">
        <w:t xml:space="preserve"> generiske </w:t>
      </w:r>
      <w:r>
        <w:t>regler i Solibri</w:t>
      </w:r>
      <w:r w:rsidR="00FF1EBA">
        <w:t xml:space="preserve"> </w:t>
      </w:r>
      <w:r w:rsidR="00B877D3">
        <w:t xml:space="preserve">kan også </w:t>
      </w:r>
      <w:r w:rsidR="00FF1EBA">
        <w:t>anvendes</w:t>
      </w:r>
      <w:r w:rsidR="00647ACA">
        <w:t xml:space="preserve"> til</w:t>
      </w:r>
      <w:r w:rsidR="00FD5400">
        <w:t xml:space="preserve"> at</w:t>
      </w:r>
      <w:r w:rsidR="00647ACA">
        <w:t xml:space="preserve"> omsætte brandregler</w:t>
      </w:r>
      <w:r w:rsidR="00B877D3">
        <w:t>. Disse kræver som udgangspunkt</w:t>
      </w:r>
      <w:r w:rsidR="00CB5EDE">
        <w:t>,</w:t>
      </w:r>
      <w:r w:rsidR="00B877D3">
        <w:t xml:space="preserve"> at brugeren har både faglig viden inden for brand samt kompetencer i Solibri til at kunne </w:t>
      </w:r>
      <w:r w:rsidR="002502E8">
        <w:t>omsætte</w:t>
      </w:r>
      <w:r w:rsidR="009531FF">
        <w:t xml:space="preserve"> og vedligeholde</w:t>
      </w:r>
      <w:r w:rsidR="002502E8">
        <w:t xml:space="preserve"> </w:t>
      </w:r>
      <w:r w:rsidR="009531FF">
        <w:t>reglerne.</w:t>
      </w:r>
      <w:r w:rsidR="00FB2172">
        <w:br/>
      </w:r>
    </w:p>
    <w:p w14:paraId="7244FB97" w14:textId="77777777" w:rsidR="00B877D3" w:rsidRDefault="00B877D3" w:rsidP="00B877D3"/>
    <w:p w14:paraId="5B74B861" w14:textId="77777777" w:rsidR="00B877D3" w:rsidRPr="00AE7F44" w:rsidRDefault="00B877D3" w:rsidP="001E2106"/>
    <w:sectPr w:rsidR="00B877D3" w:rsidRPr="00AE7F44" w:rsidSect="00BF583B">
      <w:headerReference w:type="default" r:id="rId32"/>
      <w:footerReference w:type="default" r:id="rId33"/>
      <w:pgSz w:w="11906" w:h="16838"/>
      <w:pgMar w:top="232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6B83" w14:textId="77777777" w:rsidR="00B3358E" w:rsidRDefault="00B3358E" w:rsidP="007573D4">
      <w:pPr>
        <w:spacing w:line="240" w:lineRule="auto"/>
      </w:pPr>
      <w:r>
        <w:separator/>
      </w:r>
    </w:p>
  </w:endnote>
  <w:endnote w:type="continuationSeparator" w:id="0">
    <w:p w14:paraId="1CCF8D7D" w14:textId="77777777" w:rsidR="00B3358E" w:rsidRDefault="00B3358E" w:rsidP="007573D4">
      <w:pPr>
        <w:spacing w:line="240" w:lineRule="auto"/>
      </w:pPr>
      <w:r>
        <w:continuationSeparator/>
      </w:r>
    </w:p>
  </w:endnote>
  <w:endnote w:type="continuationNotice" w:id="1">
    <w:p w14:paraId="30C255AF" w14:textId="77777777" w:rsidR="00B3358E" w:rsidRDefault="00B335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08AE" w14:textId="77777777" w:rsidR="001D641E" w:rsidRDefault="001D6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2272" w14:textId="77777777" w:rsidR="003C2D29" w:rsidRDefault="002A508D" w:rsidP="003C2D29">
    <w:pPr>
      <w:ind w:right="-512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2B5CCBA" wp14:editId="337BC693">
              <wp:simplePos x="0" y="0"/>
              <wp:positionH relativeFrom="page">
                <wp:posOffset>415636</wp:posOffset>
              </wp:positionH>
              <wp:positionV relativeFrom="page">
                <wp:posOffset>9274629</wp:posOffset>
              </wp:positionV>
              <wp:extent cx="6697683" cy="1187450"/>
              <wp:effectExtent l="0" t="0" r="8255" b="12700"/>
              <wp:wrapNone/>
              <wp:docPr id="9" name="PartnerLogoText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683" cy="1187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049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490"/>
                          </w:tblGrid>
                          <w:tr w:rsidR="00E001AB" w:rsidRPr="001D641E" w14:paraId="0A2DD903" w14:textId="77777777" w:rsidTr="00DF6215">
                            <w:trPr>
                              <w:trHeight w:val="1776"/>
                            </w:trPr>
                            <w:tc>
                              <w:tcPr>
                                <w:tcW w:w="10490" w:type="dxa"/>
                                <w:shd w:val="clear" w:color="auto" w:fill="auto"/>
                                <w:vAlign w:val="bottom"/>
                              </w:tcPr>
                              <w:p w14:paraId="763C8100" w14:textId="77777777" w:rsidR="00E001AB" w:rsidRPr="001D641E" w:rsidRDefault="00E001AB" w:rsidP="00E001AB">
                                <w:pPr>
                                  <w:jc w:val="right"/>
                                </w:pPr>
                                <w:bookmarkStart w:id="3" w:name="bmkPartnerLogo"/>
                                <w:bookmarkEnd w:id="3"/>
                              </w:p>
                            </w:tc>
                          </w:tr>
                        </w:tbl>
                        <w:p w14:paraId="1BEAECE2" w14:textId="77777777" w:rsidR="002A508D" w:rsidRPr="001D641E" w:rsidRDefault="002A508D" w:rsidP="00E001A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5CCBA" id="_x0000_t202" coordsize="21600,21600" o:spt="202" path="m,l,21600r21600,l21600,xe">
              <v:stroke joinstyle="miter"/>
              <v:path gradientshapeok="t" o:connecttype="rect"/>
            </v:shapetype>
            <v:shape id="PartnerLogoTextBox" o:spid="_x0000_s1028" type="#_x0000_t202" style="position:absolute;left:0;text-align:left;margin-left:32.75pt;margin-top:730.3pt;width:527.4pt;height:93.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" filled="f" stroked="f" strokeweight=".5pt">
              <v:textbox inset="0,0,0,0">
                <w:txbxContent>
                  <w:tbl>
                    <w:tblPr>
                      <w:tblStyle w:val="TableGrid"/>
                      <w:tblW w:w="1049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490"/>
                    </w:tblGrid>
                    <w:tr w:rsidR="00E001AB" w:rsidRPr="001D641E" w14:paraId="0A2DD903" w14:textId="77777777" w:rsidTr="00DF6215">
                      <w:trPr>
                        <w:trHeight w:val="1776"/>
                      </w:trPr>
                      <w:tc>
                        <w:tcPr>
                          <w:tcW w:w="10490" w:type="dxa"/>
                          <w:shd w:val="clear" w:color="auto" w:fill="auto"/>
                          <w:vAlign w:val="bottom"/>
                        </w:tcPr>
                        <w:p w14:paraId="763C8100" w14:textId="77777777" w:rsidR="00E001AB" w:rsidRPr="001D641E" w:rsidRDefault="00E001AB" w:rsidP="00E001AB">
                          <w:pPr>
                            <w:jc w:val="right"/>
                          </w:pPr>
                          <w:bookmarkStart w:id="4" w:name="bmkPartnerLogo"/>
                          <w:bookmarkEnd w:id="4"/>
                        </w:p>
                      </w:tc>
                    </w:tr>
                  </w:tbl>
                  <w:p w14:paraId="1BEAECE2" w14:textId="77777777" w:rsidR="002A508D" w:rsidRPr="001D641E" w:rsidRDefault="002A508D" w:rsidP="00E001AB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F71B" w14:textId="77777777" w:rsidR="004924CB" w:rsidRDefault="0009586D" w:rsidP="00F43FDF">
    <w:pPr>
      <w:pStyle w:val="Footer"/>
      <w:spacing w:before="1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76680" wp14:editId="1484355D">
              <wp:simplePos x="0" y="0"/>
              <wp:positionH relativeFrom="page">
                <wp:align>right</wp:align>
              </wp:positionH>
              <wp:positionV relativeFrom="paragraph">
                <wp:posOffset>154467</wp:posOffset>
              </wp:positionV>
              <wp:extent cx="829266" cy="63795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266" cy="6379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7C57F9" w14:textId="77777777" w:rsidR="00171767" w:rsidRPr="001D641E" w:rsidRDefault="00171767" w:rsidP="006D5034">
                          <w:pPr>
                            <w:jc w:val="right"/>
                          </w:pPr>
                          <w:r w:rsidRPr="001D641E">
                            <w:fldChar w:fldCharType="begin"/>
                          </w:r>
                          <w:r w:rsidRPr="001D641E">
                            <w:instrText xml:space="preserve"> PAGE   \* MERGEFORMAT </w:instrText>
                          </w:r>
                          <w:r w:rsidRPr="001D641E">
                            <w:fldChar w:fldCharType="separate"/>
                          </w:r>
                          <w:r w:rsidR="00075CCC" w:rsidRPr="001D641E">
                            <w:rPr>
                              <w:noProof/>
                            </w:rPr>
                            <w:t>1</w:t>
                          </w:r>
                          <w:r w:rsidRPr="001D641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D766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4.1pt;margin-top:12.15pt;width:65.3pt;height:50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" filled="f" stroked="f" strokeweight=".5pt">
              <v:textbox inset="0,0,10mm,10mm">
                <w:txbxContent>
                  <w:p w14:paraId="7F7C57F9" w14:textId="77777777" w:rsidR="00171767" w:rsidRPr="001D641E" w:rsidRDefault="00171767" w:rsidP="006D5034">
                    <w:pPr>
                      <w:jc w:val="right"/>
                    </w:pPr>
                    <w:r w:rsidRPr="001D641E">
                      <w:fldChar w:fldCharType="begin"/>
                    </w:r>
                    <w:r w:rsidRPr="001D641E">
                      <w:instrText xml:space="preserve"> PAGE   \* MERGEFORMAT </w:instrText>
                    </w:r>
                    <w:r w:rsidRPr="001D641E">
                      <w:fldChar w:fldCharType="separate"/>
                    </w:r>
                    <w:r w:rsidR="00075CCC" w:rsidRPr="001D641E">
                      <w:rPr>
                        <w:noProof/>
                      </w:rPr>
                      <w:t>1</w:t>
                    </w:r>
                    <w:r w:rsidRPr="001D641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047DD92" w14:textId="77777777" w:rsidR="00C00972" w:rsidRDefault="00C00972" w:rsidP="00F43FDF">
    <w:pPr>
      <w:framePr w:hSpace="142" w:wrap="around" w:vAnchor="text" w:hAnchor="margin" w:xAlign="right" w:y="1"/>
      <w:ind w:right="-512"/>
      <w:suppressOverlap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CB4F" w14:textId="77777777" w:rsidR="00D94844" w:rsidRDefault="00D94844" w:rsidP="003C2D29">
    <w:pPr>
      <w:ind w:right="-512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154573F" wp14:editId="5BA3D77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1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3F7B7C" w14:textId="77777777" w:rsidR="00D94844" w:rsidRPr="001D641E" w:rsidRDefault="00D94844" w:rsidP="006D5034">
                          <w:pPr>
                            <w:jc w:val="right"/>
                          </w:pPr>
                          <w:r w:rsidRPr="001D641E">
                            <w:fldChar w:fldCharType="begin"/>
                          </w:r>
                          <w:r w:rsidRPr="001D641E">
                            <w:instrText xml:space="preserve"> PAGE   \* MERGEFORMAT </w:instrText>
                          </w:r>
                          <w:r w:rsidRPr="001D641E">
                            <w:fldChar w:fldCharType="separate"/>
                          </w:r>
                          <w:r w:rsidR="009B17FC" w:rsidRPr="001D641E">
                            <w:rPr>
                              <w:noProof/>
                            </w:rPr>
                            <w:t>4</w:t>
                          </w:r>
                          <w:r w:rsidRPr="001D641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4573F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30" type="#_x0000_t202" style="position:absolute;left:0;text-align:left;margin-left:14pt;margin-top:0;width:65.2pt;height:50.15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" filled="f" stroked="f" strokeweight=".5pt">
              <v:textbox inset="0,0,10mm,10mm">
                <w:txbxContent>
                  <w:p w14:paraId="603F7B7C" w14:textId="77777777" w:rsidR="00D94844" w:rsidRPr="001D641E" w:rsidRDefault="00D94844" w:rsidP="006D5034">
                    <w:pPr>
                      <w:jc w:val="right"/>
                    </w:pPr>
                    <w:r w:rsidRPr="001D641E">
                      <w:fldChar w:fldCharType="begin"/>
                    </w:r>
                    <w:r w:rsidRPr="001D641E">
                      <w:instrText xml:space="preserve"> PAGE   \* MERGEFORMAT </w:instrText>
                    </w:r>
                    <w:r w:rsidRPr="001D641E">
                      <w:fldChar w:fldCharType="separate"/>
                    </w:r>
                    <w:r w:rsidR="009B17FC" w:rsidRPr="001D641E">
                      <w:rPr>
                        <w:noProof/>
                      </w:rPr>
                      <w:t>4</w:t>
                    </w:r>
                    <w:r w:rsidRPr="001D641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9C41" w14:textId="77777777" w:rsidR="00B3358E" w:rsidRDefault="00B3358E" w:rsidP="007573D4">
      <w:pPr>
        <w:spacing w:line="240" w:lineRule="auto"/>
      </w:pPr>
      <w:r>
        <w:separator/>
      </w:r>
    </w:p>
  </w:footnote>
  <w:footnote w:type="continuationSeparator" w:id="0">
    <w:p w14:paraId="77B69E86" w14:textId="77777777" w:rsidR="00B3358E" w:rsidRDefault="00B3358E" w:rsidP="007573D4">
      <w:pPr>
        <w:spacing w:line="240" w:lineRule="auto"/>
      </w:pPr>
      <w:r>
        <w:continuationSeparator/>
      </w:r>
    </w:p>
  </w:footnote>
  <w:footnote w:type="continuationNotice" w:id="1">
    <w:p w14:paraId="10F3F022" w14:textId="77777777" w:rsidR="00B3358E" w:rsidRDefault="00B335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193F" w14:textId="77777777" w:rsidR="001D641E" w:rsidRDefault="001D6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EA0F" w14:textId="77777777" w:rsidR="00F64CFB" w:rsidRPr="00823A26" w:rsidRDefault="00DC4F3A" w:rsidP="00F64CFB">
    <w:pPr>
      <w:rPr>
        <w:noProof/>
        <w:lang w:eastAsia="da-DK"/>
      </w:rPr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5D9A28E0" wp14:editId="762D864B">
              <wp:simplePos x="0" y="0"/>
              <wp:positionH relativeFrom="column">
                <wp:posOffset>-1666875</wp:posOffset>
              </wp:positionH>
              <wp:positionV relativeFrom="page">
                <wp:posOffset>352425</wp:posOffset>
              </wp:positionV>
              <wp:extent cx="1857375" cy="852805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52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729410773"/>
                            <w:dataBinding w:prefixMappings="xmlns:ns0='http://niras/templates/logo' " w:xpath="/ns0:logo[1]/ns0:image[1]" w:storeItemID="{AE7E49D8-84C9-4F30-AB23-BEE15080E9C8}"/>
                            <w:picture/>
                          </w:sdtPr>
                          <w:sdtEndPr/>
                          <w:sdtContent>
                            <w:p w14:paraId="197C650B" w14:textId="69F5F7AC" w:rsidR="00DC4F3A" w:rsidRPr="001D641E" w:rsidRDefault="00411233" w:rsidP="00DC4F3A">
                              <w:pPr>
                                <w:spacing w:after="0"/>
                              </w:pPr>
                              <w:r w:rsidRPr="001D641E"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6E5594DD" wp14:editId="23C962CA">
                                    <wp:extent cx="1190625" cy="421033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6143" cy="444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A28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1.25pt;margin-top:27.75pt;width:146.25pt;height:67.1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" filled="f" stroked="f">
              <v:textbox>
                <w:txbxContent>
                  <w:sdt>
                    <w:sdtPr>
                      <w:id w:val="1729410773"/>
                      <w:dataBinding w:prefixMappings="xmlns:ns0='http://niras/templates/logo' " w:xpath="/ns0:logo[1]/ns0:image[1]" w:storeItemID="{AE7E49D8-84C9-4F30-AB23-BEE15080E9C8}"/>
                      <w:picture/>
                    </w:sdtPr>
                    <w:sdtEndPr/>
                    <w:sdtContent>
                      <w:p w14:paraId="197C650B" w14:textId="69F5F7AC" w:rsidR="00DC4F3A" w:rsidRPr="001D641E" w:rsidRDefault="00411233" w:rsidP="00DC4F3A">
                        <w:pPr>
                          <w:spacing w:after="0"/>
                        </w:pPr>
                        <w:r w:rsidRPr="001D641E"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6E5594DD" wp14:editId="23C962CA">
                              <wp:extent cx="1190625" cy="421033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6143" cy="4442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y="page"/>
            </v:shape>
          </w:pict>
        </mc:Fallback>
      </mc:AlternateContent>
    </w:r>
    <w:r w:rsidR="00F64CF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6BF632D" wp14:editId="51F788C6">
              <wp:simplePos x="0" y="0"/>
              <wp:positionH relativeFrom="page">
                <wp:posOffset>285750</wp:posOffset>
              </wp:positionH>
              <wp:positionV relativeFrom="page">
                <wp:posOffset>285750</wp:posOffset>
              </wp:positionV>
              <wp:extent cx="6984000" cy="10116000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101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93"/>
                          </w:tblGrid>
                          <w:tr w:rsidR="00F64CFB" w:rsidRPr="001D641E" w14:paraId="7DF7F0EC" w14:textId="77777777" w:rsidTr="00666A71">
                            <w:trPr>
                              <w:trHeight w:hRule="exact" w:val="15933"/>
                            </w:trPr>
                            <w:tc>
                              <w:tcPr>
                                <w:tcW w:w="10993" w:type="dxa"/>
                                <w:shd w:val="clear" w:color="auto" w:fill="auto"/>
                                <w:vAlign w:val="center"/>
                              </w:tcPr>
                              <w:p w14:paraId="1FBA470B" w14:textId="77777777" w:rsidR="00F64CFB" w:rsidRPr="001D641E" w:rsidRDefault="00F64CFB" w:rsidP="006B5DF8">
                                <w:pPr>
                                  <w:spacing w:after="0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4844442B" w14:textId="77777777" w:rsidR="00F64CFB" w:rsidRPr="001D641E" w:rsidRDefault="00F64CFB" w:rsidP="006B5DF8">
                                <w:pPr>
                                  <w:spacing w:after="0"/>
                                  <w:jc w:val="center"/>
                                </w:pPr>
                                <w:bookmarkStart w:id="1" w:name="bmkFrontPageImage"/>
                                <w:bookmarkEnd w:id="1"/>
                              </w:p>
                            </w:tc>
                          </w:tr>
                        </w:tbl>
                        <w:p w14:paraId="2BE27CA1" w14:textId="77777777" w:rsidR="00F64CFB" w:rsidRPr="001D641E" w:rsidRDefault="00F64CFB" w:rsidP="00F64C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F632D" id="Text Box 5" o:spid="_x0000_s1027" type="#_x0000_t202" style="position:absolute;margin-left:22.5pt;margin-top:22.5pt;width:549.9pt;height:796.5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" fillcolor="#c3c3bd [3205]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Ind w:w="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993"/>
                    </w:tblGrid>
                    <w:tr w:rsidR="00F64CFB" w:rsidRPr="001D641E" w14:paraId="7DF7F0EC" w14:textId="77777777" w:rsidTr="00666A71">
                      <w:trPr>
                        <w:trHeight w:hRule="exact" w:val="15933"/>
                      </w:trPr>
                      <w:tc>
                        <w:tcPr>
                          <w:tcW w:w="10993" w:type="dxa"/>
                          <w:shd w:val="clear" w:color="auto" w:fill="auto"/>
                          <w:vAlign w:val="center"/>
                        </w:tcPr>
                        <w:p w14:paraId="1FBA470B" w14:textId="77777777" w:rsidR="00F64CFB" w:rsidRPr="001D641E" w:rsidRDefault="00F64CFB" w:rsidP="006B5DF8">
                          <w:pPr>
                            <w:spacing w:after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844442B" w14:textId="77777777" w:rsidR="00F64CFB" w:rsidRPr="001D641E" w:rsidRDefault="00F64CFB" w:rsidP="006B5DF8">
                          <w:pPr>
                            <w:spacing w:after="0"/>
                            <w:jc w:val="center"/>
                          </w:pPr>
                          <w:bookmarkStart w:id="2" w:name="bmkFrontPageImage"/>
                          <w:bookmarkEnd w:id="2"/>
                        </w:p>
                      </w:tc>
                    </w:tr>
                  </w:tbl>
                  <w:p w14:paraId="2BE27CA1" w14:textId="77777777" w:rsidR="00F64CFB" w:rsidRPr="001D641E" w:rsidRDefault="00F64CFB" w:rsidP="00F64CFB"/>
                </w:txbxContent>
              </v:textbox>
              <w10:wrap anchorx="page" anchory="page"/>
            </v:shape>
          </w:pict>
        </mc:Fallback>
      </mc:AlternateContent>
    </w:r>
  </w:p>
  <w:p w14:paraId="2AD3FFBC" w14:textId="77777777" w:rsidR="00F64CFB" w:rsidRDefault="00F64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31582A60" w14:textId="77777777" w:rsidTr="00803A2E">
      <w:tc>
        <w:tcPr>
          <w:tcW w:w="2212" w:type="dxa"/>
          <w:tcBorders>
            <w:top w:val="single" w:sz="4" w:space="0" w:color="auto"/>
          </w:tcBorders>
        </w:tcPr>
        <w:p w14:paraId="55540C27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Kundenavn</w:t>
          </w:r>
        </w:p>
      </w:tc>
      <w:tc>
        <w:tcPr>
          <w:tcW w:w="255" w:type="dxa"/>
        </w:tcPr>
        <w:p w14:paraId="146305B1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35DE22C1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Enter Date</w:t>
          </w:r>
        </w:p>
      </w:tc>
      <w:tc>
        <w:tcPr>
          <w:tcW w:w="254" w:type="dxa"/>
        </w:tcPr>
        <w:p w14:paraId="25E81C95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549D4B22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www.niras.dk</w:t>
          </w:r>
        </w:p>
      </w:tc>
    </w:tr>
  </w:tbl>
  <w:p w14:paraId="1E5E623E" w14:textId="77777777" w:rsidR="005205F8" w:rsidRPr="00A01385" w:rsidRDefault="00207F9C" w:rsidP="00A01385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1" behindDoc="0" locked="0" layoutInCell="1" allowOverlap="1" wp14:anchorId="2E7DC86D" wp14:editId="2A7EBAF7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440000" cy="10666800"/>
          <wp:effectExtent l="0" t="0" r="825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raveringer-Gr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9A06E9" w:rsidRPr="006F15BE" w14:paraId="19153FE9" w14:textId="77777777" w:rsidTr="00BF583B">
      <w:tc>
        <w:tcPr>
          <w:tcW w:w="2212" w:type="dxa"/>
          <w:tcBorders>
            <w:top w:val="single" w:sz="4" w:space="0" w:color="auto"/>
          </w:tcBorders>
        </w:tcPr>
        <w:sdt>
          <w:sdtPr>
            <w:tag w:val="Client"/>
            <w:id w:val="-1846703876"/>
            <w:placeholder>
              <w:docPart w:val="1944BCFC1F1E47D883D33EF59DC12287"/>
            </w:placeholder>
            <w15:dataBinding w:prefixMappings="xmlns:ns0='http://niras/templates/project' " w:xpath="/ns0:project[1]/ns0:clientName[1]" w:storeItemID="{5C2A8898-B2A0-44E3-B46C-53C533DB4006}" w16sdtdh:storeItemChecksum="OkXU1A=="/>
          </w:sdtPr>
          <w:sdtEndPr/>
          <w:sdtContent>
            <w:p w14:paraId="51B5FE9C" w14:textId="2775607C" w:rsidR="009A06E9" w:rsidRPr="00860CBE" w:rsidRDefault="00632D22" w:rsidP="00905FD5">
              <w:pPr>
                <w:pStyle w:val="NirasHeaderFooter"/>
              </w:pPr>
              <w:r>
                <w:t>BART – Byggeriets automatiske regeltjek</w:t>
              </w:r>
            </w:p>
          </w:sdtContent>
        </w:sdt>
      </w:tc>
      <w:tc>
        <w:tcPr>
          <w:tcW w:w="255" w:type="dxa"/>
        </w:tcPr>
        <w:p w14:paraId="4DF5805C" w14:textId="77777777" w:rsidR="009A06E9" w:rsidRPr="00924BEA" w:rsidRDefault="009A06E9" w:rsidP="009A06E9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5E4A3385" w14:textId="53D7D0E3" w:rsidR="009A06E9" w:rsidRPr="006F15BE" w:rsidRDefault="007561E3" w:rsidP="00905FD5">
          <w:pPr>
            <w:pStyle w:val="NirasHeaderFooter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STYLEREF  "Document Date" </w:instrText>
          </w:r>
          <w:r w:rsidR="001E2106">
            <w:rPr>
              <w:lang w:val="en-US"/>
            </w:rPr>
            <w:fldChar w:fldCharType="separate"/>
          </w:r>
          <w:r w:rsidR="00C961C1">
            <w:rPr>
              <w:noProof/>
              <w:lang w:val="en-US"/>
            </w:rPr>
            <w:t>Version 1</w:t>
          </w:r>
          <w:r>
            <w:rPr>
              <w:lang w:val="en-US"/>
            </w:rPr>
            <w:fldChar w:fldCharType="end"/>
          </w:r>
        </w:p>
      </w:tc>
      <w:tc>
        <w:tcPr>
          <w:tcW w:w="254" w:type="dxa"/>
        </w:tcPr>
        <w:p w14:paraId="5FA756F2" w14:textId="77777777" w:rsidR="009A06E9" w:rsidRPr="006F15BE" w:rsidRDefault="009A06E9" w:rsidP="009A06E9">
          <w:pPr>
            <w:pStyle w:val="NirasHeaderFooter"/>
            <w:rPr>
              <w:lang w:val="en-US"/>
            </w:rPr>
          </w:pPr>
        </w:p>
      </w:tc>
      <w:sdt>
        <w:sdtPr>
          <w:tag w:val="WebAddress"/>
          <w:id w:val="598914041"/>
          <w:placeholder>
            <w:docPart w:val="ADBDD54122214345B310BDAE14B39653"/>
          </w:placeholder>
          <w:dataBinding w:prefixMappings="xmlns:ns0='http://niras/templates/address' " w:xpath="/ns0:address[1]/ns0:WebAddress[1]" w:storeItemID="{4F2879F5-C0FA-4428-97CE-715E0E09F4CB}"/>
          <w:text/>
        </w:sdtPr>
        <w:sdtEndPr/>
        <w:sdtContent>
          <w:tc>
            <w:tcPr>
              <w:tcW w:w="2211" w:type="dxa"/>
              <w:tcBorders>
                <w:top w:val="single" w:sz="4" w:space="0" w:color="auto"/>
              </w:tcBorders>
            </w:tcPr>
            <w:p w14:paraId="31BF75C1" w14:textId="1281F26F" w:rsidR="009A06E9" w:rsidRPr="008976AA" w:rsidRDefault="00040E23" w:rsidP="009A06E9">
              <w:pPr>
                <w:pStyle w:val="NirasHeaderFooter"/>
              </w:pPr>
              <w:r>
                <w:t>www.</w:t>
              </w:r>
              <w:r w:rsidR="00B877D3">
                <w:t>bartbyg</w:t>
              </w:r>
              <w:r>
                <w:t>.dk</w:t>
              </w:r>
            </w:p>
          </w:tc>
        </w:sdtContent>
      </w:sdt>
    </w:tr>
  </w:tbl>
  <w:p w14:paraId="5F419C78" w14:textId="77777777" w:rsidR="00D94844" w:rsidRPr="008976AA" w:rsidRDefault="00D94844" w:rsidP="008976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5EC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E4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AF4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CA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E8C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085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F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A7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8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57DE"/>
    <w:multiLevelType w:val="multilevel"/>
    <w:tmpl w:val="A62431D8"/>
    <w:lvl w:ilvl="0">
      <w:start w:val="1"/>
      <w:numFmt w:val="upperLetter"/>
      <w:pStyle w:val="Heading1-NumberedA"/>
      <w:lvlText w:val="%1."/>
      <w:lvlJc w:val="right"/>
      <w:pPr>
        <w:ind w:left="0" w:hanging="227"/>
      </w:pPr>
      <w:rPr>
        <w:rFonts w:hint="default"/>
      </w:rPr>
    </w:lvl>
    <w:lvl w:ilvl="1">
      <w:start w:val="1"/>
      <w:numFmt w:val="none"/>
      <w:pStyle w:val="Heading2-NumberedA"/>
      <w:lvlText w:val="%2"/>
      <w:lvlJc w:val="left"/>
      <w:pPr>
        <w:ind w:left="0" w:hanging="227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27"/>
      </w:pPr>
      <w:rPr>
        <w:rFonts w:hint="default"/>
      </w:rPr>
    </w:lvl>
  </w:abstractNum>
  <w:abstractNum w:abstractNumId="11" w15:restartNumberingAfterBreak="0">
    <w:nsid w:val="1C3D053A"/>
    <w:multiLevelType w:val="multilevel"/>
    <w:tmpl w:val="E4681532"/>
    <w:lvl w:ilvl="0">
      <w:start w:val="1"/>
      <w:numFmt w:val="decimal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27"/>
      </w:pPr>
      <w:rPr>
        <w:rFonts w:hint="default"/>
      </w:rPr>
    </w:lvl>
  </w:abstractNum>
  <w:abstractNum w:abstractNumId="12" w15:restartNumberingAfterBreak="0">
    <w:nsid w:val="2FC844C6"/>
    <w:multiLevelType w:val="multilevel"/>
    <w:tmpl w:val="AE161F80"/>
    <w:lvl w:ilvl="0">
      <w:start w:val="1"/>
      <w:numFmt w:val="decimal"/>
      <w:pStyle w:val="Heading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0" w:hanging="227"/>
      </w:pPr>
      <w:rPr>
        <w:rFonts w:hint="default"/>
      </w:rPr>
    </w:lvl>
  </w:abstractNum>
  <w:abstractNum w:abstractNumId="13" w15:restartNumberingAfterBreak="0">
    <w:nsid w:val="3AC00F46"/>
    <w:multiLevelType w:val="multilevel"/>
    <w:tmpl w:val="87F89658"/>
    <w:lvl w:ilvl="0">
      <w:start w:val="3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4" w15:restartNumberingAfterBreak="0">
    <w:nsid w:val="51322943"/>
    <w:multiLevelType w:val="multilevel"/>
    <w:tmpl w:val="AB7C523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5F190DF4"/>
    <w:multiLevelType w:val="hybridMultilevel"/>
    <w:tmpl w:val="76260A74"/>
    <w:lvl w:ilvl="0" w:tplc="950A4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7352"/>
    <w:multiLevelType w:val="multilevel"/>
    <w:tmpl w:val="AEBCDA38"/>
    <w:lvl w:ilvl="0">
      <w:start w:val="1"/>
      <w:numFmt w:val="decimal"/>
      <w:pStyle w:val="Appendix-Heading1"/>
      <w:suff w:val="space"/>
      <w:lvlText w:val="Appendix %1: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14"/>
  </w:num>
  <w:num w:numId="43">
    <w:abstractNumId w:val="13"/>
  </w:num>
  <w:num w:numId="44">
    <w:abstractNumId w:val="14"/>
  </w:num>
  <w:num w:numId="45">
    <w:abstractNumId w:val="13"/>
  </w:num>
  <w:num w:numId="46">
    <w:abstractNumId w:val="10"/>
  </w:num>
  <w:num w:numId="47">
    <w:abstractNumId w:val="10"/>
  </w:num>
  <w:num w:numId="48">
    <w:abstractNumId w:val="16"/>
  </w:num>
  <w:num w:numId="49">
    <w:abstractNumId w:val="1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pany" w:val="NIRAS A/S"/>
    <w:docVar w:name="language" w:val="da"/>
    <w:docVar w:name="nirasshare" w:val="-1"/>
    <w:docVar w:name="tender" w:val="1"/>
  </w:docVars>
  <w:rsids>
    <w:rsidRoot w:val="00040E23"/>
    <w:rsid w:val="0000114A"/>
    <w:rsid w:val="000017F7"/>
    <w:rsid w:val="0000369A"/>
    <w:rsid w:val="00011FD7"/>
    <w:rsid w:val="0001273C"/>
    <w:rsid w:val="00022500"/>
    <w:rsid w:val="00027D18"/>
    <w:rsid w:val="00030342"/>
    <w:rsid w:val="000303F3"/>
    <w:rsid w:val="00031997"/>
    <w:rsid w:val="000331FF"/>
    <w:rsid w:val="0003535E"/>
    <w:rsid w:val="00040E23"/>
    <w:rsid w:val="000449F5"/>
    <w:rsid w:val="00046337"/>
    <w:rsid w:val="0004693D"/>
    <w:rsid w:val="00050F63"/>
    <w:rsid w:val="000532F2"/>
    <w:rsid w:val="0005376F"/>
    <w:rsid w:val="00056620"/>
    <w:rsid w:val="00070481"/>
    <w:rsid w:val="000731EC"/>
    <w:rsid w:val="00073901"/>
    <w:rsid w:val="000747BD"/>
    <w:rsid w:val="00075CCC"/>
    <w:rsid w:val="00076E2D"/>
    <w:rsid w:val="0008628E"/>
    <w:rsid w:val="00087397"/>
    <w:rsid w:val="00087A2C"/>
    <w:rsid w:val="00087E9C"/>
    <w:rsid w:val="00093BC2"/>
    <w:rsid w:val="00093E0E"/>
    <w:rsid w:val="00094F46"/>
    <w:rsid w:val="0009586D"/>
    <w:rsid w:val="000A00D0"/>
    <w:rsid w:val="000A2B17"/>
    <w:rsid w:val="000A3FBA"/>
    <w:rsid w:val="000A5157"/>
    <w:rsid w:val="000A673F"/>
    <w:rsid w:val="000A7359"/>
    <w:rsid w:val="000A7C88"/>
    <w:rsid w:val="000B25D4"/>
    <w:rsid w:val="000B501C"/>
    <w:rsid w:val="000B5727"/>
    <w:rsid w:val="000C1A81"/>
    <w:rsid w:val="000C1EED"/>
    <w:rsid w:val="000C4687"/>
    <w:rsid w:val="000C5171"/>
    <w:rsid w:val="000C6A63"/>
    <w:rsid w:val="000C7257"/>
    <w:rsid w:val="000D2962"/>
    <w:rsid w:val="000D2CB9"/>
    <w:rsid w:val="000D3609"/>
    <w:rsid w:val="000D6978"/>
    <w:rsid w:val="000D7A9D"/>
    <w:rsid w:val="000E00B2"/>
    <w:rsid w:val="000E0C9D"/>
    <w:rsid w:val="000E29DC"/>
    <w:rsid w:val="000E4944"/>
    <w:rsid w:val="000E5AEF"/>
    <w:rsid w:val="000E5DF6"/>
    <w:rsid w:val="000E69B1"/>
    <w:rsid w:val="000E6CD8"/>
    <w:rsid w:val="000E7858"/>
    <w:rsid w:val="000F139B"/>
    <w:rsid w:val="001036E2"/>
    <w:rsid w:val="00104062"/>
    <w:rsid w:val="0010645C"/>
    <w:rsid w:val="00111D3D"/>
    <w:rsid w:val="00113B09"/>
    <w:rsid w:val="001140FE"/>
    <w:rsid w:val="001177C6"/>
    <w:rsid w:val="00123F9A"/>
    <w:rsid w:val="00125F52"/>
    <w:rsid w:val="00126243"/>
    <w:rsid w:val="00130FCA"/>
    <w:rsid w:val="00131323"/>
    <w:rsid w:val="001327F0"/>
    <w:rsid w:val="00142C5B"/>
    <w:rsid w:val="001431BF"/>
    <w:rsid w:val="0014619B"/>
    <w:rsid w:val="001511E8"/>
    <w:rsid w:val="001543BE"/>
    <w:rsid w:val="00161F4F"/>
    <w:rsid w:val="00171767"/>
    <w:rsid w:val="00172083"/>
    <w:rsid w:val="00173690"/>
    <w:rsid w:val="0017404E"/>
    <w:rsid w:val="00175FE7"/>
    <w:rsid w:val="00180887"/>
    <w:rsid w:val="00181667"/>
    <w:rsid w:val="001822BC"/>
    <w:rsid w:val="00182BBE"/>
    <w:rsid w:val="00185839"/>
    <w:rsid w:val="00185E06"/>
    <w:rsid w:val="001860A6"/>
    <w:rsid w:val="0018677B"/>
    <w:rsid w:val="00193B8E"/>
    <w:rsid w:val="00194AD9"/>
    <w:rsid w:val="0019796A"/>
    <w:rsid w:val="001A036D"/>
    <w:rsid w:val="001A3301"/>
    <w:rsid w:val="001A7AB3"/>
    <w:rsid w:val="001B0F92"/>
    <w:rsid w:val="001B33D3"/>
    <w:rsid w:val="001C1F1B"/>
    <w:rsid w:val="001D0F9A"/>
    <w:rsid w:val="001D5497"/>
    <w:rsid w:val="001D641E"/>
    <w:rsid w:val="001E0D92"/>
    <w:rsid w:val="001E1FFC"/>
    <w:rsid w:val="001E2106"/>
    <w:rsid w:val="001E51E5"/>
    <w:rsid w:val="001F43FC"/>
    <w:rsid w:val="001F4912"/>
    <w:rsid w:val="001F5538"/>
    <w:rsid w:val="00203093"/>
    <w:rsid w:val="00204032"/>
    <w:rsid w:val="00207F9C"/>
    <w:rsid w:val="002107D6"/>
    <w:rsid w:val="002112CC"/>
    <w:rsid w:val="00215664"/>
    <w:rsid w:val="0021755A"/>
    <w:rsid w:val="002175F9"/>
    <w:rsid w:val="002220F4"/>
    <w:rsid w:val="00222B99"/>
    <w:rsid w:val="00227D30"/>
    <w:rsid w:val="00231C94"/>
    <w:rsid w:val="00244D1C"/>
    <w:rsid w:val="002456FF"/>
    <w:rsid w:val="0024677F"/>
    <w:rsid w:val="002502E8"/>
    <w:rsid w:val="00253A3F"/>
    <w:rsid w:val="002550EF"/>
    <w:rsid w:val="00266BD0"/>
    <w:rsid w:val="00276668"/>
    <w:rsid w:val="00277159"/>
    <w:rsid w:val="0028046F"/>
    <w:rsid w:val="00281CB9"/>
    <w:rsid w:val="00281DAD"/>
    <w:rsid w:val="002854C7"/>
    <w:rsid w:val="00290E9B"/>
    <w:rsid w:val="00291026"/>
    <w:rsid w:val="00291AA8"/>
    <w:rsid w:val="002970E7"/>
    <w:rsid w:val="002A150C"/>
    <w:rsid w:val="002A508D"/>
    <w:rsid w:val="002B11E7"/>
    <w:rsid w:val="002B33EA"/>
    <w:rsid w:val="002B6AF6"/>
    <w:rsid w:val="002C2805"/>
    <w:rsid w:val="002C2E0A"/>
    <w:rsid w:val="002C6074"/>
    <w:rsid w:val="002C748F"/>
    <w:rsid w:val="002D08B9"/>
    <w:rsid w:val="002D336A"/>
    <w:rsid w:val="002E106D"/>
    <w:rsid w:val="002E51E8"/>
    <w:rsid w:val="002F1DBB"/>
    <w:rsid w:val="002F2219"/>
    <w:rsid w:val="002F4E58"/>
    <w:rsid w:val="002F69B6"/>
    <w:rsid w:val="002F6DFA"/>
    <w:rsid w:val="002F7E9C"/>
    <w:rsid w:val="00303BF6"/>
    <w:rsid w:val="0030429F"/>
    <w:rsid w:val="00305C4E"/>
    <w:rsid w:val="00312A55"/>
    <w:rsid w:val="0032049F"/>
    <w:rsid w:val="00320D02"/>
    <w:rsid w:val="003213E6"/>
    <w:rsid w:val="00321803"/>
    <w:rsid w:val="00322449"/>
    <w:rsid w:val="00323987"/>
    <w:rsid w:val="003243DF"/>
    <w:rsid w:val="003277C5"/>
    <w:rsid w:val="00330F91"/>
    <w:rsid w:val="003500E7"/>
    <w:rsid w:val="00351DA1"/>
    <w:rsid w:val="003622FB"/>
    <w:rsid w:val="00364FA5"/>
    <w:rsid w:val="0036761D"/>
    <w:rsid w:val="00375D2B"/>
    <w:rsid w:val="0038015D"/>
    <w:rsid w:val="00380F96"/>
    <w:rsid w:val="00381B0B"/>
    <w:rsid w:val="00387BE1"/>
    <w:rsid w:val="003961F1"/>
    <w:rsid w:val="003A1C98"/>
    <w:rsid w:val="003A2C3A"/>
    <w:rsid w:val="003B03F7"/>
    <w:rsid w:val="003B10E2"/>
    <w:rsid w:val="003B2423"/>
    <w:rsid w:val="003B4B26"/>
    <w:rsid w:val="003B4B4D"/>
    <w:rsid w:val="003B5151"/>
    <w:rsid w:val="003C2D29"/>
    <w:rsid w:val="003C5564"/>
    <w:rsid w:val="003D133C"/>
    <w:rsid w:val="003D7761"/>
    <w:rsid w:val="003E246F"/>
    <w:rsid w:val="003E49F8"/>
    <w:rsid w:val="003F38C1"/>
    <w:rsid w:val="003F5F63"/>
    <w:rsid w:val="004004D4"/>
    <w:rsid w:val="00403601"/>
    <w:rsid w:val="00411233"/>
    <w:rsid w:val="00412724"/>
    <w:rsid w:val="0041376A"/>
    <w:rsid w:val="0041728C"/>
    <w:rsid w:val="004207E8"/>
    <w:rsid w:val="00421834"/>
    <w:rsid w:val="00425267"/>
    <w:rsid w:val="00427252"/>
    <w:rsid w:val="00427539"/>
    <w:rsid w:val="004303C2"/>
    <w:rsid w:val="00430A6C"/>
    <w:rsid w:val="00432FF3"/>
    <w:rsid w:val="004356D5"/>
    <w:rsid w:val="004367B5"/>
    <w:rsid w:val="00436F0A"/>
    <w:rsid w:val="004379D0"/>
    <w:rsid w:val="004425A2"/>
    <w:rsid w:val="00446D36"/>
    <w:rsid w:val="00447A0C"/>
    <w:rsid w:val="004522AE"/>
    <w:rsid w:val="0045588F"/>
    <w:rsid w:val="004612D1"/>
    <w:rsid w:val="00464F44"/>
    <w:rsid w:val="0046508D"/>
    <w:rsid w:val="00465302"/>
    <w:rsid w:val="00465856"/>
    <w:rsid w:val="00466F8B"/>
    <w:rsid w:val="00470A31"/>
    <w:rsid w:val="00471989"/>
    <w:rsid w:val="00471EC1"/>
    <w:rsid w:val="00481600"/>
    <w:rsid w:val="004827A0"/>
    <w:rsid w:val="00490E98"/>
    <w:rsid w:val="004913F2"/>
    <w:rsid w:val="004924CB"/>
    <w:rsid w:val="0049445A"/>
    <w:rsid w:val="004947BA"/>
    <w:rsid w:val="0049613C"/>
    <w:rsid w:val="004A012F"/>
    <w:rsid w:val="004A0D2B"/>
    <w:rsid w:val="004A1F63"/>
    <w:rsid w:val="004A24D3"/>
    <w:rsid w:val="004A3B0F"/>
    <w:rsid w:val="004A5877"/>
    <w:rsid w:val="004A6E5C"/>
    <w:rsid w:val="004B1325"/>
    <w:rsid w:val="004B3F25"/>
    <w:rsid w:val="004B5376"/>
    <w:rsid w:val="004B6CC2"/>
    <w:rsid w:val="004C0DF6"/>
    <w:rsid w:val="004C34EE"/>
    <w:rsid w:val="004C68EB"/>
    <w:rsid w:val="004C7DD9"/>
    <w:rsid w:val="004D0474"/>
    <w:rsid w:val="004D1DC4"/>
    <w:rsid w:val="004D4891"/>
    <w:rsid w:val="004E7806"/>
    <w:rsid w:val="004F0554"/>
    <w:rsid w:val="004F116D"/>
    <w:rsid w:val="004F4177"/>
    <w:rsid w:val="004F65F3"/>
    <w:rsid w:val="004F7BF2"/>
    <w:rsid w:val="005013AA"/>
    <w:rsid w:val="005029E4"/>
    <w:rsid w:val="00502E8A"/>
    <w:rsid w:val="00503296"/>
    <w:rsid w:val="00505D01"/>
    <w:rsid w:val="00511A4F"/>
    <w:rsid w:val="00516D7F"/>
    <w:rsid w:val="0052001B"/>
    <w:rsid w:val="005203F9"/>
    <w:rsid w:val="005205F8"/>
    <w:rsid w:val="0052287F"/>
    <w:rsid w:val="00526227"/>
    <w:rsid w:val="00533D75"/>
    <w:rsid w:val="0053658B"/>
    <w:rsid w:val="00536ED4"/>
    <w:rsid w:val="00542F14"/>
    <w:rsid w:val="00545D9B"/>
    <w:rsid w:val="00546273"/>
    <w:rsid w:val="005462EB"/>
    <w:rsid w:val="00547A6D"/>
    <w:rsid w:val="005500F1"/>
    <w:rsid w:val="005525CC"/>
    <w:rsid w:val="00552B3B"/>
    <w:rsid w:val="00557A9C"/>
    <w:rsid w:val="00562C10"/>
    <w:rsid w:val="00563DFA"/>
    <w:rsid w:val="00572BAC"/>
    <w:rsid w:val="00577058"/>
    <w:rsid w:val="00580DAF"/>
    <w:rsid w:val="005814F6"/>
    <w:rsid w:val="00584EE8"/>
    <w:rsid w:val="00587EAB"/>
    <w:rsid w:val="0059018C"/>
    <w:rsid w:val="00591DCD"/>
    <w:rsid w:val="00592BB9"/>
    <w:rsid w:val="00593278"/>
    <w:rsid w:val="00594E91"/>
    <w:rsid w:val="005A0F32"/>
    <w:rsid w:val="005B34FB"/>
    <w:rsid w:val="005B537A"/>
    <w:rsid w:val="005B7020"/>
    <w:rsid w:val="005C5989"/>
    <w:rsid w:val="005D0DA2"/>
    <w:rsid w:val="005D622F"/>
    <w:rsid w:val="005D7ADF"/>
    <w:rsid w:val="005E4D9C"/>
    <w:rsid w:val="005E6763"/>
    <w:rsid w:val="005E6E45"/>
    <w:rsid w:val="005E7888"/>
    <w:rsid w:val="005F0BC5"/>
    <w:rsid w:val="005F1084"/>
    <w:rsid w:val="005F2A51"/>
    <w:rsid w:val="005F6112"/>
    <w:rsid w:val="00604D30"/>
    <w:rsid w:val="00604F21"/>
    <w:rsid w:val="00605DBA"/>
    <w:rsid w:val="006075A3"/>
    <w:rsid w:val="0061004B"/>
    <w:rsid w:val="00610F01"/>
    <w:rsid w:val="00623096"/>
    <w:rsid w:val="00623C51"/>
    <w:rsid w:val="00626426"/>
    <w:rsid w:val="0063072C"/>
    <w:rsid w:val="00630A04"/>
    <w:rsid w:val="00631566"/>
    <w:rsid w:val="00632D22"/>
    <w:rsid w:val="00634A18"/>
    <w:rsid w:val="00635101"/>
    <w:rsid w:val="00635B9B"/>
    <w:rsid w:val="006403F4"/>
    <w:rsid w:val="00641173"/>
    <w:rsid w:val="00647ACA"/>
    <w:rsid w:val="00647C9C"/>
    <w:rsid w:val="0065010D"/>
    <w:rsid w:val="00653F7B"/>
    <w:rsid w:val="0065444E"/>
    <w:rsid w:val="00657FC1"/>
    <w:rsid w:val="0066036F"/>
    <w:rsid w:val="00662349"/>
    <w:rsid w:val="00665619"/>
    <w:rsid w:val="00665F8C"/>
    <w:rsid w:val="00666A71"/>
    <w:rsid w:val="00670583"/>
    <w:rsid w:val="006713B3"/>
    <w:rsid w:val="006733A7"/>
    <w:rsid w:val="00673864"/>
    <w:rsid w:val="00674140"/>
    <w:rsid w:val="006770F1"/>
    <w:rsid w:val="00677122"/>
    <w:rsid w:val="0068029B"/>
    <w:rsid w:val="006818AA"/>
    <w:rsid w:val="0068238C"/>
    <w:rsid w:val="006875FD"/>
    <w:rsid w:val="006A0D37"/>
    <w:rsid w:val="006A3D83"/>
    <w:rsid w:val="006A4B96"/>
    <w:rsid w:val="006A5F3E"/>
    <w:rsid w:val="006A6FC4"/>
    <w:rsid w:val="006B24CB"/>
    <w:rsid w:val="006B36E7"/>
    <w:rsid w:val="006B3C91"/>
    <w:rsid w:val="006B5DF8"/>
    <w:rsid w:val="006B641D"/>
    <w:rsid w:val="006C129B"/>
    <w:rsid w:val="006D5034"/>
    <w:rsid w:val="006D6FA4"/>
    <w:rsid w:val="006E7696"/>
    <w:rsid w:val="006E7982"/>
    <w:rsid w:val="006F15BE"/>
    <w:rsid w:val="006F4D19"/>
    <w:rsid w:val="006F4D9E"/>
    <w:rsid w:val="0070184F"/>
    <w:rsid w:val="007039A3"/>
    <w:rsid w:val="00703BE4"/>
    <w:rsid w:val="00707DE9"/>
    <w:rsid w:val="007101D0"/>
    <w:rsid w:val="0071030D"/>
    <w:rsid w:val="007119FE"/>
    <w:rsid w:val="007159D0"/>
    <w:rsid w:val="0071760B"/>
    <w:rsid w:val="00720AEA"/>
    <w:rsid w:val="007318E3"/>
    <w:rsid w:val="0073326F"/>
    <w:rsid w:val="00734C26"/>
    <w:rsid w:val="0074499D"/>
    <w:rsid w:val="00745252"/>
    <w:rsid w:val="0075209F"/>
    <w:rsid w:val="007527CC"/>
    <w:rsid w:val="00752BBA"/>
    <w:rsid w:val="007553BF"/>
    <w:rsid w:val="007561E3"/>
    <w:rsid w:val="007573D4"/>
    <w:rsid w:val="007575B7"/>
    <w:rsid w:val="00757E7E"/>
    <w:rsid w:val="0076522C"/>
    <w:rsid w:val="0076641E"/>
    <w:rsid w:val="00766456"/>
    <w:rsid w:val="007745C1"/>
    <w:rsid w:val="00775514"/>
    <w:rsid w:val="00775C35"/>
    <w:rsid w:val="0078156A"/>
    <w:rsid w:val="007830F1"/>
    <w:rsid w:val="00784E53"/>
    <w:rsid w:val="00795E4F"/>
    <w:rsid w:val="00795FED"/>
    <w:rsid w:val="00796AA5"/>
    <w:rsid w:val="007A0F80"/>
    <w:rsid w:val="007A177E"/>
    <w:rsid w:val="007A3976"/>
    <w:rsid w:val="007A4072"/>
    <w:rsid w:val="007A49B1"/>
    <w:rsid w:val="007A600C"/>
    <w:rsid w:val="007B0CB4"/>
    <w:rsid w:val="007B1B32"/>
    <w:rsid w:val="007B1D1D"/>
    <w:rsid w:val="007B2364"/>
    <w:rsid w:val="007B3170"/>
    <w:rsid w:val="007B3CDF"/>
    <w:rsid w:val="007B3D35"/>
    <w:rsid w:val="007C444E"/>
    <w:rsid w:val="007C49BB"/>
    <w:rsid w:val="007D4CB3"/>
    <w:rsid w:val="007E1A5B"/>
    <w:rsid w:val="007E202D"/>
    <w:rsid w:val="007E4B70"/>
    <w:rsid w:val="007E4C2D"/>
    <w:rsid w:val="007F60E7"/>
    <w:rsid w:val="007F7848"/>
    <w:rsid w:val="00801B72"/>
    <w:rsid w:val="008027B3"/>
    <w:rsid w:val="00806167"/>
    <w:rsid w:val="00812760"/>
    <w:rsid w:val="00820495"/>
    <w:rsid w:val="00823A26"/>
    <w:rsid w:val="008242C1"/>
    <w:rsid w:val="00831200"/>
    <w:rsid w:val="00833300"/>
    <w:rsid w:val="00842E9D"/>
    <w:rsid w:val="00844D0A"/>
    <w:rsid w:val="00851E71"/>
    <w:rsid w:val="00852178"/>
    <w:rsid w:val="00860CBE"/>
    <w:rsid w:val="0086309C"/>
    <w:rsid w:val="00863701"/>
    <w:rsid w:val="00865C6C"/>
    <w:rsid w:val="008711B0"/>
    <w:rsid w:val="008741B8"/>
    <w:rsid w:val="008810BC"/>
    <w:rsid w:val="008846E0"/>
    <w:rsid w:val="00885803"/>
    <w:rsid w:val="0088790F"/>
    <w:rsid w:val="0089014E"/>
    <w:rsid w:val="00890D38"/>
    <w:rsid w:val="008976AA"/>
    <w:rsid w:val="008A099F"/>
    <w:rsid w:val="008A1583"/>
    <w:rsid w:val="008B3C68"/>
    <w:rsid w:val="008D10AE"/>
    <w:rsid w:val="008D5499"/>
    <w:rsid w:val="008D55F2"/>
    <w:rsid w:val="008D5EF6"/>
    <w:rsid w:val="008D7426"/>
    <w:rsid w:val="008E09DB"/>
    <w:rsid w:val="008E42EC"/>
    <w:rsid w:val="008F15B7"/>
    <w:rsid w:val="008F24F3"/>
    <w:rsid w:val="008F3936"/>
    <w:rsid w:val="008F4EA3"/>
    <w:rsid w:val="00903AC1"/>
    <w:rsid w:val="00905859"/>
    <w:rsid w:val="00905FD5"/>
    <w:rsid w:val="00906AA0"/>
    <w:rsid w:val="0090717F"/>
    <w:rsid w:val="00910F45"/>
    <w:rsid w:val="00913453"/>
    <w:rsid w:val="00915A4E"/>
    <w:rsid w:val="00917DFB"/>
    <w:rsid w:val="00921796"/>
    <w:rsid w:val="00922DD9"/>
    <w:rsid w:val="00924BEA"/>
    <w:rsid w:val="00942223"/>
    <w:rsid w:val="00942DCB"/>
    <w:rsid w:val="0094302B"/>
    <w:rsid w:val="0094324A"/>
    <w:rsid w:val="00943832"/>
    <w:rsid w:val="009452CC"/>
    <w:rsid w:val="0095078E"/>
    <w:rsid w:val="009507DE"/>
    <w:rsid w:val="00951916"/>
    <w:rsid w:val="009531FF"/>
    <w:rsid w:val="00964311"/>
    <w:rsid w:val="00964CC9"/>
    <w:rsid w:val="009661F4"/>
    <w:rsid w:val="00971798"/>
    <w:rsid w:val="009729F7"/>
    <w:rsid w:val="0097647D"/>
    <w:rsid w:val="0098300A"/>
    <w:rsid w:val="00992927"/>
    <w:rsid w:val="00995AB9"/>
    <w:rsid w:val="00996CED"/>
    <w:rsid w:val="009A036C"/>
    <w:rsid w:val="009A06E9"/>
    <w:rsid w:val="009A16CE"/>
    <w:rsid w:val="009A208F"/>
    <w:rsid w:val="009A5298"/>
    <w:rsid w:val="009A53F4"/>
    <w:rsid w:val="009B0BC1"/>
    <w:rsid w:val="009B10B8"/>
    <w:rsid w:val="009B17FC"/>
    <w:rsid w:val="009B27AB"/>
    <w:rsid w:val="009B4AAA"/>
    <w:rsid w:val="009C64E6"/>
    <w:rsid w:val="009D0954"/>
    <w:rsid w:val="009D12E1"/>
    <w:rsid w:val="009D2022"/>
    <w:rsid w:val="009D5AFF"/>
    <w:rsid w:val="009D5DB0"/>
    <w:rsid w:val="009F1898"/>
    <w:rsid w:val="009F1C19"/>
    <w:rsid w:val="009F304A"/>
    <w:rsid w:val="00A00A79"/>
    <w:rsid w:val="00A01385"/>
    <w:rsid w:val="00A0291E"/>
    <w:rsid w:val="00A0721E"/>
    <w:rsid w:val="00A11134"/>
    <w:rsid w:val="00A1232F"/>
    <w:rsid w:val="00A1459F"/>
    <w:rsid w:val="00A170B8"/>
    <w:rsid w:val="00A225B1"/>
    <w:rsid w:val="00A22BFB"/>
    <w:rsid w:val="00A236B9"/>
    <w:rsid w:val="00A30E4B"/>
    <w:rsid w:val="00A323BE"/>
    <w:rsid w:val="00A35A5B"/>
    <w:rsid w:val="00A510FC"/>
    <w:rsid w:val="00A52E18"/>
    <w:rsid w:val="00A538B3"/>
    <w:rsid w:val="00A53C49"/>
    <w:rsid w:val="00A5427D"/>
    <w:rsid w:val="00A554D4"/>
    <w:rsid w:val="00A5608F"/>
    <w:rsid w:val="00A57C74"/>
    <w:rsid w:val="00A60DC2"/>
    <w:rsid w:val="00A61868"/>
    <w:rsid w:val="00A65663"/>
    <w:rsid w:val="00A669A4"/>
    <w:rsid w:val="00A7331D"/>
    <w:rsid w:val="00A748D7"/>
    <w:rsid w:val="00A7772A"/>
    <w:rsid w:val="00A777C7"/>
    <w:rsid w:val="00A80DD4"/>
    <w:rsid w:val="00A841C4"/>
    <w:rsid w:val="00A84F0A"/>
    <w:rsid w:val="00A937CA"/>
    <w:rsid w:val="00A95A51"/>
    <w:rsid w:val="00A960FB"/>
    <w:rsid w:val="00A96A71"/>
    <w:rsid w:val="00AA072F"/>
    <w:rsid w:val="00AA0F25"/>
    <w:rsid w:val="00AA166E"/>
    <w:rsid w:val="00AA2BB1"/>
    <w:rsid w:val="00AA54BF"/>
    <w:rsid w:val="00AA7397"/>
    <w:rsid w:val="00AB10DA"/>
    <w:rsid w:val="00AB33F3"/>
    <w:rsid w:val="00AB5466"/>
    <w:rsid w:val="00AB5AAA"/>
    <w:rsid w:val="00AB6410"/>
    <w:rsid w:val="00AB7733"/>
    <w:rsid w:val="00AC0D64"/>
    <w:rsid w:val="00AC2511"/>
    <w:rsid w:val="00AC34B6"/>
    <w:rsid w:val="00AD4714"/>
    <w:rsid w:val="00AE391B"/>
    <w:rsid w:val="00AE47A7"/>
    <w:rsid w:val="00AF3C76"/>
    <w:rsid w:val="00AF7DA5"/>
    <w:rsid w:val="00B00A07"/>
    <w:rsid w:val="00B011C2"/>
    <w:rsid w:val="00B03880"/>
    <w:rsid w:val="00B03B2C"/>
    <w:rsid w:val="00B070C8"/>
    <w:rsid w:val="00B13328"/>
    <w:rsid w:val="00B13B13"/>
    <w:rsid w:val="00B16A97"/>
    <w:rsid w:val="00B2316C"/>
    <w:rsid w:val="00B234B9"/>
    <w:rsid w:val="00B24F82"/>
    <w:rsid w:val="00B258CE"/>
    <w:rsid w:val="00B3358E"/>
    <w:rsid w:val="00B45FB0"/>
    <w:rsid w:val="00B51642"/>
    <w:rsid w:val="00B54591"/>
    <w:rsid w:val="00B5665C"/>
    <w:rsid w:val="00B63013"/>
    <w:rsid w:val="00B64813"/>
    <w:rsid w:val="00B67A19"/>
    <w:rsid w:val="00B67ED9"/>
    <w:rsid w:val="00B71F65"/>
    <w:rsid w:val="00B74189"/>
    <w:rsid w:val="00B74C92"/>
    <w:rsid w:val="00B75A1E"/>
    <w:rsid w:val="00B77493"/>
    <w:rsid w:val="00B8361E"/>
    <w:rsid w:val="00B8411B"/>
    <w:rsid w:val="00B8656D"/>
    <w:rsid w:val="00B877D3"/>
    <w:rsid w:val="00B92E3E"/>
    <w:rsid w:val="00B95F60"/>
    <w:rsid w:val="00B9757E"/>
    <w:rsid w:val="00B976E6"/>
    <w:rsid w:val="00BA06B4"/>
    <w:rsid w:val="00BA0EDB"/>
    <w:rsid w:val="00BA271A"/>
    <w:rsid w:val="00BA28A4"/>
    <w:rsid w:val="00BB3964"/>
    <w:rsid w:val="00BB4D62"/>
    <w:rsid w:val="00BB6D0D"/>
    <w:rsid w:val="00BC3AEA"/>
    <w:rsid w:val="00BD1057"/>
    <w:rsid w:val="00BD2478"/>
    <w:rsid w:val="00BD2F57"/>
    <w:rsid w:val="00BD33D7"/>
    <w:rsid w:val="00BD35F5"/>
    <w:rsid w:val="00BD7E70"/>
    <w:rsid w:val="00BE0994"/>
    <w:rsid w:val="00BE26D5"/>
    <w:rsid w:val="00BE5FC4"/>
    <w:rsid w:val="00BE6B85"/>
    <w:rsid w:val="00BF38B7"/>
    <w:rsid w:val="00BF583B"/>
    <w:rsid w:val="00C00972"/>
    <w:rsid w:val="00C01228"/>
    <w:rsid w:val="00C01400"/>
    <w:rsid w:val="00C0588E"/>
    <w:rsid w:val="00C12847"/>
    <w:rsid w:val="00C13596"/>
    <w:rsid w:val="00C155B4"/>
    <w:rsid w:val="00C15D5F"/>
    <w:rsid w:val="00C215D7"/>
    <w:rsid w:val="00C218EC"/>
    <w:rsid w:val="00C22AF1"/>
    <w:rsid w:val="00C22BE4"/>
    <w:rsid w:val="00C2519E"/>
    <w:rsid w:val="00C343B6"/>
    <w:rsid w:val="00C3727C"/>
    <w:rsid w:val="00C41E57"/>
    <w:rsid w:val="00C51B3F"/>
    <w:rsid w:val="00C52CF9"/>
    <w:rsid w:val="00C57C12"/>
    <w:rsid w:val="00C62386"/>
    <w:rsid w:val="00C63A1C"/>
    <w:rsid w:val="00C64183"/>
    <w:rsid w:val="00C65059"/>
    <w:rsid w:val="00C65B9D"/>
    <w:rsid w:val="00C66D89"/>
    <w:rsid w:val="00C67CB5"/>
    <w:rsid w:val="00C81BC1"/>
    <w:rsid w:val="00C8533B"/>
    <w:rsid w:val="00C8629E"/>
    <w:rsid w:val="00C933FD"/>
    <w:rsid w:val="00C94453"/>
    <w:rsid w:val="00C961C1"/>
    <w:rsid w:val="00CA0BDE"/>
    <w:rsid w:val="00CA1B8D"/>
    <w:rsid w:val="00CA2E10"/>
    <w:rsid w:val="00CA378E"/>
    <w:rsid w:val="00CA681D"/>
    <w:rsid w:val="00CB00D4"/>
    <w:rsid w:val="00CB31FD"/>
    <w:rsid w:val="00CB436A"/>
    <w:rsid w:val="00CB5EDE"/>
    <w:rsid w:val="00CC61B0"/>
    <w:rsid w:val="00CC70F9"/>
    <w:rsid w:val="00CD0482"/>
    <w:rsid w:val="00CD509B"/>
    <w:rsid w:val="00CD6BD2"/>
    <w:rsid w:val="00CE3B7F"/>
    <w:rsid w:val="00CE51C5"/>
    <w:rsid w:val="00CE673C"/>
    <w:rsid w:val="00CE675C"/>
    <w:rsid w:val="00CE6E1D"/>
    <w:rsid w:val="00CF055D"/>
    <w:rsid w:val="00CF2F95"/>
    <w:rsid w:val="00D00003"/>
    <w:rsid w:val="00D00B1A"/>
    <w:rsid w:val="00D02AD8"/>
    <w:rsid w:val="00D035C2"/>
    <w:rsid w:val="00D060AC"/>
    <w:rsid w:val="00D06FCA"/>
    <w:rsid w:val="00D102DE"/>
    <w:rsid w:val="00D136FB"/>
    <w:rsid w:val="00D15C0D"/>
    <w:rsid w:val="00D162D8"/>
    <w:rsid w:val="00D16579"/>
    <w:rsid w:val="00D17541"/>
    <w:rsid w:val="00D30D4E"/>
    <w:rsid w:val="00D337F8"/>
    <w:rsid w:val="00D402BB"/>
    <w:rsid w:val="00D41841"/>
    <w:rsid w:val="00D44A1E"/>
    <w:rsid w:val="00D463C2"/>
    <w:rsid w:val="00D62150"/>
    <w:rsid w:val="00D64158"/>
    <w:rsid w:val="00D7584C"/>
    <w:rsid w:val="00D77C8A"/>
    <w:rsid w:val="00D838AD"/>
    <w:rsid w:val="00D87149"/>
    <w:rsid w:val="00D87AF9"/>
    <w:rsid w:val="00D87F22"/>
    <w:rsid w:val="00D92360"/>
    <w:rsid w:val="00D94844"/>
    <w:rsid w:val="00D95468"/>
    <w:rsid w:val="00D97B36"/>
    <w:rsid w:val="00DA22DC"/>
    <w:rsid w:val="00DA23E7"/>
    <w:rsid w:val="00DA33D9"/>
    <w:rsid w:val="00DB0ED3"/>
    <w:rsid w:val="00DB3016"/>
    <w:rsid w:val="00DB3223"/>
    <w:rsid w:val="00DB7D6A"/>
    <w:rsid w:val="00DC1FF1"/>
    <w:rsid w:val="00DC4F3A"/>
    <w:rsid w:val="00DC5499"/>
    <w:rsid w:val="00DD07A2"/>
    <w:rsid w:val="00DD0C84"/>
    <w:rsid w:val="00DE073A"/>
    <w:rsid w:val="00DE0B5A"/>
    <w:rsid w:val="00DE1223"/>
    <w:rsid w:val="00DE1F75"/>
    <w:rsid w:val="00DE2CDA"/>
    <w:rsid w:val="00DE4FF5"/>
    <w:rsid w:val="00DE51DA"/>
    <w:rsid w:val="00DE79ED"/>
    <w:rsid w:val="00DE7E46"/>
    <w:rsid w:val="00DF04BC"/>
    <w:rsid w:val="00DF22A5"/>
    <w:rsid w:val="00DF22C6"/>
    <w:rsid w:val="00DF2976"/>
    <w:rsid w:val="00DF5096"/>
    <w:rsid w:val="00DF51C0"/>
    <w:rsid w:val="00DF6215"/>
    <w:rsid w:val="00E001AB"/>
    <w:rsid w:val="00E01656"/>
    <w:rsid w:val="00E01B1F"/>
    <w:rsid w:val="00E0761A"/>
    <w:rsid w:val="00E11554"/>
    <w:rsid w:val="00E12489"/>
    <w:rsid w:val="00E12E16"/>
    <w:rsid w:val="00E1451C"/>
    <w:rsid w:val="00E1592F"/>
    <w:rsid w:val="00E15A2C"/>
    <w:rsid w:val="00E15FA6"/>
    <w:rsid w:val="00E16540"/>
    <w:rsid w:val="00E20786"/>
    <w:rsid w:val="00E20F58"/>
    <w:rsid w:val="00E25F10"/>
    <w:rsid w:val="00E3135B"/>
    <w:rsid w:val="00E348ED"/>
    <w:rsid w:val="00E34A0E"/>
    <w:rsid w:val="00E34F44"/>
    <w:rsid w:val="00E3633E"/>
    <w:rsid w:val="00E424AF"/>
    <w:rsid w:val="00E42986"/>
    <w:rsid w:val="00E43F82"/>
    <w:rsid w:val="00E44452"/>
    <w:rsid w:val="00E44A35"/>
    <w:rsid w:val="00E47E88"/>
    <w:rsid w:val="00E52633"/>
    <w:rsid w:val="00E526CC"/>
    <w:rsid w:val="00E52F9A"/>
    <w:rsid w:val="00E554A9"/>
    <w:rsid w:val="00E5666B"/>
    <w:rsid w:val="00E57AB8"/>
    <w:rsid w:val="00E60BEF"/>
    <w:rsid w:val="00E63BCF"/>
    <w:rsid w:val="00E65E02"/>
    <w:rsid w:val="00E70EED"/>
    <w:rsid w:val="00E724E2"/>
    <w:rsid w:val="00E72C39"/>
    <w:rsid w:val="00E75DC7"/>
    <w:rsid w:val="00E839FE"/>
    <w:rsid w:val="00E84647"/>
    <w:rsid w:val="00E850BB"/>
    <w:rsid w:val="00E85F53"/>
    <w:rsid w:val="00E906A0"/>
    <w:rsid w:val="00E9115D"/>
    <w:rsid w:val="00E93EE3"/>
    <w:rsid w:val="00E94F91"/>
    <w:rsid w:val="00EA15F5"/>
    <w:rsid w:val="00EA5096"/>
    <w:rsid w:val="00EA5E48"/>
    <w:rsid w:val="00EA746C"/>
    <w:rsid w:val="00EA775B"/>
    <w:rsid w:val="00EB3B9A"/>
    <w:rsid w:val="00EB56BB"/>
    <w:rsid w:val="00EB6D3A"/>
    <w:rsid w:val="00EC0320"/>
    <w:rsid w:val="00EC431C"/>
    <w:rsid w:val="00EC5646"/>
    <w:rsid w:val="00EC5C46"/>
    <w:rsid w:val="00EC5EDD"/>
    <w:rsid w:val="00ED02D5"/>
    <w:rsid w:val="00ED1E60"/>
    <w:rsid w:val="00ED2CA5"/>
    <w:rsid w:val="00ED5495"/>
    <w:rsid w:val="00ED69B7"/>
    <w:rsid w:val="00ED7087"/>
    <w:rsid w:val="00EE03D4"/>
    <w:rsid w:val="00EE2849"/>
    <w:rsid w:val="00EE3C38"/>
    <w:rsid w:val="00EE6412"/>
    <w:rsid w:val="00EE7456"/>
    <w:rsid w:val="00EF1BE9"/>
    <w:rsid w:val="00EF3DEB"/>
    <w:rsid w:val="00EF4A79"/>
    <w:rsid w:val="00F05382"/>
    <w:rsid w:val="00F10DE0"/>
    <w:rsid w:val="00F13199"/>
    <w:rsid w:val="00F179E2"/>
    <w:rsid w:val="00F236D1"/>
    <w:rsid w:val="00F24272"/>
    <w:rsid w:val="00F2472F"/>
    <w:rsid w:val="00F27E55"/>
    <w:rsid w:val="00F3443B"/>
    <w:rsid w:val="00F43FDF"/>
    <w:rsid w:val="00F45B0D"/>
    <w:rsid w:val="00F50C8E"/>
    <w:rsid w:val="00F515A0"/>
    <w:rsid w:val="00F53262"/>
    <w:rsid w:val="00F627AB"/>
    <w:rsid w:val="00F63206"/>
    <w:rsid w:val="00F64CFB"/>
    <w:rsid w:val="00F70171"/>
    <w:rsid w:val="00F718DD"/>
    <w:rsid w:val="00F731DF"/>
    <w:rsid w:val="00F734B6"/>
    <w:rsid w:val="00F743D4"/>
    <w:rsid w:val="00F822D6"/>
    <w:rsid w:val="00F850F9"/>
    <w:rsid w:val="00F93EEB"/>
    <w:rsid w:val="00F95293"/>
    <w:rsid w:val="00F974E8"/>
    <w:rsid w:val="00FA06F1"/>
    <w:rsid w:val="00FA140A"/>
    <w:rsid w:val="00FA14E1"/>
    <w:rsid w:val="00FA4F58"/>
    <w:rsid w:val="00FA5D51"/>
    <w:rsid w:val="00FA6F36"/>
    <w:rsid w:val="00FB10A5"/>
    <w:rsid w:val="00FB1C18"/>
    <w:rsid w:val="00FB2172"/>
    <w:rsid w:val="00FB3391"/>
    <w:rsid w:val="00FB471A"/>
    <w:rsid w:val="00FB4BFF"/>
    <w:rsid w:val="00FC2225"/>
    <w:rsid w:val="00FC3B82"/>
    <w:rsid w:val="00FC5302"/>
    <w:rsid w:val="00FC6492"/>
    <w:rsid w:val="00FD0250"/>
    <w:rsid w:val="00FD5400"/>
    <w:rsid w:val="00FD6D35"/>
    <w:rsid w:val="00FE1F8F"/>
    <w:rsid w:val="00FE1FEA"/>
    <w:rsid w:val="00FE51AD"/>
    <w:rsid w:val="00FF1ACA"/>
    <w:rsid w:val="00FF1EBA"/>
    <w:rsid w:val="00FF25C0"/>
    <w:rsid w:val="00FF49A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1719D"/>
  <w15:docId w15:val="{C1A52061-1DB8-40BD-8B6B-997735F5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7"/>
        <w:szCs w:val="17"/>
        <w:lang w:val="da-DK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/>
    <w:lsdException w:name="heading 7" w:semiHidden="1" w:uiPriority="9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A2"/>
  </w:style>
  <w:style w:type="paragraph" w:styleId="Heading1">
    <w:name w:val="heading 1"/>
    <w:basedOn w:val="Normal"/>
    <w:next w:val="Normal"/>
    <w:link w:val="Heading1Char"/>
    <w:uiPriority w:val="1"/>
    <w:qFormat/>
    <w:rsid w:val="00B9757E"/>
    <w:pPr>
      <w:keepNext/>
      <w:keepLines/>
      <w:numPr>
        <w:numId w:val="32"/>
      </w:numPr>
      <w:spacing w:before="260" w:after="0" w:line="36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757E"/>
    <w:pPr>
      <w:keepNext/>
      <w:keepLines/>
      <w:numPr>
        <w:ilvl w:val="1"/>
        <w:numId w:val="32"/>
      </w:numPr>
      <w:spacing w:before="260" w:after="0" w:line="32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9757E"/>
    <w:pPr>
      <w:keepNext/>
      <w:keepLines/>
      <w:numPr>
        <w:ilvl w:val="2"/>
        <w:numId w:val="32"/>
      </w:numPr>
      <w:spacing w:before="260" w:after="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9757E"/>
    <w:pPr>
      <w:keepNext/>
      <w:keepLines/>
      <w:numPr>
        <w:ilvl w:val="3"/>
        <w:numId w:val="32"/>
      </w:numPr>
      <w:spacing w:before="260" w:after="0" w:line="260" w:lineRule="exac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9757E"/>
    <w:pPr>
      <w:keepNext/>
      <w:keepLines/>
      <w:numPr>
        <w:ilvl w:val="4"/>
        <w:numId w:val="13"/>
      </w:numPr>
      <w:spacing w:before="260" w:after="0" w:line="26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B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85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B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85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81600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B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57E"/>
    <w:rPr>
      <w:rFonts w:asciiTheme="majorHAnsi" w:eastAsiaTheme="majorEastAsia" w:hAnsiTheme="majorHAnsi" w:cstheme="majorBidi"/>
      <w:b/>
      <w:sz w:val="28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B9757E"/>
    <w:rPr>
      <w:rFonts w:asciiTheme="majorHAnsi" w:eastAsiaTheme="majorEastAsia" w:hAnsiTheme="majorHAnsi" w:cstheme="majorBidi"/>
      <w:b/>
      <w:sz w:val="24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B9757E"/>
    <w:rPr>
      <w:rFonts w:asciiTheme="majorHAnsi" w:eastAsiaTheme="majorEastAsia" w:hAnsiTheme="majorHAnsi" w:cstheme="majorBidi"/>
      <w:b/>
      <w:sz w:val="20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rsid w:val="00B9757E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982"/>
    <w:rPr>
      <w:rFonts w:asciiTheme="majorHAnsi" w:eastAsiaTheme="majorEastAsia" w:hAnsiTheme="majorHAnsi" w:cstheme="majorBidi"/>
      <w:color w:val="727272" w:themeColor="text1" w:themeTint="D8"/>
      <w:sz w:val="21"/>
      <w:szCs w:val="21"/>
      <w:lang w:val="da-DK"/>
    </w:rPr>
  </w:style>
  <w:style w:type="table" w:styleId="TableGrid">
    <w:name w:val="Table Grid"/>
    <w:basedOn w:val="TableNormal"/>
    <w:uiPriority w:val="39"/>
    <w:rsid w:val="00AC34B6"/>
    <w:pPr>
      <w:spacing w:line="240" w:lineRule="auto"/>
    </w:pPr>
    <w:tblPr>
      <w:tblInd w:w="108" w:type="dxa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6"/>
    <w:rPr>
      <w:rFonts w:ascii="Segoe UI" w:hAnsi="Segoe UI" w:cs="Segoe UI"/>
      <w:sz w:val="18"/>
      <w:szCs w:val="18"/>
      <w:lang w:val="da-DK"/>
    </w:rPr>
  </w:style>
  <w:style w:type="character" w:styleId="PlaceholderText">
    <w:name w:val="Placeholder Text"/>
    <w:basedOn w:val="DefaultParagraphFont"/>
    <w:uiPriority w:val="99"/>
    <w:semiHidden/>
    <w:rsid w:val="008741B8"/>
    <w:rPr>
      <w:color w:val="808080"/>
      <w:lang w:val="da-DK"/>
    </w:rPr>
  </w:style>
  <w:style w:type="paragraph" w:customStyle="1" w:styleId="NirasHeaderFooter">
    <w:name w:val="NirasHeaderFooter"/>
    <w:basedOn w:val="Normal"/>
    <w:uiPriority w:val="99"/>
    <w:qFormat/>
    <w:rsid w:val="00B070C8"/>
    <w:pPr>
      <w:spacing w:line="230" w:lineRule="exact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3B6"/>
    <w:rPr>
      <w:lang w:val="da-DK"/>
    </w:rPr>
  </w:style>
  <w:style w:type="paragraph" w:styleId="Footer">
    <w:name w:val="footer"/>
    <w:basedOn w:val="Normal"/>
    <w:link w:val="FooterChar"/>
    <w:uiPriority w:val="99"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78"/>
    <w:rPr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rsid w:val="00B9757E"/>
    <w:rPr>
      <w:rFonts w:asciiTheme="majorHAnsi" w:eastAsiaTheme="majorEastAsia" w:hAnsiTheme="majorHAnsi" w:cstheme="majorBidi"/>
      <w:b/>
      <w:lang w:val="da-DK"/>
    </w:rPr>
  </w:style>
  <w:style w:type="paragraph" w:customStyle="1" w:styleId="Quote-Text">
    <w:name w:val="Quote - Text"/>
    <w:basedOn w:val="Normal"/>
    <w:uiPriority w:val="29"/>
    <w:qFormat/>
    <w:rsid w:val="00B070C8"/>
    <w:pPr>
      <w:spacing w:after="0" w:line="480" w:lineRule="atLeast"/>
    </w:pPr>
    <w:rPr>
      <w:rFonts w:ascii="Palatino Linotype" w:hAnsi="Palatino Linotype"/>
      <w:color w:val="454038" w:themeColor="accent5"/>
      <w:sz w:val="42"/>
    </w:rPr>
  </w:style>
  <w:style w:type="paragraph" w:customStyle="1" w:styleId="Appendix-Heading1">
    <w:name w:val="Appendix - Heading 1"/>
    <w:basedOn w:val="Normal"/>
    <w:next w:val="Normal"/>
    <w:uiPriority w:val="2"/>
    <w:qFormat/>
    <w:rsid w:val="002C2805"/>
    <w:pPr>
      <w:pageBreakBefore/>
      <w:numPr>
        <w:numId w:val="48"/>
      </w:numPr>
      <w:spacing w:before="260" w:after="480" w:line="360" w:lineRule="atLeast"/>
    </w:pPr>
    <w:rPr>
      <w:rFonts w:asciiTheme="majorHAnsi" w:hAnsiTheme="majorHAnsi"/>
      <w:b/>
      <w:sz w:val="28"/>
    </w:rPr>
  </w:style>
  <w:style w:type="table" w:customStyle="1" w:styleId="Niras-TablewithText">
    <w:name w:val="Niras - Table with Text"/>
    <w:basedOn w:val="TableNormal"/>
    <w:uiPriority w:val="99"/>
    <w:rsid w:val="005D0DA2"/>
    <w:pPr>
      <w:spacing w:after="0"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line="200" w:lineRule="atLeast"/>
        <w:contextualSpacing w:val="0"/>
      </w:pPr>
      <w:rPr>
        <w:caps w:val="0"/>
        <w:smallCaps w:val="0"/>
        <w:color w:val="FFFFFF"/>
      </w:rPr>
      <w:tblPr/>
      <w:trPr>
        <w:tblHeader/>
      </w:trPr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styleId="TableWeb1">
    <w:name w:val="Table Web 1"/>
    <w:basedOn w:val="TableNormal"/>
    <w:uiPriority w:val="99"/>
    <w:rsid w:val="003B5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A35A5B"/>
    <w:pPr>
      <w:tabs>
        <w:tab w:val="left" w:pos="993"/>
        <w:tab w:val="right" w:pos="7133"/>
      </w:tabs>
      <w:spacing w:before="360" w:after="0"/>
      <w:ind w:left="992" w:right="425" w:hanging="992"/>
    </w:pPr>
    <w:rPr>
      <w:b/>
      <w:sz w:val="18"/>
    </w:rPr>
  </w:style>
  <w:style w:type="character" w:styleId="Hyperlink">
    <w:name w:val="Hyperlink"/>
    <w:basedOn w:val="DefaultParagraphFont"/>
    <w:uiPriority w:val="99"/>
    <w:rsid w:val="00290E9B"/>
    <w:rPr>
      <w:color w:val="008EBB" w:themeColor="hyperlink"/>
      <w:u w:val="single"/>
      <w:lang w:val="da-DK"/>
    </w:rPr>
  </w:style>
  <w:style w:type="paragraph" w:styleId="TOC2">
    <w:name w:val="toc 2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TOCHeading">
    <w:name w:val="TOC Heading"/>
    <w:basedOn w:val="Normal"/>
    <w:next w:val="Normal"/>
    <w:uiPriority w:val="39"/>
    <w:unhideWhenUsed/>
    <w:rsid w:val="0000369A"/>
    <w:pPr>
      <w:spacing w:after="0" w:line="680" w:lineRule="atLeast"/>
    </w:pPr>
    <w:rPr>
      <w:sz w:val="70"/>
    </w:rPr>
  </w:style>
  <w:style w:type="paragraph" w:customStyle="1" w:styleId="TocLIne">
    <w:name w:val="TocLIne"/>
    <w:basedOn w:val="Normal"/>
    <w:qFormat/>
    <w:rsid w:val="00B070C8"/>
    <w:pPr>
      <w:spacing w:before="240" w:after="180"/>
    </w:pPr>
  </w:style>
  <w:style w:type="paragraph" w:customStyle="1" w:styleId="Appendix-Heading2">
    <w:name w:val="Appendix - Heading 2"/>
    <w:basedOn w:val="Normal"/>
    <w:uiPriority w:val="2"/>
    <w:qFormat/>
    <w:rsid w:val="00B070C8"/>
    <w:pPr>
      <w:spacing w:before="260" w:after="0" w:line="320" w:lineRule="atLeast"/>
    </w:pPr>
    <w:rPr>
      <w:rFonts w:asciiTheme="majorHAnsi" w:hAnsiTheme="majorHAnsi"/>
      <w:b/>
      <w:sz w:val="24"/>
    </w:rPr>
  </w:style>
  <w:style w:type="paragraph" w:styleId="ListBullet">
    <w:name w:val="List Bullet"/>
    <w:basedOn w:val="Normal"/>
    <w:uiPriority w:val="99"/>
    <w:unhideWhenUsed/>
    <w:rsid w:val="000331FF"/>
    <w:pPr>
      <w:numPr>
        <w:numId w:val="44"/>
      </w:numPr>
      <w:contextualSpacing/>
    </w:pPr>
  </w:style>
  <w:style w:type="paragraph" w:styleId="ListNumber">
    <w:name w:val="List Number"/>
    <w:basedOn w:val="ListParagraph"/>
    <w:uiPriority w:val="99"/>
    <w:rsid w:val="000331FF"/>
    <w:pPr>
      <w:numPr>
        <w:numId w:val="43"/>
      </w:numPr>
    </w:pPr>
  </w:style>
  <w:style w:type="paragraph" w:customStyle="1" w:styleId="DocumentHeading">
    <w:name w:val="Document Heading"/>
    <w:basedOn w:val="Normal"/>
    <w:semiHidden/>
    <w:qFormat/>
    <w:rsid w:val="009507DE"/>
    <w:pPr>
      <w:framePr w:hSpace="142" w:wrap="around" w:hAnchor="margin" w:xAlign="right" w:yAlign="bottom"/>
      <w:widowControl w:val="0"/>
      <w:spacing w:after="0" w:line="240" w:lineRule="auto"/>
      <w:ind w:left="28" w:right="28"/>
      <w:suppressOverlap/>
      <w:jc w:val="right"/>
    </w:pPr>
    <w:rPr>
      <w:color w:val="454038" w:themeColor="accent5"/>
      <w:sz w:val="48"/>
      <w:lang w:eastAsia="da-DK"/>
    </w:rPr>
  </w:style>
  <w:style w:type="paragraph" w:customStyle="1" w:styleId="DocumentSubheading">
    <w:name w:val="Document Subheading"/>
    <w:basedOn w:val="DocumentHeading"/>
    <w:semiHidden/>
    <w:qFormat/>
    <w:rsid w:val="009507DE"/>
    <w:pPr>
      <w:framePr w:wrap="around"/>
      <w:spacing w:before="80" w:after="80"/>
      <w:contextualSpacing/>
    </w:pPr>
    <w:rPr>
      <w:rFonts w:ascii="Palatino Linotype" w:hAnsi="Palatino Linotype"/>
      <w:color w:val="000000"/>
      <w:sz w:val="26"/>
    </w:rPr>
  </w:style>
  <w:style w:type="paragraph" w:customStyle="1" w:styleId="Client">
    <w:name w:val="Client"/>
    <w:basedOn w:val="DocumentSubheading"/>
    <w:semiHidden/>
    <w:qFormat/>
    <w:rsid w:val="004A5877"/>
    <w:pPr>
      <w:framePr w:wrap="around"/>
      <w:spacing w:before="70" w:after="70"/>
    </w:pPr>
    <w:rPr>
      <w:rFonts w:ascii="Verdana" w:hAnsi="Verdana"/>
      <w:b/>
      <w:caps/>
      <w:sz w:val="14"/>
    </w:rPr>
  </w:style>
  <w:style w:type="paragraph" w:styleId="Date">
    <w:name w:val="Date"/>
    <w:basedOn w:val="Normal"/>
    <w:next w:val="Normal"/>
    <w:link w:val="DateChar"/>
    <w:uiPriority w:val="99"/>
    <w:semiHidden/>
    <w:rsid w:val="004A5877"/>
    <w:pPr>
      <w:widowControl w:val="0"/>
      <w:spacing w:before="70" w:after="70" w:line="240" w:lineRule="auto"/>
      <w:ind w:left="28" w:right="28"/>
      <w:jc w:val="right"/>
    </w:pPr>
    <w:rPr>
      <w:b/>
      <w:caps/>
      <w:sz w:val="14"/>
    </w:rPr>
  </w:style>
  <w:style w:type="character" w:customStyle="1" w:styleId="DateChar">
    <w:name w:val="Date Char"/>
    <w:basedOn w:val="DefaultParagraphFont"/>
    <w:link w:val="Date"/>
    <w:uiPriority w:val="99"/>
    <w:semiHidden/>
    <w:rsid w:val="004A5877"/>
    <w:rPr>
      <w:b/>
      <w:caps/>
      <w:sz w:val="14"/>
      <w:lang w:val="da-DK"/>
    </w:rPr>
  </w:style>
  <w:style w:type="table" w:customStyle="1" w:styleId="TableGridLight1">
    <w:name w:val="Table Grid Light1"/>
    <w:basedOn w:val="TableNormal"/>
    <w:uiPriority w:val="40"/>
    <w:rsid w:val="00403601"/>
    <w:pPr>
      <w:spacing w:line="240" w:lineRule="auto"/>
    </w:pPr>
    <w:tblPr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llOutText">
    <w:name w:val="CallOut Text"/>
    <w:basedOn w:val="Normal"/>
    <w:uiPriority w:val="99"/>
    <w:semiHidden/>
    <w:qFormat/>
    <w:rsid w:val="00B070C8"/>
    <w:pPr>
      <w:framePr w:w="2155" w:wrap="around" w:vAnchor="text" w:hAnchor="page" w:x="1135" w:y="1"/>
    </w:pPr>
    <w:rPr>
      <w:i/>
    </w:rPr>
  </w:style>
  <w:style w:type="paragraph" w:customStyle="1" w:styleId="Niras-Caption">
    <w:name w:val="Niras - Caption"/>
    <w:basedOn w:val="CallOutText"/>
    <w:uiPriority w:val="99"/>
    <w:qFormat/>
    <w:rsid w:val="00A57C74"/>
    <w:pPr>
      <w:framePr w:wrap="around"/>
    </w:pPr>
    <w:rPr>
      <w:sz w:val="14"/>
    </w:rPr>
  </w:style>
  <w:style w:type="character" w:styleId="PageNumber">
    <w:name w:val="page number"/>
    <w:basedOn w:val="DefaultParagraphFont"/>
    <w:uiPriority w:val="21"/>
    <w:semiHidden/>
    <w:rsid w:val="00D94844"/>
    <w:rPr>
      <w:rFonts w:ascii="Arial" w:hAnsi="Arial"/>
      <w:b/>
      <w:sz w:val="12"/>
      <w:lang w:val="da-DK"/>
    </w:rPr>
  </w:style>
  <w:style w:type="paragraph" w:customStyle="1" w:styleId="Footer-Date">
    <w:name w:val="Footer - Date"/>
    <w:basedOn w:val="Normal"/>
    <w:uiPriority w:val="99"/>
    <w:semiHidden/>
    <w:qFormat/>
    <w:rsid w:val="00B070C8"/>
    <w:pPr>
      <w:spacing w:after="0" w:line="150" w:lineRule="atLeast"/>
      <w:jc w:val="right"/>
    </w:pPr>
    <w:rPr>
      <w:rFonts w:ascii="Arial" w:hAnsi="Arial"/>
      <w:sz w:val="12"/>
    </w:rPr>
  </w:style>
  <w:style w:type="paragraph" w:customStyle="1" w:styleId="Appendix-Heading3">
    <w:name w:val="Appendix - Heading 3"/>
    <w:basedOn w:val="Normal"/>
    <w:uiPriority w:val="2"/>
    <w:qFormat/>
    <w:rsid w:val="00B070C8"/>
    <w:pPr>
      <w:spacing w:before="260" w:after="0" w:line="280" w:lineRule="atLeast"/>
    </w:pPr>
    <w:rPr>
      <w:rFonts w:asciiTheme="majorHAnsi" w:hAnsiTheme="majorHAnsi"/>
      <w:b/>
      <w:sz w:val="20"/>
    </w:rPr>
  </w:style>
  <w:style w:type="paragraph" w:customStyle="1" w:styleId="Appendix-Heading4">
    <w:name w:val="Appendix - Heading 4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i/>
    </w:rPr>
  </w:style>
  <w:style w:type="paragraph" w:customStyle="1" w:styleId="Appendix-Heading5">
    <w:name w:val="Appendix - Heading 5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b/>
    </w:rPr>
  </w:style>
  <w:style w:type="paragraph" w:customStyle="1" w:styleId="NirasDocumentDate">
    <w:name w:val="NirasDocumentDate"/>
    <w:basedOn w:val="NirasHeaderFooter"/>
    <w:uiPriority w:val="99"/>
    <w:semiHidden/>
    <w:rsid w:val="00FF759E"/>
    <w:pPr>
      <w:framePr w:wrap="auto" w:hAnchor="margin" w:xAlign="right"/>
      <w:spacing w:after="230"/>
    </w:pPr>
  </w:style>
  <w:style w:type="paragraph" w:customStyle="1" w:styleId="Niras-CallOutText">
    <w:name w:val="Niras - CallOut Text"/>
    <w:basedOn w:val="Normal"/>
    <w:qFormat/>
    <w:rsid w:val="0045588F"/>
    <w:pPr>
      <w:framePr w:w="2155" w:wrap="around" w:vAnchor="text" w:hAnchor="page" w:x="1135" w:y="1"/>
      <w:spacing w:line="180" w:lineRule="atLeast"/>
    </w:pPr>
    <w:rPr>
      <w:i/>
      <w:sz w:val="14"/>
    </w:rPr>
  </w:style>
  <w:style w:type="paragraph" w:styleId="NoSpacing">
    <w:name w:val="No Spacing"/>
    <w:uiPriority w:val="1"/>
    <w:semiHidden/>
    <w:qFormat/>
    <w:rsid w:val="00B070C8"/>
    <w:pPr>
      <w:spacing w:line="240" w:lineRule="auto"/>
    </w:pPr>
  </w:style>
  <w:style w:type="paragraph" w:customStyle="1" w:styleId="TOCHeadingsmall">
    <w:name w:val="TOC Heading small"/>
    <w:basedOn w:val="TOCHeadinglarge"/>
    <w:link w:val="TOCHeadingsmallChar"/>
    <w:semiHidden/>
    <w:qFormat/>
    <w:rsid w:val="00B070C8"/>
    <w:rPr>
      <w:sz w:val="28"/>
      <w:szCs w:val="28"/>
    </w:rPr>
  </w:style>
  <w:style w:type="character" w:customStyle="1" w:styleId="TOCHeadingsmallChar">
    <w:name w:val="TOC Heading small Char"/>
    <w:basedOn w:val="TOCHeadinglargeChar"/>
    <w:link w:val="TOCHeadingsmall"/>
    <w:semiHidden/>
    <w:rsid w:val="007101D0"/>
    <w:rPr>
      <w:rFonts w:asciiTheme="majorHAnsi" w:eastAsiaTheme="majorEastAsia" w:hAnsiTheme="majorHAnsi" w:cstheme="majorBidi"/>
      <w:color w:val="000000"/>
      <w:sz w:val="28"/>
      <w:szCs w:val="28"/>
      <w:lang w:val="da-DK"/>
    </w:rPr>
  </w:style>
  <w:style w:type="paragraph" w:customStyle="1" w:styleId="TOCHeadinglarge">
    <w:name w:val="TOC Heading large"/>
    <w:basedOn w:val="Normal"/>
    <w:link w:val="TOCHeadinglargeChar"/>
    <w:semiHidden/>
    <w:qFormat/>
    <w:rsid w:val="00B070C8"/>
    <w:pPr>
      <w:keepNext/>
      <w:keepLines/>
      <w:spacing w:after="0" w:line="320" w:lineRule="atLeast"/>
    </w:pPr>
    <w:rPr>
      <w:rFonts w:asciiTheme="majorHAnsi" w:eastAsiaTheme="majorEastAsia" w:hAnsiTheme="majorHAnsi" w:cstheme="majorBidi"/>
      <w:color w:val="000000"/>
      <w:sz w:val="70"/>
      <w:szCs w:val="70"/>
    </w:rPr>
  </w:style>
  <w:style w:type="character" w:customStyle="1" w:styleId="TOCHeadinglargeChar">
    <w:name w:val="TOC Heading large Char"/>
    <w:basedOn w:val="DefaultParagraphFont"/>
    <w:link w:val="TOCHeadinglarge"/>
    <w:semiHidden/>
    <w:rsid w:val="007101D0"/>
    <w:rPr>
      <w:rFonts w:asciiTheme="majorHAnsi" w:eastAsiaTheme="majorEastAsia" w:hAnsiTheme="majorHAnsi" w:cstheme="majorBidi"/>
      <w:color w:val="000000"/>
      <w:sz w:val="70"/>
      <w:szCs w:val="70"/>
      <w:lang w:val="da-DK"/>
    </w:rPr>
  </w:style>
  <w:style w:type="paragraph" w:customStyle="1" w:styleId="Billedtekst1">
    <w:name w:val="Billedtekst1"/>
    <w:basedOn w:val="Normal"/>
    <w:uiPriority w:val="99"/>
    <w:semiHidden/>
    <w:qFormat/>
    <w:rsid w:val="00F2472F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94302B"/>
    <w:pPr>
      <w:spacing w:after="200" w:line="240" w:lineRule="auto"/>
    </w:pPr>
    <w:rPr>
      <w:i/>
      <w:iCs/>
      <w:sz w:val="14"/>
      <w:szCs w:val="18"/>
    </w:rPr>
  </w:style>
  <w:style w:type="paragraph" w:customStyle="1" w:styleId="Billedtekst">
    <w:name w:val="Billedtekst"/>
    <w:basedOn w:val="Normal"/>
    <w:qFormat/>
    <w:rsid w:val="004D1DC4"/>
    <w:pPr>
      <w:spacing w:after="0"/>
    </w:pPr>
  </w:style>
  <w:style w:type="paragraph" w:styleId="ListParagraph">
    <w:name w:val="List Paragraph"/>
    <w:basedOn w:val="Normal"/>
    <w:uiPriority w:val="34"/>
    <w:qFormat/>
    <w:rsid w:val="009B27A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B33D3"/>
  </w:style>
  <w:style w:type="paragraph" w:styleId="BlockText">
    <w:name w:val="Block Text"/>
    <w:basedOn w:val="Normal"/>
    <w:uiPriority w:val="99"/>
    <w:semiHidden/>
    <w:unhideWhenUsed/>
    <w:rsid w:val="001B33D3"/>
    <w:pPr>
      <w:pBdr>
        <w:top w:val="single" w:sz="2" w:space="10" w:color="F2F1EC" w:themeColor="accent1"/>
        <w:left w:val="single" w:sz="2" w:space="10" w:color="F2F1EC" w:themeColor="accent1"/>
        <w:bottom w:val="single" w:sz="2" w:space="10" w:color="F2F1EC" w:themeColor="accent1"/>
        <w:right w:val="single" w:sz="2" w:space="10" w:color="F2F1EC" w:themeColor="accent1"/>
      </w:pBdr>
      <w:ind w:left="1152" w:right="1152"/>
    </w:pPr>
    <w:rPr>
      <w:rFonts w:eastAsiaTheme="minorEastAsia"/>
      <w:i/>
      <w:iCs/>
      <w:color w:val="F2F1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D3"/>
    <w:rPr>
      <w:lang w:val="da-D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3D3"/>
    <w:rPr>
      <w:lang w:val="da-D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3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3D3"/>
    <w:rPr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3D3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3D3"/>
    <w:rPr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3D3"/>
    <w:rPr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3D3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3D3"/>
    <w:rPr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3D3"/>
    <w:rPr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3D3"/>
    <w:rPr>
      <w:sz w:val="16"/>
      <w:szCs w:val="16"/>
      <w:lang w:val="da-DK"/>
    </w:rPr>
  </w:style>
  <w:style w:type="character" w:styleId="BookTitle">
    <w:name w:val="Book Title"/>
    <w:basedOn w:val="DefaultParagraphFont"/>
    <w:uiPriority w:val="33"/>
    <w:semiHidden/>
    <w:rsid w:val="001B33D3"/>
    <w:rPr>
      <w:b/>
      <w:bCs/>
      <w:i/>
      <w:iCs/>
      <w:spacing w:val="5"/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3D3"/>
    <w:rPr>
      <w:lang w:val="da-DK"/>
    </w:rPr>
  </w:style>
  <w:style w:type="table" w:styleId="ColorfulGrid">
    <w:name w:val="Colorful Grid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</w:rPr>
      <w:tblPr/>
      <w:tcPr>
        <w:shd w:val="clear" w:color="auto" w:fill="F9F9F7" w:themeFill="accen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9F9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</w:rPr>
      <w:tblPr/>
      <w:tcPr>
        <w:shd w:val="clear" w:color="auto" w:fill="E7E7E4" w:themeFill="accent2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E7E7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</w:rPr>
      <w:tblPr/>
      <w:tcPr>
        <w:shd w:val="clear" w:color="auto" w:fill="D1D3D1" w:themeFill="accent3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D1D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</w:rPr>
      <w:tblPr/>
      <w:tcPr>
        <w:shd w:val="clear" w:color="auto" w:fill="C2C0BD" w:themeFill="accent4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C2C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</w:rPr>
      <w:tblPr/>
      <w:tcPr>
        <w:shd w:val="clear" w:color="auto" w:fill="BAB3A9" w:themeFill="accent5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AB3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</w:rPr>
      <w:tblPr/>
      <w:tcPr>
        <w:shd w:val="clear" w:color="auto" w:fill="FDCF96" w:themeFill="accent6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DCF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D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9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3F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E4B" w:themeFill="accent4" w:themeFillShade="CC"/>
      </w:tcPr>
    </w:tblStylePr>
    <w:tblStylePr w:type="lastRow">
      <w:rPr>
        <w:b/>
        <w:bCs/>
        <w:color w:val="504E4B" w:themeColor="accent4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0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470" w:themeFill="accent3" w:themeFillShade="CC"/>
      </w:tcPr>
    </w:tblStylePr>
    <w:tblStylePr w:type="lastRow">
      <w:rPr>
        <w:b/>
        <w:bCs/>
        <w:color w:val="707470" w:themeColor="accent3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6C02" w:themeFill="accent6" w:themeFillShade="CC"/>
      </w:tcPr>
    </w:tblStylePr>
    <w:tblStylePr w:type="lastRow">
      <w:rPr>
        <w:b/>
        <w:bCs/>
        <w:color w:val="C16C02" w:themeColor="accent6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EF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332C" w:themeFill="accent5" w:themeFillShade="CC"/>
      </w:tcPr>
    </w:tblStylePr>
    <w:tblStylePr w:type="lastRow">
      <w:rPr>
        <w:b/>
        <w:bCs/>
        <w:color w:val="37332C" w:themeColor="accent5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text1" w:themeShade="99"/>
          <w:insideV w:val="nil"/>
        </w:tcBorders>
        <w:shd w:val="clear" w:color="auto" w:fill="35353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CACAC" w:themeFill="tex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D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D7A" w:themeColor="accent1" w:themeShade="99"/>
          <w:insideV w:val="nil"/>
        </w:tcBorders>
        <w:shd w:val="clear" w:color="auto" w:fill="A49D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D7A" w:themeFill="accent1" w:themeFillShade="99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8F7F5" w:themeFill="accen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6D" w:themeColor="accent2" w:themeShade="99"/>
          <w:insideV w:val="nil"/>
        </w:tcBorders>
        <w:shd w:val="clear" w:color="auto" w:fill="7878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6D" w:themeFill="accent2" w:themeFillShade="99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1E1DE" w:themeFill="accent2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65625E" w:themeColor="accent4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7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754" w:themeColor="accent3" w:themeShade="99"/>
          <w:insideV w:val="nil"/>
        </w:tcBorders>
        <w:shd w:val="clear" w:color="auto" w:fill="5457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754" w:themeFill="accent3" w:themeFillShade="99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8D918D" w:themeColor="accent3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A38" w:themeColor="accent4" w:themeShade="99"/>
          <w:insideV w:val="nil"/>
        </w:tcBorders>
        <w:shd w:val="clear" w:color="auto" w:fill="3C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8" w:themeFill="accent4" w:themeFillShade="99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B3B0AD" w:themeFill="accent4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F28903" w:themeColor="accent6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6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621" w:themeColor="accent5" w:themeShade="99"/>
          <w:insideV w:val="nil"/>
        </w:tcBorders>
        <w:shd w:val="clear" w:color="auto" w:fill="2926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621" w:themeFill="accent5" w:themeFillShade="99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A9A195" w:themeFill="accent5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454038" w:themeColor="accent5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101" w:themeColor="accent6" w:themeShade="99"/>
          <w:insideV w:val="nil"/>
        </w:tcBorders>
        <w:shd w:val="clear" w:color="auto" w:fill="915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101" w:themeFill="accent6" w:themeFillShade="99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47C" w:themeFill="accent6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33D3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D3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D3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85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BC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8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F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2F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5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33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3D3"/>
    <w:rPr>
      <w:rFonts w:ascii="Segoe UI" w:hAnsi="Segoe UI" w:cs="Segoe UI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3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3D3"/>
    <w:rPr>
      <w:lang w:val="da-DK"/>
    </w:rPr>
  </w:style>
  <w:style w:type="character" w:styleId="Emphasis">
    <w:name w:val="Emphasis"/>
    <w:basedOn w:val="DefaultParagraphFont"/>
    <w:uiPriority w:val="20"/>
    <w:semiHidden/>
    <w:rsid w:val="001B33D3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sid w:val="001B33D3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DBB"/>
    <w:rPr>
      <w:sz w:val="15"/>
      <w:szCs w:val="20"/>
      <w:lang w:val="da-DK"/>
    </w:rPr>
  </w:style>
  <w:style w:type="paragraph" w:styleId="EnvelopeAddress">
    <w:name w:val="envelope address"/>
    <w:basedOn w:val="Normal"/>
    <w:uiPriority w:val="99"/>
    <w:semiHidden/>
    <w:unhideWhenUsed/>
    <w:rsid w:val="001B33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33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3D3"/>
    <w:rPr>
      <w:color w:val="008EBB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1B33D3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DBB"/>
    <w:rPr>
      <w:sz w:val="15"/>
      <w:szCs w:val="20"/>
      <w:lang w:val="da-DK"/>
    </w:rPr>
  </w:style>
  <w:style w:type="table" w:customStyle="1" w:styleId="GridTable1Light1">
    <w:name w:val="Grid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33D3"/>
    <w:rPr>
      <w:color w:val="2B579A"/>
      <w:shd w:val="clear" w:color="auto" w:fill="E6E6E6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3D3"/>
    <w:rPr>
      <w:rFonts w:asciiTheme="majorHAnsi" w:eastAsiaTheme="majorEastAsia" w:hAnsiTheme="majorHAnsi" w:cstheme="majorBidi"/>
      <w:color w:val="8D8560" w:themeColor="accent1" w:themeShade="7F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3D3"/>
    <w:rPr>
      <w:rFonts w:asciiTheme="majorHAnsi" w:eastAsiaTheme="majorEastAsia" w:hAnsiTheme="majorHAnsi" w:cstheme="majorBidi"/>
      <w:i/>
      <w:iCs/>
      <w:color w:val="8D8560" w:themeColor="accent1" w:themeShade="7F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3D3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  <w:lang w:val="da-DK"/>
    </w:rPr>
  </w:style>
  <w:style w:type="character" w:styleId="HTMLAcronym">
    <w:name w:val="HTML Acronym"/>
    <w:basedOn w:val="DefaultParagraphFont"/>
    <w:uiPriority w:val="99"/>
    <w:semiHidden/>
    <w:unhideWhenUsed/>
    <w:rsid w:val="001B33D3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33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3D3"/>
    <w:rPr>
      <w:i/>
      <w:iCs/>
      <w:lang w:val="da-DK"/>
    </w:rPr>
  </w:style>
  <w:style w:type="character" w:styleId="HTMLCite">
    <w:name w:val="HTML Cite"/>
    <w:basedOn w:val="DefaultParagraphFont"/>
    <w:uiPriority w:val="99"/>
    <w:semiHidden/>
    <w:unhideWhenUsed/>
    <w:rsid w:val="001B33D3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rsid w:val="001B33D3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3D3"/>
    <w:rPr>
      <w:rFonts w:ascii="Consolas" w:hAnsi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unhideWhenUsed/>
    <w:rsid w:val="001B33D3"/>
    <w:rPr>
      <w:rFonts w:ascii="Consolas" w:hAnsi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rsid w:val="001B33D3"/>
    <w:rPr>
      <w:i/>
      <w:iCs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3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B33D3"/>
    <w:rPr>
      <w:i/>
      <w:iCs/>
      <w:color w:val="F2F1EC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B33D3"/>
    <w:pPr>
      <w:pBdr>
        <w:top w:val="single" w:sz="4" w:space="10" w:color="F2F1EC" w:themeColor="accent1"/>
        <w:bottom w:val="single" w:sz="4" w:space="10" w:color="F2F1EC" w:themeColor="accent1"/>
      </w:pBdr>
      <w:spacing w:before="360" w:after="360"/>
      <w:ind w:left="864" w:right="864"/>
      <w:jc w:val="center"/>
    </w:pPr>
    <w:rPr>
      <w:i/>
      <w:iCs/>
      <w:color w:val="F2F1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3D3"/>
    <w:rPr>
      <w:i/>
      <w:iCs/>
      <w:color w:val="F2F1EC" w:themeColor="accent1"/>
      <w:lang w:val="da-DK"/>
    </w:rPr>
  </w:style>
  <w:style w:type="character" w:styleId="IntenseReference">
    <w:name w:val="Intense Reference"/>
    <w:basedOn w:val="DefaultParagraphFont"/>
    <w:uiPriority w:val="32"/>
    <w:semiHidden/>
    <w:rsid w:val="001B33D3"/>
    <w:rPr>
      <w:b/>
      <w:bCs/>
      <w:smallCaps/>
      <w:color w:val="F2F1EC" w:themeColor="accent1"/>
      <w:spacing w:val="5"/>
      <w:lang w:val="da-DK"/>
    </w:rPr>
  </w:style>
  <w:style w:type="table" w:styleId="LightGrid">
    <w:name w:val="Light Grid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1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1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  <w:shd w:val="clear" w:color="auto" w:fill="FBFBFA" w:themeFill="accent1" w:themeFillTint="3F"/>
      </w:tcPr>
    </w:tblStylePr>
    <w:tblStylePr w:type="band2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1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  <w:shd w:val="clear" w:color="auto" w:fill="F0F0EE" w:themeFill="accent2" w:themeFillTint="3F"/>
      </w:tcPr>
    </w:tblStylePr>
    <w:tblStylePr w:type="band2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1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  <w:shd w:val="clear" w:color="auto" w:fill="E2E3E2" w:themeFill="accent3" w:themeFillTint="3F"/>
      </w:tcPr>
    </w:tblStylePr>
    <w:tblStylePr w:type="band2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1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  <w:shd w:val="clear" w:color="auto" w:fill="D9D8D6" w:themeFill="accent4" w:themeFillTint="3F"/>
      </w:tcPr>
    </w:tblStylePr>
    <w:tblStylePr w:type="band2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1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  <w:shd w:val="clear" w:color="auto" w:fill="D4D0CA" w:themeFill="accent5" w:themeFillTint="3F"/>
      </w:tcPr>
    </w:tblStylePr>
    <w:tblStylePr w:type="band2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1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  <w:shd w:val="clear" w:color="auto" w:fill="FEE1BE" w:themeFill="accent6" w:themeFillTint="3F"/>
      </w:tcPr>
    </w:tblStylePr>
    <w:tblStylePr w:type="band2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33D3"/>
    <w:pPr>
      <w:spacing w:line="240" w:lineRule="auto"/>
    </w:pPr>
    <w:rPr>
      <w:color w:val="424242" w:themeColor="text1" w:themeShade="BF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3D3"/>
    <w:rPr>
      <w:lang w:val="da-DK"/>
    </w:rPr>
  </w:style>
  <w:style w:type="paragraph" w:styleId="List">
    <w:name w:val="List"/>
    <w:basedOn w:val="Normal"/>
    <w:uiPriority w:val="99"/>
    <w:semiHidden/>
    <w:unhideWhenUsed/>
    <w:rsid w:val="001B33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33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33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33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33D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B33D3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3D3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3D3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3D3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3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3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3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3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3D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B33D3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33D3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33D3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33D3"/>
    <w:pPr>
      <w:numPr>
        <w:numId w:val="4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3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3D3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  <w:insideV w:val="single" w:sz="8" w:space="0" w:color="828282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  <w:insideV w:val="single" w:sz="8" w:space="0" w:color="F5F4F0" w:themeColor="accent1" w:themeTint="BF"/>
      </w:tblBorders>
    </w:tblPr>
    <w:tcPr>
      <w:shd w:val="clear" w:color="auto" w:fill="FBF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4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  <w:insideV w:val="single" w:sz="8" w:space="0" w:color="D2D2CD" w:themeColor="accent2" w:themeTint="BF"/>
      </w:tblBorders>
    </w:tblPr>
    <w:tcPr>
      <w:shd w:val="clear" w:color="auto" w:fill="F0F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  <w:insideV w:val="single" w:sz="8" w:space="0" w:color="A9ACA9" w:themeColor="accent3" w:themeTint="BF"/>
      </w:tblBorders>
    </w:tblPr>
    <w:tcPr>
      <w:shd w:val="clear" w:color="auto" w:fill="E2E3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C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  <w:insideV w:val="single" w:sz="8" w:space="0" w:color="8D8984" w:themeColor="accent4" w:themeTint="BF"/>
      </w:tblBorders>
    </w:tblPr>
    <w:tcPr>
      <w:shd w:val="clear" w:color="auto" w:fill="D9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89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  <w:insideV w:val="single" w:sz="8" w:space="0" w:color="7A7163" w:themeColor="accent5" w:themeTint="BF"/>
      </w:tblBorders>
    </w:tblPr>
    <w:tcPr>
      <w:shd w:val="clear" w:color="auto" w:fill="D4D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71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  <w:insideV w:val="single" w:sz="8" w:space="0" w:color="FCA63A" w:themeColor="accent6" w:themeTint="BF"/>
      </w:tblBorders>
    </w:tblPr>
    <w:tcPr>
      <w:shd w:val="clear" w:color="auto" w:fill="FEE1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6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95959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tcBorders>
          <w:insideH w:val="single" w:sz="6" w:space="0" w:color="595959" w:themeColor="text1"/>
          <w:insideV w:val="single" w:sz="6" w:space="0" w:color="595959" w:themeColor="text1"/>
        </w:tcBorders>
        <w:shd w:val="clear" w:color="auto" w:fill="ACACA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cPr>
      <w:shd w:val="clear" w:color="auto" w:fill="FBFBFA" w:themeFill="accent1" w:themeFillTint="3F"/>
    </w:tcPr>
    <w:tblStylePr w:type="firstRow">
      <w:rPr>
        <w:b/>
        <w:bCs/>
        <w:color w:val="595959" w:themeColor="text1"/>
      </w:rPr>
      <w:tblPr/>
      <w:tcPr>
        <w:shd w:val="clear" w:color="auto" w:fill="FDFDFD" w:themeFill="accen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1" w:themeFillTint="33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tcBorders>
          <w:insideH w:val="single" w:sz="6" w:space="0" w:color="F2F1EC" w:themeColor="accent1"/>
          <w:insideV w:val="single" w:sz="6" w:space="0" w:color="F2F1EC" w:themeColor="accent1"/>
        </w:tcBorders>
        <w:shd w:val="clear" w:color="auto" w:fill="F8F7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cPr>
      <w:shd w:val="clear" w:color="auto" w:fill="F0F0EE" w:themeFill="accent2" w:themeFillTint="3F"/>
    </w:tcPr>
    <w:tblStylePr w:type="firstRow">
      <w:rPr>
        <w:b/>
        <w:bCs/>
        <w:color w:val="595959" w:themeColor="text1"/>
      </w:rPr>
      <w:tblPr/>
      <w:tcPr>
        <w:shd w:val="clear" w:color="auto" w:fill="F9F9F8" w:themeFill="accent2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2" w:themeFillTint="33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tcBorders>
          <w:insideH w:val="single" w:sz="6" w:space="0" w:color="C3C3BD" w:themeColor="accent2"/>
          <w:insideV w:val="single" w:sz="6" w:space="0" w:color="C3C3BD" w:themeColor="accent2"/>
        </w:tcBorders>
        <w:shd w:val="clear" w:color="auto" w:fill="E1E1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cPr>
      <w:shd w:val="clear" w:color="auto" w:fill="E2E3E2" w:themeFill="accent3" w:themeFillTint="3F"/>
    </w:tcPr>
    <w:tblStylePr w:type="firstRow">
      <w:rPr>
        <w:b/>
        <w:bCs/>
        <w:color w:val="595959" w:themeColor="text1"/>
      </w:rPr>
      <w:tblPr/>
      <w:tcPr>
        <w:shd w:val="clear" w:color="auto" w:fill="F3F4F3" w:themeFill="accent3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8" w:themeFill="accent3" w:themeFillTint="33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tcBorders>
          <w:insideH w:val="single" w:sz="6" w:space="0" w:color="8D918D" w:themeColor="accent3"/>
          <w:insideV w:val="single" w:sz="6" w:space="0" w:color="8D918D" w:themeColor="accent3"/>
        </w:tcBorders>
        <w:shd w:val="clear" w:color="auto" w:fill="C6C8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cPr>
      <w:shd w:val="clear" w:color="auto" w:fill="D9D8D6" w:themeFill="accent4" w:themeFillTint="3F"/>
    </w:tcPr>
    <w:tblStylePr w:type="firstRow">
      <w:rPr>
        <w:b/>
        <w:bCs/>
        <w:color w:val="595959" w:themeColor="text1"/>
      </w:rPr>
      <w:tblPr/>
      <w:tcPr>
        <w:shd w:val="clear" w:color="auto" w:fill="F0EFEE" w:themeFill="accent4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DE" w:themeFill="accent4" w:themeFillTint="33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tcBorders>
          <w:insideH w:val="single" w:sz="6" w:space="0" w:color="65625E" w:themeColor="accent4"/>
          <w:insideV w:val="single" w:sz="6" w:space="0" w:color="65625E" w:themeColor="accent4"/>
        </w:tcBorders>
        <w:shd w:val="clear" w:color="auto" w:fill="B3B0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cPr>
      <w:shd w:val="clear" w:color="auto" w:fill="D4D0CA" w:themeFill="accent5" w:themeFillTint="3F"/>
    </w:tcPr>
    <w:tblStylePr w:type="firstRow">
      <w:rPr>
        <w:b/>
        <w:bCs/>
        <w:color w:val="595959" w:themeColor="text1"/>
      </w:rPr>
      <w:tblPr/>
      <w:tcPr>
        <w:shd w:val="clear" w:color="auto" w:fill="EEECEA" w:themeFill="accent5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9D4" w:themeFill="accent5" w:themeFillTint="33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tcBorders>
          <w:insideH w:val="single" w:sz="6" w:space="0" w:color="454038" w:themeColor="accent5"/>
          <w:insideV w:val="single" w:sz="6" w:space="0" w:color="454038" w:themeColor="accent5"/>
        </w:tcBorders>
        <w:shd w:val="clear" w:color="auto" w:fill="A9A1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cPr>
      <w:shd w:val="clear" w:color="auto" w:fill="FEE1BE" w:themeFill="accent6" w:themeFillTint="3F"/>
    </w:tcPr>
    <w:tblStylePr w:type="firstRow">
      <w:rPr>
        <w:b/>
        <w:bCs/>
        <w:color w:val="595959" w:themeColor="text1"/>
      </w:rPr>
      <w:tblPr/>
      <w:tcPr>
        <w:shd w:val="clear" w:color="auto" w:fill="FEF3E5" w:themeFill="accent6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CA" w:themeFill="accent6" w:themeFillTint="33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tcBorders>
          <w:insideH w:val="single" w:sz="6" w:space="0" w:color="F28903" w:themeColor="accent6"/>
          <w:insideV w:val="single" w:sz="6" w:space="0" w:color="F28903" w:themeColor="accent6"/>
        </w:tcBorders>
        <w:shd w:val="clear" w:color="auto" w:fill="FDC4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7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7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D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3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8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8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1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19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4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47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1E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shd w:val="clear" w:color="auto" w:fill="FBFB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shd w:val="clear" w:color="auto" w:fill="F0F0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918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shd w:val="clear" w:color="auto" w:fill="E2E3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25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shd w:val="clear" w:color="auto" w:fill="D9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03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shd w:val="clear" w:color="auto" w:fill="D4D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0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shd w:val="clear" w:color="auto" w:fill="FEE1B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1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1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1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91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91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3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0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0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3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B33D3"/>
    <w:rPr>
      <w:color w:val="2B579A"/>
      <w:shd w:val="clear" w:color="auto" w:fill="E6E6E6"/>
      <w:lang w:val="da-DK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3D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unhideWhenUsed/>
    <w:rsid w:val="001B33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33D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3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3D3"/>
    <w:rPr>
      <w:lang w:val="da-DK"/>
    </w:rPr>
  </w:style>
  <w:style w:type="table" w:customStyle="1" w:styleId="PlainTable11">
    <w:name w:val="Plain Table 11"/>
    <w:basedOn w:val="TableNormal"/>
    <w:uiPriority w:val="41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3D3"/>
    <w:rPr>
      <w:rFonts w:ascii="Consolas" w:hAnsi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semiHidden/>
    <w:rsid w:val="001B33D3"/>
    <w:pPr>
      <w:spacing w:before="200" w:after="16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33D3"/>
    <w:rPr>
      <w:i/>
      <w:iCs/>
      <w:color w:val="828282" w:themeColor="text1" w:themeTint="BF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3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3D3"/>
    <w:rPr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33D3"/>
    <w:rPr>
      <w:lang w:val="da-DK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33D3"/>
    <w:rPr>
      <w:u w:val="dotted"/>
      <w:lang w:val="da-DK"/>
    </w:rPr>
  </w:style>
  <w:style w:type="character" w:styleId="Strong">
    <w:name w:val="Strong"/>
    <w:basedOn w:val="DefaultParagraphFont"/>
    <w:uiPriority w:val="22"/>
    <w:semiHidden/>
    <w:rsid w:val="001B33D3"/>
    <w:rPr>
      <w:b/>
      <w:bCs/>
      <w:lang w:val="da-DK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B33D3"/>
    <w:pPr>
      <w:numPr>
        <w:ilvl w:val="1"/>
      </w:numPr>
      <w:spacing w:after="160"/>
    </w:pPr>
    <w:rPr>
      <w:rFonts w:eastAsiaTheme="minorEastAsia"/>
      <w:color w:val="93939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B33D3"/>
    <w:rPr>
      <w:rFonts w:eastAsiaTheme="minorEastAsia"/>
      <w:color w:val="939393" w:themeColor="text1" w:themeTint="A5"/>
      <w:spacing w:val="15"/>
      <w:sz w:val="22"/>
      <w:szCs w:val="22"/>
      <w:lang w:val="da-DK"/>
    </w:rPr>
  </w:style>
  <w:style w:type="character" w:styleId="SubtleEmphasis">
    <w:name w:val="Subtle Emphasis"/>
    <w:basedOn w:val="DefaultParagraphFont"/>
    <w:uiPriority w:val="99"/>
    <w:semiHidden/>
    <w:rsid w:val="001B33D3"/>
    <w:rPr>
      <w:i/>
      <w:iCs/>
      <w:color w:val="828282" w:themeColor="text1" w:themeTint="BF"/>
      <w:lang w:val="da-DK"/>
    </w:rPr>
  </w:style>
  <w:style w:type="character" w:styleId="SubtleReference">
    <w:name w:val="Subtle Reference"/>
    <w:basedOn w:val="DefaultParagraphFont"/>
    <w:uiPriority w:val="99"/>
    <w:semiHidden/>
    <w:rsid w:val="001B33D3"/>
    <w:rPr>
      <w:smallCaps/>
      <w:color w:val="939393" w:themeColor="text1" w:themeTint="A5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1B33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3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3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3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3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3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3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3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3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3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3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3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3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3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3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2">
    <w:name w:val="Table Grid Light2"/>
    <w:basedOn w:val="TableNormal"/>
    <w:uiPriority w:val="40"/>
    <w:rsid w:val="001B33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3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3D3"/>
    <w:pPr>
      <w:spacing w:after="0"/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3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3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3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3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3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1B33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3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1B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B33D3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TOAHeading">
    <w:name w:val="toa heading"/>
    <w:basedOn w:val="Normal"/>
    <w:next w:val="Normal"/>
    <w:uiPriority w:val="99"/>
    <w:semiHidden/>
    <w:unhideWhenUsed/>
    <w:rsid w:val="001B33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4AAA"/>
    <w:pPr>
      <w:spacing w:after="100"/>
      <w:ind w:left="680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4AAA"/>
    <w:pPr>
      <w:spacing w:after="100"/>
      <w:ind w:left="850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33D3"/>
    <w:pPr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3D3"/>
    <w:pPr>
      <w:spacing w:after="100"/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0D6978"/>
    <w:pPr>
      <w:tabs>
        <w:tab w:val="right" w:pos="7133"/>
      </w:tabs>
      <w:spacing w:after="100"/>
      <w:ind w:left="992"/>
    </w:pPr>
  </w:style>
  <w:style w:type="paragraph" w:customStyle="1" w:styleId="Heading1-NumberedA">
    <w:name w:val="Heading 1 - Numbered (A)"/>
    <w:basedOn w:val="Heading1"/>
    <w:next w:val="Normal"/>
    <w:uiPriority w:val="2"/>
    <w:qFormat/>
    <w:rsid w:val="008810BC"/>
    <w:pPr>
      <w:numPr>
        <w:numId w:val="47"/>
      </w:numPr>
    </w:pPr>
  </w:style>
  <w:style w:type="paragraph" w:customStyle="1" w:styleId="Heading2-NumberedA">
    <w:name w:val="Heading 2 - Numbered (A)"/>
    <w:basedOn w:val="Heading2"/>
    <w:next w:val="Normal"/>
    <w:uiPriority w:val="2"/>
    <w:qFormat/>
    <w:rsid w:val="008810BC"/>
    <w:pPr>
      <w:numPr>
        <w:numId w:val="47"/>
      </w:numPr>
      <w:outlineLvl w:val="8"/>
    </w:pPr>
  </w:style>
  <w:style w:type="paragraph" w:customStyle="1" w:styleId="Heading3-NumberedA">
    <w:name w:val="Heading 3 - Numbered (A)"/>
    <w:basedOn w:val="Heading3"/>
    <w:next w:val="Normal"/>
    <w:uiPriority w:val="2"/>
    <w:qFormat/>
    <w:rsid w:val="008810BC"/>
    <w:pPr>
      <w:numPr>
        <w:ilvl w:val="0"/>
        <w:numId w:val="0"/>
      </w:numPr>
      <w:outlineLvl w:val="8"/>
    </w:pPr>
  </w:style>
  <w:style w:type="paragraph" w:customStyle="1" w:styleId="DocumentDate">
    <w:name w:val="Document Date"/>
    <w:basedOn w:val="Date"/>
    <w:qFormat/>
    <w:rsid w:val="00126243"/>
    <w:pPr>
      <w:framePr w:hSpace="142" w:wrap="around" w:vAnchor="page" w:hAnchor="margin" w:xAlign="right" w:y="9226"/>
      <w:contextualSpacing/>
      <w:suppressOverlap/>
    </w:pPr>
  </w:style>
  <w:style w:type="table" w:customStyle="1" w:styleId="Niras-GridTable5Dark">
    <w:name w:val="Niras - Grid Table 5 Dark"/>
    <w:basedOn w:val="TableNormal"/>
    <w:uiPriority w:val="99"/>
    <w:rsid w:val="0052001B"/>
    <w:pPr>
      <w:spacing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color w:val="FFFFFF"/>
      </w:rPr>
      <w:tblPr/>
      <w:tcPr>
        <w:shd w:val="clear" w:color="auto" w:fill="65625E" w:themeFill="accent4"/>
      </w:tcPr>
    </w:tblStylePr>
    <w:tblStylePr w:type="firstCol">
      <w:rPr>
        <w:color w:val="FFFFFF"/>
      </w:rPr>
      <w:tblPr/>
      <w:tcPr>
        <w:shd w:val="clear" w:color="auto" w:fill="65625E" w:themeFill="accent4"/>
      </w:tcPr>
    </w:tblStylePr>
    <w:tblStylePr w:type="band1Horz">
      <w:rPr>
        <w:color w:val="auto"/>
      </w:rPr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customStyle="1" w:styleId="Niras-GridTable6Colorful-Accent5">
    <w:name w:val="Niras - Grid Table 6 Colorful - Accent 5"/>
    <w:basedOn w:val="TableNormal"/>
    <w:uiPriority w:val="99"/>
    <w:rsid w:val="0052001B"/>
    <w:pPr>
      <w:spacing w:line="240" w:lineRule="auto"/>
    </w:pPr>
    <w:tblPr>
      <w:tblStyleRowBandSize w:val="1"/>
      <w:tblInd w:w="108" w:type="dxa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65625E" w:themeColor="accent4"/>
        <w:insideV w:val="single" w:sz="4" w:space="0" w:color="65625E" w:themeColor="accent4"/>
      </w:tblBorders>
    </w:tblPr>
    <w:tcPr>
      <w:vAlign w:val="center"/>
    </w:tcPr>
    <w:tblStylePr w:type="firstRow">
      <w:tblPr/>
      <w:tcPr>
        <w:tcBorders>
          <w:bottom w:val="single" w:sz="12" w:space="0" w:color="65625E" w:themeColor="accent4"/>
        </w:tcBorders>
      </w:tcPr>
    </w:tblStylePr>
    <w:tblStylePr w:type="band1Horz">
      <w:tblPr/>
      <w:tcPr>
        <w:shd w:val="clear" w:color="auto" w:fill="C3C3BD" w:themeFill="accent2"/>
      </w:tcPr>
    </w:tblStylePr>
  </w:style>
  <w:style w:type="paragraph" w:customStyle="1" w:styleId="Table-TextTotal">
    <w:name w:val="Table - Text Total"/>
    <w:basedOn w:val="Normal"/>
    <w:uiPriority w:val="99"/>
    <w:qFormat/>
    <w:rsid w:val="007B0CB4"/>
    <w:pPr>
      <w:spacing w:after="0" w:line="240" w:lineRule="auto"/>
    </w:pPr>
  </w:style>
  <w:style w:type="table" w:customStyle="1" w:styleId="Niras-TablewithNumbers">
    <w:name w:val="Niras - Table with Numbers"/>
    <w:basedOn w:val="TableNormal"/>
    <w:uiPriority w:val="99"/>
    <w:rsid w:val="005D0DA2"/>
    <w:pPr>
      <w:spacing w:after="0" w:line="200" w:lineRule="atLeast"/>
    </w:p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jc w:val="left"/>
      </w:pPr>
      <w:rPr>
        <w:caps w:val="0"/>
        <w:smallCaps w:val="0"/>
        <w:color w:val="FFFFFF"/>
      </w:rPr>
      <w:tblPr/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  <w:tblStylePr w:type="nwCell">
      <w:pPr>
        <w:jc w:val="left"/>
      </w:pPr>
    </w:tblStylePr>
  </w:style>
  <w:style w:type="paragraph" w:customStyle="1" w:styleId="Table-Text">
    <w:name w:val="Table - Text"/>
    <w:basedOn w:val="Normal"/>
    <w:uiPriority w:val="99"/>
    <w:qFormat/>
    <w:rsid w:val="003D7761"/>
    <w:pPr>
      <w:spacing w:after="0" w:line="240" w:lineRule="auto"/>
    </w:pPr>
  </w:style>
  <w:style w:type="paragraph" w:customStyle="1" w:styleId="GuidanceText">
    <w:name w:val="GuidanceText"/>
    <w:basedOn w:val="Normal"/>
    <w:qFormat/>
    <w:rsid w:val="00C12847"/>
    <w:pPr>
      <w:spacing w:after="0"/>
    </w:pPr>
    <w:rPr>
      <w:i/>
      <w:color w:val="C00000"/>
    </w:rPr>
  </w:style>
  <w:style w:type="table" w:styleId="GridTable1Light">
    <w:name w:val="Grid Table 1 Light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3">
    <w:name w:val="Grid Table 3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641E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641E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641E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641E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641E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641E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641E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641E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641E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641E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641E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641E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641E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641E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D641E"/>
    <w:rPr>
      <w:color w:val="2B579A"/>
      <w:shd w:val="clear" w:color="auto" w:fill="E1DFDD"/>
      <w:lang w:val="da-DK"/>
    </w:rPr>
  </w:style>
  <w:style w:type="table" w:styleId="ListTable1Light">
    <w:name w:val="List Table 1 Light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6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2">
    <w:name w:val="List Table 2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3">
    <w:name w:val="List Table 3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6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6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6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6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6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6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641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641E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641E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641E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641E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641E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641E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641E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641E"/>
    <w:pPr>
      <w:spacing w:after="0"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641E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641E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641E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641E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641E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641E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D641E"/>
    <w:rPr>
      <w:color w:val="2B579A"/>
      <w:shd w:val="clear" w:color="auto" w:fill="E1DFDD"/>
      <w:lang w:val="da-DK"/>
    </w:rPr>
  </w:style>
  <w:style w:type="table" w:styleId="PlainTable1">
    <w:name w:val="Plain Table 1"/>
    <w:basedOn w:val="TableNormal"/>
    <w:uiPriority w:val="41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641E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6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64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64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1D641E"/>
    <w:rPr>
      <w:u w:val="dotted"/>
      <w:lang w:val="da-DK"/>
    </w:rPr>
  </w:style>
  <w:style w:type="character" w:styleId="SmartLink">
    <w:name w:val="Smart Link"/>
    <w:basedOn w:val="DefaultParagraphFont"/>
    <w:uiPriority w:val="99"/>
    <w:semiHidden/>
    <w:unhideWhenUsed/>
    <w:rsid w:val="001D641E"/>
    <w:rPr>
      <w:color w:val="0000FF"/>
      <w:u w:val="single"/>
      <w:shd w:val="clear" w:color="auto" w:fill="F3F2F1"/>
      <w:lang w:val="da-DK"/>
    </w:rPr>
  </w:style>
  <w:style w:type="table" w:styleId="TableGridLight">
    <w:name w:val="Grid Table Light"/>
    <w:basedOn w:val="TableNormal"/>
    <w:uiPriority w:val="40"/>
    <w:rsid w:val="001D64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641E"/>
    <w:rPr>
      <w:color w:val="605E5C"/>
      <w:shd w:val="clear" w:color="auto" w:fill="E1DFDD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image" Target="media/image3.png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2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3.xml"/><Relationship Id="rId32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3.xml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31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glossaryDocument" Target="glossary/document.xml"/><Relationship Id="rId8" Type="http://schemas.openxmlformats.org/officeDocument/2006/relationships/customXml" Target="../customXml/item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Niras%20Templates\NIRAS%20Share\Techn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4250E272146F68F27F90EED1A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77F5-BBD0-42F0-B6F4-1DF63E2BCD36}"/>
      </w:docPartPr>
      <w:docPartBody>
        <w:p w:rsidR="001B0BD8" w:rsidRDefault="00565BAF">
          <w:pPr>
            <w:pStyle w:val="0944250E272146F68F27F90EED1A1765"/>
          </w:pPr>
          <w:r>
            <w:t>[Enter title]</w:t>
          </w:r>
        </w:p>
      </w:docPartBody>
    </w:docPart>
    <w:docPart>
      <w:docPartPr>
        <w:name w:val="47DCAFCD6FD246F69518527F409B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3297-AE1B-4E5F-AA22-8AD945348332}"/>
      </w:docPartPr>
      <w:docPartBody>
        <w:p w:rsidR="001B0BD8" w:rsidRDefault="00565BAF">
          <w:pPr>
            <w:pStyle w:val="47DCAFCD6FD246F69518527F409BC46C"/>
          </w:pPr>
          <w:r>
            <w:t>[Enter Subtitle]</w:t>
          </w:r>
        </w:p>
      </w:docPartBody>
    </w:docPart>
    <w:docPart>
      <w:docPartPr>
        <w:name w:val="9E594BFCDA0B4284A18DF516CC02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6CAE8-2781-49A6-BCA0-3CDDDF04256E}"/>
      </w:docPartPr>
      <w:docPartBody>
        <w:p w:rsidR="001B0BD8" w:rsidRDefault="00565BAF">
          <w:pPr>
            <w:pStyle w:val="9E594BFCDA0B4284A18DF516CC02F87F"/>
          </w:pPr>
          <w:r>
            <w:t>[Enter Client Name]</w:t>
          </w:r>
        </w:p>
      </w:docPartBody>
    </w:docPart>
    <w:docPart>
      <w:docPartPr>
        <w:name w:val="1944BCFC1F1E47D883D33EF59DC1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FA0B-6FCC-4CE4-A126-26F100464F85}"/>
      </w:docPartPr>
      <w:docPartBody>
        <w:p w:rsidR="001B0BD8" w:rsidRDefault="00565BAF">
          <w:pPr>
            <w:pStyle w:val="1944BCFC1F1E47D883D33EF59DC12287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ADBDD54122214345B310BDAE14B3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B611-9E7E-441B-A327-26A5C4D2C2D8}"/>
      </w:docPartPr>
      <w:docPartBody>
        <w:p w:rsidR="001B0BD8" w:rsidRDefault="00565BAF">
          <w:pPr>
            <w:pStyle w:val="ADBDD54122214345B310BDAE14B39653"/>
          </w:pPr>
          <w:r w:rsidRPr="008976AA">
            <w:t>www.niras.dk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AF"/>
    <w:rsid w:val="00012971"/>
    <w:rsid w:val="000670FE"/>
    <w:rsid w:val="000B7E6C"/>
    <w:rsid w:val="001B0BD8"/>
    <w:rsid w:val="001D231D"/>
    <w:rsid w:val="00210319"/>
    <w:rsid w:val="00387571"/>
    <w:rsid w:val="003D2876"/>
    <w:rsid w:val="00565BAF"/>
    <w:rsid w:val="005C6748"/>
    <w:rsid w:val="0061417F"/>
    <w:rsid w:val="008247BA"/>
    <w:rsid w:val="00982218"/>
    <w:rsid w:val="00DA2147"/>
    <w:rsid w:val="00D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44250E272146F68F27F90EED1A1765">
    <w:name w:val="0944250E272146F68F27F90EED1A1765"/>
  </w:style>
  <w:style w:type="paragraph" w:customStyle="1" w:styleId="47DCAFCD6FD246F69518527F409BC46C">
    <w:name w:val="47DCAFCD6FD246F69518527F409BC46C"/>
  </w:style>
  <w:style w:type="paragraph" w:customStyle="1" w:styleId="9E594BFCDA0B4284A18DF516CC02F87F">
    <w:name w:val="9E594BFCDA0B4284A18DF516CC02F87F"/>
  </w:style>
  <w:style w:type="character" w:styleId="PlaceholderText">
    <w:name w:val="Placeholder Text"/>
    <w:basedOn w:val="DefaultParagraphFont"/>
    <w:uiPriority w:val="99"/>
    <w:semiHidden/>
    <w:rsid w:val="00982218"/>
    <w:rPr>
      <w:color w:val="808080"/>
    </w:rPr>
  </w:style>
  <w:style w:type="paragraph" w:customStyle="1" w:styleId="1944BCFC1F1E47D883D33EF59DC12287">
    <w:name w:val="1944BCFC1F1E47D883D33EF59DC12287"/>
  </w:style>
  <w:style w:type="paragraph" w:customStyle="1" w:styleId="ADBDD54122214345B310BDAE14B39653">
    <w:name w:val="ADBDD54122214345B310BDAE14B39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CK">
  <a:themeElements>
    <a:clrScheme name="ROCK">
      <a:dk1>
        <a:srgbClr val="595959"/>
      </a:dk1>
      <a:lt1>
        <a:srgbClr val="FFFFFF"/>
      </a:lt1>
      <a:dk2>
        <a:srgbClr val="000000"/>
      </a:dk2>
      <a:lt2>
        <a:srgbClr val="DCD5CF"/>
      </a:lt2>
      <a:accent1>
        <a:srgbClr val="F2F1EC"/>
      </a:accent1>
      <a:accent2>
        <a:srgbClr val="C3C3BD"/>
      </a:accent2>
      <a:accent3>
        <a:srgbClr val="8D918D"/>
      </a:accent3>
      <a:accent4>
        <a:srgbClr val="65625E"/>
      </a:accent4>
      <a:accent5>
        <a:srgbClr val="454038"/>
      </a:accent5>
      <a:accent6>
        <a:srgbClr val="F28903"/>
      </a:accent6>
      <a:hlink>
        <a:srgbClr val="008EBB"/>
      </a:hlink>
      <a:folHlink>
        <a:srgbClr val="008EBB"/>
      </a:folHlink>
    </a:clrScheme>
    <a:fontScheme name="Niras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59595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NIRAS 000 (Corporate)">
      <a:srgbClr val="BA1223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OCK 111">
      <a:srgbClr val="F2F1EC"/>
    </a:custClr>
    <a:custClr name="ROCK 122">
      <a:srgbClr val="DCD5CF"/>
    </a:custClr>
    <a:custClr name="ROCK 133">
      <a:srgbClr val="C3C3BD"/>
    </a:custClr>
    <a:custClr name="ROCK 144">
      <a:srgbClr val="8D918D"/>
    </a:custClr>
    <a:custClr name="ROCK 155">
      <a:srgbClr val="65625E"/>
    </a:custClr>
    <a:custClr name="ROCK 166">
      <a:srgbClr val="454038"/>
    </a:custClr>
    <a:custClr name="Color has no name">
      <a:srgbClr val="FFFFFF"/>
    </a:custClr>
    <a:custClr name="LAVA 100 (Attention)">
      <a:srgbClr val="F28903"/>
    </a:custClr>
    <a:custClr name="Color has no name">
      <a:srgbClr val="FFFFFF"/>
    </a:custClr>
    <a:custClr name="Color has no name">
      <a:srgbClr val="FFFFFF"/>
    </a:custClr>
    <a:custClr name="LIFE 211">
      <a:srgbClr val="EBEFE4"/>
    </a:custClr>
    <a:custClr name="LIFE 222">
      <a:srgbClr val="DBE4B5"/>
    </a:custClr>
    <a:custClr name="LIFE 233">
      <a:srgbClr val="B8CD96"/>
    </a:custClr>
    <a:custClr name="LIFE 244">
      <a:srgbClr val="7CA37F"/>
    </a:custClr>
    <a:custClr name="LIFE 255">
      <a:srgbClr val="36706B"/>
    </a:custClr>
    <a:custClr name="LIFE 266">
      <a:srgbClr val="1F4843"/>
    </a:custClr>
    <a:custClr name="Color has no name">
      <a:srgbClr val="FFFFFF"/>
    </a:custClr>
    <a:custClr name="WILD 200 (Attention)">
      <a:srgbClr val="84C55E"/>
    </a:custClr>
    <a:custClr name="Color has no name">
      <a:srgbClr val="FFFFFF"/>
    </a:custClr>
    <a:custClr name="Color has no name">
      <a:srgbClr val="FFFFFF"/>
    </a:custClr>
    <a:custClr name="SPIRIT 311">
      <a:srgbClr val="E3F3F1"/>
    </a:custClr>
    <a:custClr name="SPIRIT 322">
      <a:srgbClr val="C9E9E6"/>
    </a:custClr>
    <a:custClr name="SPIRIT 333">
      <a:srgbClr val="9CC6CA"/>
    </a:custClr>
    <a:custClr name="SPIRIT 344">
      <a:srgbClr val="7195A6"/>
    </a:custClr>
    <a:custClr name="SPIRIT 355">
      <a:srgbClr val="2D657D"/>
    </a:custClr>
    <a:custClr name="SPIRIT 366">
      <a:srgbClr val="004C64"/>
    </a:custClr>
    <a:custClr name="Color has no name">
      <a:srgbClr val="FFFFFF"/>
    </a:custClr>
    <a:custClr name="PURE 300 (Attention)">
      <a:srgbClr val="4BC1C3"/>
    </a:custClr>
    <a:custClr name="Color has no name">
      <a:srgbClr val="FFFFFF"/>
    </a:custClr>
    <a:custClr name="Color has no name">
      <a:srgbClr val="FFFFFF"/>
    </a:custClr>
  </a:custClrLst>
  <a:extLst>
    <a:ext uri="{05A4C25C-085E-4340-85A3-A5531E510DB2}">
      <thm15:themeFamily xmlns:thm15="http://schemas.microsoft.com/office/thememl/2012/main" name="ROCK" id="{11F6C7BC-96C6-4A53-97C1-1A79ACD25F0B}" vid="{FADDD456-C3C4-4DC9-BBA4-467CDF704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ject xmlns="http://niras/templates/project">
  <projectName/>
  <client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w:rsidR="00000000" w:rsidRDefault="00863701"&gt;&lt;w:r&gt;&lt;w:rPr&gt;&lt;w:lang w:val="da-DK"/&gt;&lt;/w:rPr&gt;&lt;w:t&gt;BART – Byggeriets automatiske regeltjek&lt;/w:t&gt;&lt;/w:r&gt;&lt;/w:p&gt;&lt;w:sectPr w:rsidR="00000000"&gt;&lt;w:pgSz w:w="12240" w:h="15840"/&gt;&lt;w:pgMar w:top="1440" w:right="1440" w:bottom="1440" w:left="1440" w:header="708" w:footer="708" w:gutter="0"/&gt;&lt;w:cols w:space="708"/&gt;&lt;/w:sectPr&gt;&lt;/w:body&gt;&lt;/w:document&gt;&lt;/pkg:xmlData&gt;&lt;/pkg:part&gt;&lt;pkg:part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wp14"&gt;&lt;w:abstractNum w:abstractNumId="0" w15:restartNumberingAfterBreak="0"&gt;&lt;w:nsid w:val="FFFFFF7C"/&gt;&lt;w:multiLevelType w:val="singleLevel"/&gt;&lt;w:tmpl w:val="1F5EC550"/&gt;&lt;w:lvl w:ilvl="0"&gt;&lt;w:start w:val="1"/&gt;&lt;w:numFmt w:val="decimal"/&gt;&lt;w:pStyle w:val="ListNumber5"/&gt;&lt;w:lvlText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w:val="050E492A"/&gt;&lt;w:lvl w:ilvl="0"&gt;&lt;w:start w:val="1"/&gt;&lt;w:numFmt w:val="decimal"/&gt;&lt;w:pStyle w:val="ListNumber4"/&gt;&lt;w:lvlText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w:val="25EAF462"/&gt;&lt;w:lvl w:ilvl="0"&gt;&lt;w:start w:val="1"/&gt;&lt;w:numFmt w:val="decimal"/&gt;&lt;w:pStyle w:val="ListNumber3"/&gt;&lt;w:lvlText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w:val="7CDCA172"/&gt;&lt;w:lvl w:ilvl="0"&gt;&lt;w:start w:val="1"/&gt;&lt;w:numFmt w:val="decimal"/&gt;&lt;w:pStyle w:val="ListNumber2"/&gt;&lt;w:lvlText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w:val="6A4E8C64"/&gt;&lt;w:lvl w:ilvl="0"&gt;&lt;w:start w:val="1"/&gt;&lt;w:numFmt w:val="bullet"/&gt;&lt;w:pStyle w:val="ListBullet5"/&gt;&lt;w:lvlText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w:val="9AF085E6"/&gt;&lt;w:lvl w:ilvl="0"&gt;&lt;w:start w:val="1"/&gt;&lt;w:numFmt w:val="bullet"/&gt;&lt;w:pStyle w:val="ListBullet4"/&gt;&lt;w:lvlText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w:val="58E0F8A6"/&gt;&lt;w:lvl w:ilvl="0"&gt;&lt;w:start w:val="1"/&gt;&lt;w:numFmt w:val="bullet"/&gt;&lt;w:pStyle w:val="ListBullet3"/&gt;&lt;w:lvlText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w:val="9F4A76CE"/&gt;&lt;w:lvl w:ilvl="0"&gt;&lt;w:start w:val="1"/&gt;&lt;w:numFmt w:val="bullet"/&gt;&lt;w:pStyle w:val="ListBullet2"/&gt;&lt;w:lvlText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w:val="4D2CEA5C"/&gt;&lt;w:lvl w:ilvl="0"&gt;&lt;w:start w:val="1"/&gt;&lt;w:numFmt w:val="decimal"/&gt;&lt;w:lvlText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w:val="338855F0"/&gt;&lt;w:lvl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w:val="041F57DE"/&gt;&lt;w:multiLevelType w:val="multilevel"/&gt;&lt;w:tmpl w:val="A62431D8"/&gt;&lt;w:lvl w:ilvl="0"&gt;&lt;w:start w:val="1"/&gt;&lt;w:numFmt w:val="upperLetter"/&gt;&lt;w:pStyle w:val="Heading1-NumberedA"/&gt;&lt;w:lvlText w:val="%1."/&gt;&lt;w:lvlJc w:val="right"/&gt;&lt;w:pPr&gt;&lt;w:ind w:left="0" w:hanging="227"/&gt;&lt;/w:pPr&gt;&lt;w:rPr&gt;&lt;w:rFonts w:hint="default"/&gt;&lt;/w:rPr&gt;&lt;/w:lvl&gt;&lt;w:lvl w:ilvl="1"&gt;&lt;w:start w:val="1"/&gt;&lt;w:numFmt w:val="none"/&gt;&lt;w:pStyle w:val="Heading2-NumberedA"/&gt;&lt;w:lvlText w:val="%2"/&gt;&lt;w:lvlJc w:val="left"/&gt;&lt;w:pPr&gt;&lt;w:ind w:left="0" w:hanging="227"/&gt;&lt;/w:pPr&gt;&lt;w:rPr&gt;&lt;w:rFonts w:hint="default"/&gt;&lt;/w:rPr&gt;&lt;/w:lvl&gt;&lt;w:lvl w:ilvl="2"&gt;&lt;w:start w:val="1"/&gt;&lt;w:numFmt w:val="none"/&gt;&lt;w:lvlText w:val="%3"/&gt;&lt;w:lvlJc w:val="left"/&gt;&lt;w:pPr&gt;&lt;w:ind w:left="0" w:hanging="227"/&gt;&lt;/w:pPr&gt;&lt;w:rPr&gt;&lt;w:rFonts w:hint="default"/&gt;&lt;/w:rPr&gt;&lt;/w:lvl&gt;&lt;w:lvl w:ilvl="3"&gt;&lt;w:start w:val="1"/&gt;&lt;w:numFmt w:val="decimal"/&gt;&lt;w:lvlText w:val="(%4)"/&gt;&lt;w:lvlJc w:val="left"/&gt;&lt;w:pPr&gt;&lt;w:ind w:left="0" w:hanging="227"/&gt;&lt;/w:pPr&gt;&lt;w:rPr&gt;&lt;w:rFonts w:hint="default"/&gt;&lt;/w:rPr&gt;&lt;/w:lvl&gt;&lt;w:lvl w:ilvl="4"&gt;&lt;w:start w:val="1"/&gt;&lt;w:numFmt w:val="lowerLetter"/&gt;&lt;w:lvlText w:val="(%5)"/&gt;&lt;w:lvlJc w:val="left"/&gt;&lt;w:pPr&gt;&lt;w:ind w:left="0" w:hanging="227"/&gt;&lt;/w:pPr&gt;&lt;w:rPr&gt;&lt;w:rFonts w:hint="default"/&gt;&lt;/w:rPr&gt;&lt;/w:lvl&gt;&lt;w:lvl w:ilvl="5"&gt;&lt;w:start w:val="1"/&gt;&lt;w:numFmt w:val="lowerRoman"/&gt;&lt;w:lvlText w:val="(%6)"/&gt;&lt;w:lvlJc w:val="left"/&gt;&lt;w:pPr&gt;&lt;w:ind w:left="0" w:hanging="227"/&gt;&lt;/w:pPr&gt;&lt;w:rPr&gt;&lt;w:rFonts w:hint="default"/&gt;&lt;/w:rPr&gt;&lt;/w:lvl&gt;&lt;w:lvl w:ilvl="6"&gt;&lt;w:start w:val="1"/&gt;&lt;w:numFmt w:val="decimal"/&gt;&lt;w:lvlText w:val="%7."/&gt;&lt;w:lvlJc w:val="left"/&gt;&lt;w:pPr&gt;&lt;w:ind w:left="0" w:hanging="227"/&gt;&lt;/w:pPr&gt;&lt;w:rPr&gt;&lt;w:rFonts w:hint="default"/&gt;&lt;/w:rPr&gt;&lt;/w:lvl&gt;&lt;w:lvl w:ilvl="7"&gt;&lt;w:start w:val="1"/&gt;&lt;w:numFmt w:val="lowerLetter"/&gt;&lt;w:lvlText w:val="%8."/&gt;&lt;w:lvlJc w:val="left"/&gt;&lt;w:pPr&gt;&lt;w:ind w:left="0" w:hanging="227"/&gt;&lt;/w:pPr&gt;&lt;w:rPr&gt;&lt;w:rFonts w:hint="default"/&gt;&lt;/w:rPr&gt;&lt;/w:lvl&gt;&lt;w:lvl w:ilvl="8"&gt;&lt;w:start w:val="1"/&gt;&lt;w:numFmt w:val="lowerRoman"/&gt;&lt;w:lvlText w:val="%9."/&gt;&lt;w:lvlJc w:val="left"/&gt;&lt;w:pPr&gt;&lt;w:ind w:left="0" w:hanging="227"/&gt;&lt;/w:pPr&gt;&lt;w:rPr&gt;&lt;w:rFonts w:hint="default"/&gt;&lt;/w:rPr&gt;&lt;/w:lvl&gt;&lt;/w:abstractNum&gt;&lt;w:abstractNum w:abstractNumId="11" w15:restartNumberingAfterBreak="0"&gt;&lt;w:nsid w:val="1C3D053A"/&gt;&lt;w:multiLevelType w:val="multilevel"/&gt;&lt;w:tmpl w:val="E4681532"/&gt;&lt;w:lvl w:ilvl="0"&gt;&lt;w:start w:val="1"/&gt;&lt;w:numFmt w:val="decimal"/&gt;&lt;w:lvlText w:val="%1"/&gt;&lt;w:lvlJc w:val="right"/&gt;&lt;w:pPr&gt;&lt;w:tabs&gt;&lt;w:tab w:val="num" w:pos="0"/&gt;&lt;/w:tabs&gt;&lt;w:ind w:left="0" w:hanging="227"/&gt;&lt;/w:pPr&gt;&lt;w:rPr&gt;&lt;w:rFonts w:hint="default"/&gt;&lt;/w:rPr&gt;&lt;/w:lvl&gt;&lt;w:lvl w:ilvl="1"&gt;&lt;w:start w:val="1"/&gt;&lt;w:numFmt w:val="decimal"/&gt;&lt;w:lvlText w:val="%1.%2"/&gt;&lt;w:lvlJc w:val="right"/&gt;&lt;w:pPr&gt;&lt;w:tabs&gt;&lt;w:tab w:val="num" w:pos="0"/&gt;&lt;/w:tabs&gt;&lt;w:ind w:left="0" w:hanging="227"/&gt;&lt;/w:pPr&gt;&lt;w:rPr&gt;&lt;w:rFonts w:hint="default"/&gt;&lt;/w:rPr&gt;&lt;/w:lvl&gt;&lt;w:lvl w:ilvl="2"&gt;&lt;w:start w:val="1"/&gt;&lt;w:numFmt w:val="decimal"/&gt;&lt;w:lvlText w:val="%1.%2.%3"/&gt;&lt;w:lvlJc w:val="right"/&gt;&lt;w:pPr&gt;&lt;w:tabs&gt;&lt;w:tab w:val="num" w:pos="0"/&gt;&lt;/w:tabs&gt;&lt;w:ind w:left="0" w:hanging="227"/&gt;&lt;/w:pPr&gt;&lt;w:rPr&gt;&lt;w:rFonts w:hint="default"/&gt;&lt;/w:rPr&gt;&lt;/w:lvl&gt;&lt;w:lvl w:ilvl="3"&gt;&lt;w:start w:val="1"/&gt;&lt;w:numFmt w:val="decimal"/&gt;&lt;w:lvlText w:val="%1.%2.%3.%4"/&gt;&lt;w:lvlJc w:val="right"/&gt;&lt;w:pPr&gt;&lt;w:tabs&gt;&lt;w:tab w:val="num" w:pos="0"/&gt;&lt;/w:tabs&gt;&lt;w:ind w:left="0" w:hanging="227"/&gt;&lt;/w:pPr&gt;&lt;w:rPr&gt;&lt;w:rFonts w:hint="default"/&gt;&lt;/w:rPr&gt;&lt;/w:lvl&gt;&lt;w:lvl w:ilvl="4"&gt;&lt;w:start w:val="1"/&gt;&lt;w:numFmt w:val="decimal"/&gt;&lt;w:lvlText w:val="%1.%2.%3.%4.%5"/&gt;&lt;w:lvlJc w:val="right"/&gt;&lt;w:pPr&gt;&lt;w:tabs&gt;&lt;w:tab w:val="num" w:pos="0"/&gt;&lt;/w:tabs&gt;&lt;w:ind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w:pos="0"/&gt;&lt;/w:tabs&gt;&lt;w:ind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w:pos="0"/&gt;&lt;/w:tabs&gt;&lt;w:ind w:left="0" w:hanging="227"/&gt;&lt;/w:pPr&gt;&lt;w:rPr&gt;&lt;w:rFonts w:hint="default"/&gt;&lt;/w:rPr&gt;&lt;/w:lvl&gt;&lt;w:lvl w:ilvl="7"&gt;&lt;w:start w:val="1"/&gt;&lt;w:numFmt w:val="decimal"/&gt;&lt;w:lvlText w:val="%1.%2.%3.%4.%5.%6.%7.%8"/&gt;&lt;w:lvlJc w:val="left"/&gt;&lt;w:pPr&gt;&lt;w:tabs&gt;&lt;w:tab w:val="num" w:pos="0"/&gt;&lt;/w:tabs&gt;&lt;w:ind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w:pos="0"/&gt;&lt;/w:tabs&gt;&lt;w:ind w:left="0" w:hanging="227"/&gt;&lt;/w:pPr&gt;&lt;w:rPr&gt;&lt;w:rFonts w:hint="default"/&gt;&lt;/w:rPr&gt;&lt;/w:lvl&gt;&lt;/w:abstractNum&gt;&lt;w:abstractNum w:abstractNumId="12" w15:restartNumberingAfterBreak="0"&gt;&lt;w:nsid w:val="2FC844C6"/&gt;&lt;w:multiLevelType w:val="multilevel"/&gt;&lt;w:tmpl w:val="AE161F80"/&gt;&lt;w:lvl w:ilvl="0"&gt;&lt;w:start w:val="1"/&gt;&lt;w:numFmt w:val="decimal"/&gt;&lt;w:pStyle w:val="Heading1"/&gt;&lt;w:lvlText w:val="%1"/&gt;&lt;w:lvlJc w:val="right"/&gt;&lt;w:pPr&gt;&lt;w:ind w:left="0" w:hanging="227"/&gt;&lt;/w:pPr&gt;&lt;w:rPr&gt;&lt;w:rFonts w:hint="default"/&gt;&lt;/w:rPr&gt;&lt;/w:lvl&gt;&lt;w:lvl w:ilvl="1"&gt;&lt;w:start w:val="1"/&gt;&lt;w:numFmt w:val="decimal"/&gt;&lt;w:pStyle w:val="Heading2"/&gt;&lt;w:lvlText w:val="%1.%2"/&gt;&lt;w:lvlJc w:val="right"/&gt;&lt;w:pPr&gt;&lt;w:ind w:left="0" w:hanging="227"/&gt;&lt;/w:pPr&gt;&lt;w:rPr&gt;&lt;w:rFonts w:hint="default"/&gt;&lt;/w:rPr&gt;&lt;/w:lvl&gt;&lt;w:lvl w:ilvl="2"&gt;&lt;w:start w:val="1"/&gt;&lt;w:numFmt w:val="decimal"/&gt;&lt;w:pStyle w:val="Heading3"/&gt;&lt;w:lvlText w:val="%1.%2.%3"/&gt;&lt;w:lvlJc w:val="right"/&gt;&lt;w:pPr&gt;&lt;w:ind w:left="0" w:hanging="227"/&gt;&lt;/w:pPr&gt;&lt;w:rPr&gt;&lt;w:rFonts w:hint="default"/&gt;&lt;/w:rPr&gt;&lt;/w:lvl&gt;&lt;w:lvl w:ilvl="3"&gt;&lt;w:start w:val="1"/&gt;&lt;w:numFmt w:val="decimal"/&gt;&lt;w:pStyle w:val="Heading4"/&gt;&lt;w:lvlText w:val="%1.%2.%3.%4"/&gt;&lt;w:lvlJc w:val="right"/&gt;&lt;w:pPr&gt;&lt;w:ind w:left="0" w:hanging="227"/&gt;&lt;/w:pPr&gt;&lt;w:rPr&gt;&lt;w:rFonts w:hint="default"/&gt;&lt;/w:rPr&gt;&lt;/w:lvl&gt;&lt;w:lvl w:ilvl="4"&gt;&lt;w:start w:val="1"/&gt;&lt;w:numFmt w:val="decimal"/&gt;&lt;w:pStyle w:val="Heading5"/&gt;&lt;w:lvlText w:val="%1.%2.%3.%4.%5"/&gt;&lt;w:lvlJc w:val="right"/&gt;&lt;w:pPr&gt;&lt;w:ind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w:pos="284"/&gt;&lt;/w:tabs&gt;&lt;w:ind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w:pos="284"/&gt;&lt;/w:tabs&gt;&lt;w:ind w:left="0" w:hanging="227"/&gt;&lt;/w:pPr&gt;&lt;w:rPr&gt;&lt;w:rFonts w:hint="default"/&gt;&lt;/w:rPr&gt;&lt;/w:lvl&gt;&lt;w:lvl w:ilvl="7"&gt;&lt;w:start w:val="1"/&gt;&lt;w:numFmt w:val="decimal"/&gt;&lt;w:pStyle w:val="Heading8"/&gt;&lt;w:lvlText w:val="%1.%2.%3.%4.%5.%6.%7.%8"/&gt;&lt;w:lvlJc w:val="left"/&gt;&lt;w:pPr&gt;&lt;w:tabs&gt;&lt;w:tab w:val="num" w:pos="284"/&gt;&lt;/w:tabs&gt;&lt;w:ind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w:pos="284"/&gt;&lt;/w:tabs&gt;&lt;w:ind w:left="0" w:hanging="227"/&gt;&lt;/w:pPr&gt;&lt;w:rPr&gt;&lt;w:rFonts w:hint="default"/&gt;&lt;/w:rPr&gt;&lt;/w:lvl&gt;&lt;/w:abstractNum&gt;&lt;w:abstractNum w:abstractNumId="13" w15:restartNumberingAfterBreak="0"&gt;&lt;w:nsid w:val="3AC00F46"/&gt;&lt;w:multiLevelType w:val="multilevel"/&gt;&lt;w:tmpl w:val="A9861158"/&gt;&lt;w:lvl w:ilvl="0"&gt;&lt;w:start w:val="1"/&gt;&lt;w:numFmt w:val="decimal"/&gt;&lt;w:pStyle w:val="ListNumber"/&gt;&lt;w:lvlText w:val="%1."/&gt;&lt;w:lvlJc w:val="left"/&gt;&lt;w:pPr&gt;&lt;w:ind w:left="709" w:hanging="709"/&gt;&lt;/w:pPr&gt;&lt;w:rPr&gt;&lt;w:rFonts w:hint="default"/&gt;&lt;/w:rPr&gt;&lt;/w:lvl&gt;&lt;w:lvl w:ilvl="1"&gt;&lt;w:start w:val="1"/&gt;&lt;w:numFmt w:val="decimal"/&gt;&lt;w:lvlText w:val="%1.%2."/&gt;&lt;w:lvlJc w:val="left"/&gt;&lt;w:pPr&gt;&lt;w:ind w:left="709" w:hanging="709"/&gt;&lt;/w:pPr&gt;&lt;w:rPr&gt;&lt;w:rFonts w:hint="default"/&gt;&lt;/w:rPr&gt;&lt;/w:lvl&gt;&lt;w:lvl w:ilvl="2"&gt;&lt;w:start w:val="1"/&gt;&lt;w:numFmt w:val="decimal"/&gt;&lt;w:lvlText w:val="%1.%2.%3."/&gt;&lt;w:lvlJc w:val="left"/&gt;&lt;w:pPr&gt;&lt;w:ind w:left="709" w:hanging="709"/&gt;&lt;/w:pPr&gt;&lt;w:rPr&gt;&lt;w:rFonts w:hint="default"/&gt;&lt;/w:rPr&gt;&lt;/w:lvl&gt;&lt;w:lvl w:ilvl="3"&gt;&lt;w:start w:val="1"/&gt;&lt;w:numFmt w:val="decimal"/&gt;&lt;w:lvlText w:val="%1.%2.%3.%4."/&gt;&lt;w:lvlJc w:val="left"/&gt;&lt;w:pPr&gt;&lt;w:ind w:left="709" w:hanging="709"/&gt;&lt;/w:pPr&gt;&lt;w:rPr&gt;&lt;w:rFonts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w:left="709" w:hanging="709"/&gt;&lt;/w:pPr&gt;&lt;w:rPr&gt;&lt;w:rFonts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w:left="709" w:hanging="709"/&gt;&lt;/w:pPr&gt;&lt;w:rPr&gt;&lt;w:rFonts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w:left="709" w:hanging="709"/&gt;&lt;/w:pPr&gt;&lt;w:rPr&gt;&lt;w:rFonts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w:left="709" w:hanging="709"/&gt;&lt;/w:pPr&gt;&lt;w:rPr&gt;&lt;w:rFonts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w:left="709" w:hanging="709"/&gt;&lt;/w:pPr&gt;&lt;w:rPr&gt;&lt;w:rFonts w:hint="default"/&gt;&lt;/w:rPr&gt;&lt;/w:lvl&gt;&lt;/w:abstractNum&gt;&lt;w:abstractNum w:abstractNumId="14" w15:restartNumberingAfterBreak="0"&gt;&lt;w:nsid w:val="51322943"/&gt;&lt;w:multiLevelType w:val="multilevel"/&gt;&lt;w:tmpl w:val="AB7C5234"/&gt;&lt;w:lvl w:ilvl="0"&gt;&lt;w:start w:val="1"/&gt;&lt;w:numFmt w:val="bullet"/&gt;&lt;w:pStyle w:val="ListBullet"/&gt;&lt;w:lvlText w:val=""/&gt;&lt;w:lvlJc w:val="left"/&gt;&lt;w:pPr&gt;&lt;w:ind w:left="284" w:hanging="284"/&gt;&lt;/w:pPr&gt;&lt;w:rPr&gt;&lt;w:rFonts w:ascii="Symbol" w:hAnsi="Symbol" w:hint="default"/&gt;&lt;w:color w:val="auto"/&gt;&lt;/w:rPr&gt;&lt;/w:lvl&gt;&lt;w:lvl w:ilvl="1"&gt;&lt;w:start w:val="1"/&gt;&lt;w:numFmt w:val="bullet"/&gt;&lt;w:lvlText w:val=""/&gt;&lt;w:lvlJc w:val="left"/&gt;&lt;w:pPr&gt;&lt;w:ind w:left="567" w:hanging="283"/&gt;&lt;/w:pPr&gt;&lt;w:rPr&gt;&lt;w:rFonts w:ascii="Symbol" w:hAnsi="Symbol" w:hint="default"/&gt;&lt;w:color w:val="auto"/&gt;&lt;/w:rPr&gt;&lt;/w:lvl&gt;&lt;w:lvl w:ilvl="2"&gt;&lt;w:start w:val="1"/&gt;&lt;w:numFmt w:val="bullet"/&gt;&lt;w:lvlText w:val=""/&gt;&lt;w:lvlJc w:val="left"/&gt;&lt;w:pPr&gt;&lt;w:tabs&gt;&lt;w:tab w:val="num" w:pos="567"/&gt;&lt;/w:tabs&gt;&lt;w:ind w:left="851" w:hanging="284"/&gt;&lt;/w:pPr&gt;&lt;w:rPr&gt;&lt;w:rFonts w:ascii="Symbol" w:hAnsi="Symbol" w:hint="default"/&gt;&lt;w:color w:val="auto"/&gt;&lt;/w:rPr&gt;&lt;/w:lvl&gt;&lt;w:lvl w:ilvl="3"&gt;&lt;w:start w:val="1"/&gt;&lt;w:numFmt w:val="bullet"/&gt;&lt;w:lvlText w:val=""/&gt;&lt;w:lvlJc w:val="left"/&gt;&lt;w:pPr&gt;&lt;w:tabs&gt;&lt;w:tab w:val="num" w:pos="851"/&gt;&lt;/w:tabs&gt;&lt;w:ind w:left="1134" w:hanging="283"/&gt;&lt;/w:pPr&gt;&lt;w:rPr&gt;&lt;w:rFonts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w:left="1418" w:hanging="284"/&gt;&lt;/w:pPr&gt;&lt;w:rPr&gt;&lt;w:rFonts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w:val="left"/&gt;&lt;w:pPr&gt;&lt;w:ind w:left="1701" w:hanging="283"/&gt;&lt;/w:pPr&gt;&lt;w:rPr&gt;&lt;w:rFonts w:ascii="Symbol" w:hAnsi="Symbol" w:hint="default"/&gt;&lt;/w:rPr&gt;&lt;/w:lvl&gt;&lt;w:lvl w:ilvl="6"&gt;&lt;w:start w:val="1"/&gt;&lt;w:numFmt w:val="bullet"/&gt;&lt;w:lvlText w:val=""/&gt;&lt;w:lvlJc w:val="left"/&gt;&lt;w:pPr&gt;&lt;w:ind w:left="284" w:hanging="284"/&gt;&lt;/w:pPr&gt;&lt;w:rPr&gt;&lt;w:rFonts w:ascii="Wingdings" w:hAnsi="Wingdings" w:hint="default"/&gt;&lt;/w:rPr&gt;&lt;/w:lvl&gt;&lt;w:lvl w:ilvl="7"&gt;&lt;w:start w:val="1"/&gt;&lt;w:numFmt w:val="bullet"/&gt;&lt;w:lvlText w:val=""/&gt;&lt;w:lvlJc w:val="left"/&gt;&lt;w:pPr&gt;&lt;w:ind w:left="284" w:hanging="284"/&gt;&lt;/w:pPr&gt;&lt;w:rPr&gt;&lt;w:rFonts w:ascii="Symbol" w:hAnsi="Symbol" w:hint="default"/&gt;&lt;/w:rPr&gt;&lt;/w:lvl&gt;&lt;w:lvl w:ilvl="8"&gt;&lt;w:start w:val="1"/&gt;&lt;w:numFmt w:val="bullet"/&gt;&lt;w:lvlText w:val=""/&gt;&lt;w:lvlJc w:val="left"/&gt;&lt;w:pPr&gt;&lt;w:ind w:left="284" w:hanging="284"/&gt;&lt;/w:pPr&gt;&lt;w:rPr&gt;&lt;w:rFonts w:ascii="Symbol" w:hAnsi="Symbol" w:hint="default"/&gt;&lt;/w:rPr&gt;&lt;/w:lvl&gt;&lt;/w:abstractNum&gt;&lt;w:abstractNum w:abstractNumId="15" w15:restartNumberingAfterBreak="0"&gt;&lt;w:nsid w:val="6A6F7352"/&gt;&lt;w:multiLevelType w:val="multilevel"/&gt;&lt;w:tmpl w:val="AEBCDA38"/&gt;&lt;w:lvl w:ilvl="0"&gt;&lt;w:start w:val="1"/&gt;&lt;w:numFmt w:val="decimal"/&gt;&lt;w:pStyle w:val="Appendix-Heading1"/&gt;&lt;w:suff w:val="space"/&gt;&lt;w:lvlText w:val="Appendix %1:"/&gt;&lt;w:lvlJc w:val="left"/&gt;&lt;w:pPr&gt;&lt;w:ind w:left="0" w:firstLine="0"/&gt;&lt;/w:pPr&gt;&lt;w:rPr&gt;&lt;w:rFonts w:hint="default"/&gt;&lt;w:color w:val="auto"/&gt;&lt;/w:rPr&gt;&lt;/w:lvl&gt;&lt;w:lvl w:ilvl="1"&gt;&lt;w:start w:val="1"/&gt;&lt;w:numFmt w:val="lowerLetter"/&gt;&lt;w:lvlText w:val="%2."/&gt;&lt;w:lvlJc w:val="left"/&gt;&lt;w:pPr&gt;&lt;w:ind w:left="1440" w:hanging="360"/&gt;&lt;/w:pPr&gt;&lt;w:rPr&gt;&lt;w:rFonts w:hint="default"/&gt;&lt;/w:rPr&gt;&lt;/w:lvl&gt;&lt;w:lvl w:ilvl="2"&gt;&lt;w:start w:val="1"/&gt;&lt;w:numFmt w:val="lowerRoman"/&gt;&lt;w:lvlText w:val="%3."/&gt;&lt;w:lvlJc w:val="right"/&gt;&lt;w:pPr&gt;&lt;w:ind w:left="2160" w:hanging="180"/&gt;&lt;/w:pPr&gt;&lt;w:rPr&gt;&lt;w:rFonts w:hint="default"/&gt;&lt;/w:rPr&gt;&lt;/w:lvl&gt;&lt;w:lvl w:ilvl="3"&gt;&lt;w:start w:val="1"/&gt;&lt;w:numFmt w:val="decimal"/&gt;&lt;w:lvlText w:val="%4."/&gt;&lt;w:lvlJc w:val="left"/&gt;&lt;w:pPr&gt;&lt;w:ind w:left="2880" w:hanging="360"/&gt;&lt;/w:pPr&gt;&lt;w:rPr&gt;&lt;w:rFonts w:hint="default"/&gt;&lt;/w:rPr&gt;&lt;/w:lvl&gt;&lt;w:lvl w:ilvl="4"&gt;&lt;w:start w:val="1"/&gt;&lt;w:numFmt w:val="lowerLetter"/&gt;&lt;w:lvlText w:val="%5."/&gt;&lt;w:lvlJc w:val="left"/&gt;&lt;w:pPr&gt;&lt;w:ind w:left="3600" w:hanging="360"/&gt;&lt;/w:pPr&gt;&lt;w:rPr&gt;&lt;w:rFonts w:hint="default"/&gt;&lt;/w:rPr&gt;&lt;/w:lvl&gt;&lt;w:lvl w:ilvl="5"&gt;&lt;w:start w:val="1"/&gt;&lt;w:numFmt w:val="lowerRoman"/&gt;&lt;w:lvlText w:val="%6."/&gt;&lt;w:lvlJc w:val="right"/&gt;&lt;w:pPr&gt;&lt;w:ind w:left="4320" w:hanging="180"/&gt;&lt;/w:pPr&gt;&lt;w:rPr&gt;&lt;w:rFonts w:hint="default"/&gt;&lt;/w:rPr&gt;&lt;/w:lvl&gt;&lt;w:lvl w:ilvl="6"&gt;&lt;w:start w:val="1"/&gt;&lt;w:numFmt w:val="decimal"/&gt;&lt;w:lvlText w:val="%7."/&gt;&lt;w:lvlJc w:val="left"/&gt;&lt;w:pPr&gt;&lt;w:ind w:left="5040"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w:left="5760" w:hanging="360"/&gt;&lt;/w:pPr&gt;&lt;w:rPr&gt;&lt;w:rFonts w:hint="default"/&gt;&lt;/w:rPr&gt;&lt;/w:lvl&gt;&lt;w:lvl w:ilvl="8"&gt;&lt;w:start w:val="1"/&gt;&lt;w:numFmt w:val="lowerRoman"/&gt;&lt;w:lvlText w:val="%9."/&gt;&lt;w:lvlJc w:val="right"/&gt;&lt;w:pPr&gt;&lt;w:ind w:left="6480" w:hanging="180"/&gt;&lt;/w:pPr&gt;&lt;w:rPr&gt;&lt;w:rFonts w:hint="default"/&gt;&lt;/w:rPr&gt;&lt;/w:lvl&gt;&lt;/w:abstractNum&gt;&lt;w:num w:numId="1"&gt;&lt;w:abstractNumId w:val="11"/&gt;&lt;/w:num&gt;&lt;w:num w:numId="2"&gt;&lt;w:abstractNumId w:val="11"/&gt;&lt;/w:num&gt;&lt;w:num w:numId="3"&gt;&lt;w:abstractNumId w:val="11"/&gt;&lt;/w:num&gt;&lt;w:num w:numId="4"&gt;&lt;w:abstractNumId w:val="11"/&gt;&lt;/w:num&gt;&lt;w:num w:numId="5"&gt;&lt;w:abstractNumId w:val="11"/&gt;&lt;/w:num&gt;&lt;w:num w:numId="6"&gt;&lt;w:abstractNumId w:val="9"/&gt;&lt;/w:num&gt;&lt;w:num w:numId="7"&gt;&lt;w:abstractNumId w:val="8"/&gt;&lt;/w:num&gt;&lt;w:num w:numId="8"&gt;&lt;w:abstractNumId w:val="11"/&gt;&lt;/w:num&gt;&lt;w:num w:numId="9"&gt;&lt;w:abstractNumId w:val="11"/&gt;&lt;/w:num&gt;&lt;w:num w:numId="10"&gt;&lt;w:abstractNumId w:val="11"/&gt;&lt;/w:num&gt;&lt;w:num w:numId="11"&gt;&lt;w:abstractNumId w:val="11"/&gt;&lt;/w:num&gt;&lt;w:num w:numId="12"&gt;&lt;w:abstractNumId w:val="11"/&gt;&lt;/w:num&gt;&lt;w:num w:numId="13"&gt;&lt;w:abstractNumId w:val="12"/&gt;&lt;/w:num&gt;&lt;w:num w:numId="14"&gt;&lt;w:abstractNumId w:val="12"/&gt;&lt;/w:num&gt;&lt;w:num w:numId="15"&gt;&lt;w:abstractNumId w:val="12"/&gt;&lt;/w:num&gt;&lt;w:num w:numId="16"&gt;&lt;w:abstractNumId w:val="12"/&gt;&lt;/w:num&gt;&lt;w:num w:numId="17"&gt;&lt;w:abstractNumId w:val="12"/&gt;&lt;/w:num&gt;&lt;w:num w:numId="18"&gt;&lt;w:abstractNumId w:val="12"/&gt;&lt;/w:num&gt;&lt;w:num w:numId="19"&gt;&lt;w:abstractNumId w:val="12"/&gt;&lt;/w:num&gt;&lt;w:num w:numId="20"&gt;&lt;w:abstractNumId w:val="12"/&gt;&lt;/w:num&gt;&lt;w:num w:numId="21"&gt;&lt;w:abstractNumId w:val="12"/&gt;&lt;/w:num&gt;&lt;w:num w:numId="22"&gt;&lt;w:abstractNumId w:val="12"/&gt;&lt;/w:num&gt;&lt;w:num w:numId="23"&gt;&lt;w:abstractNumId w:val="12"/&gt;&lt;/w:num&gt;&lt;w:num w:numId="24"&gt;&lt;w:abstractNumId w:val="12"/&gt;&lt;/w:num&gt;&lt;w:num w:numId="25"&gt;&lt;w:abstractNumId w:val="12"/&gt;&lt;/w:num&gt;&lt;w:num w:numId="26"&gt;&lt;w:abstractNumId w:val="12"/&gt;&lt;/w:num&gt;&lt;w:num w:numId="27"&gt;&lt;w:abstractNumId w:val="12"/&gt;&lt;/w:num&gt;&lt;w:num w:numId="28"&gt;&lt;w:abstractNumId w:val="12"/&gt;&lt;/w:num&gt;&lt;w:num w:numId="29"&gt;&lt;w:abstractNumId w:val="12"/&gt;&lt;/w:num&gt;&lt;w:num w:numId="30"&gt;&lt;w:abstractNumId w:val="12"/&gt;&lt;/w:num&gt;&lt;w:num w:numId="31"&gt;&lt;w:abstractNumId w:val="12"/&gt;&lt;/w:num&gt;&lt;w:num w:numId="32"&gt;&lt;w:abstractNumId w:val="12"/&gt;&lt;/w:num&gt;&lt;w:num w:numId="33"&gt;&lt;w:abstractNumId w:val="7"/&gt;&lt;/w:num&gt;&lt;w:num w:numId="34"&gt;&lt;w:abstractNumId w:val="6"/&gt;&lt;/w:num&gt;&lt;w:num w:numId="35"&gt;&lt;w:abstractNumId w:val="5"/&gt;&lt;/w:num&gt;&lt;w:num w:numId="36"&gt;&lt;w:abstractNumId w:val="4"/&gt;&lt;/w:num&gt;&lt;w:num w:numId="37"&gt;&lt;w:abstractNumId w:val="3"/&gt;&lt;/w:num&gt;&lt;w:num w:numId="38"&gt;&lt;w:abstractNumId w:val="2"/&gt;&lt;/w:num&gt;&lt;w:num w:numId="39"&gt;&lt;w:abstractNumId w:val="1"/&gt;&lt;/w:num&gt;&lt;w:num w:numId="40"&gt;&lt;w:abstractNumId w:val="0"/&gt;&lt;/w:num&gt;&lt;w:num w:numId="41"&gt;&lt;w:abstractNumId w:val="9"/&gt;&lt;/w:num&gt;&lt;w:num w:numId="42"&gt;&lt;w:abstractNumId w:val="14"/&gt;&lt;/w:num&gt;&lt;w:num w:numId="43"&gt;&lt;w:abstractNumId w:val="13"/&gt;&lt;/w:num&gt;&lt;w:num w:numId="44"&gt;&lt;w:abstractNumId w:val="14"/&gt;&lt;/w:num&gt;&lt;w:num w:numId="45"&gt;&lt;w:abstractNumId w:val="13"/&gt;&lt;/w:num&gt;&lt;w:num w:numId="46"&gt;&lt;w:abstractNumId w:val="10"/&gt;&lt;/w:num&gt;&lt;w:num w:numId="47"&gt;&lt;w:abstractNumId w:val="10"/&gt;&lt;/w:num&gt;&lt;w:num w:numId="48"&gt;&lt;w:abstractNumId w:val="15"/&gt;&lt;/w:num&gt;&lt;/w:numbering&gt;&lt;/pkg:xmlData&gt;&lt;/pkg:part&gt;&lt;pkg:part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w:val="17"/&gt;&lt;w:szCs w:val="17"/&gt;&lt;w:lang w:val="da-DK" w:eastAsia="en-US" w:bidi="ar-SA"/&gt;&lt;/w:rPr&gt;&lt;/w:rPrDefault&gt;&lt;w:pPrDefault&gt;&lt;w:pPr&gt;&lt;w:spacing w:after="260" w:line="240" w:lineRule="atLeast"/&gt;&lt;/w:pPr&gt;&lt;/w:pPrDefault&gt;&lt;/w:docDefaults&gt;&lt;w:style w:type="paragraph" w:default="1" w:styleId="Normal"&gt;&lt;w:name w:val="Normal"/&gt;&lt;w:qFormat/&gt;&lt;w:rsid w:val="005D0DA2"/&gt;&lt;w:rPr&gt;&lt;w:lang w:val="en-GB"/&gt;&lt;/w:rPr&gt;&lt;/w:style&gt;&lt;w:style w:type="paragraph" w:styleId="Heading1"&gt;&lt;w:name w:val="heading 1"/&gt;&lt;w:basedOn w:val="Normal"/&gt;&lt;w:next w:val="Normal"/&gt;&lt;w:link w:val="Heading1Char"/&gt;&lt;w:uiPriority w:val="1"/&gt;&lt;w:qFormat/&gt;&lt;w:rsid w:val="00B9757E"/&gt;&lt;w:pPr&gt;&lt;w:keepNext/&gt;&lt;w:keepLines/&gt;&lt;w:numPr&gt;&lt;w:numId w:val="32"/&gt;&lt;/w:numPr&gt;&lt;w:spacing w:before="260" w:after="0" w:line="360" w:lineRule="atLeast"/&gt;&lt;w:outlineLvl w:val="0"/&gt;&lt;/w:pPr&gt;&lt;w:rPr&gt;&lt;w:rFonts w:asciiTheme="majorHAnsi" w:eastAsiaTheme="majorEastAsia" w:hAnsiTheme="majorHAnsi" w:cstheme="majorBidi"/&gt;&lt;w:b/&gt;&lt;w:sz w:val="28"/&gt;&lt;w:szCs w:val="32"/&gt;&lt;/w:rPr&gt;&lt;/w:style&gt;&lt;w:style w:type="paragraph" w:styleId="Heading2"&gt;&lt;w:name w:val="heading 2"/&gt;&lt;w:basedOn w:val="Normal"/&gt;&lt;w:next w:val="Normal"/&gt;&lt;w:link w:val="Heading2Char"/&gt;&lt;w:uiPriority w:val="1"/&gt;&lt;w:qFormat/&gt;&lt;w:rsid w:val="00B9757E"/&gt;&lt;w:pPr&gt;&lt;w:keepNext/&gt;&lt;w:keepLines/&gt;&lt;w:numPr&gt;&lt;w:ilvl w:val="1"/&gt;&lt;w:numId w:val="32"/&gt;&lt;/w:numPr&gt;&lt;w:spacing w:before="260" w:after="0" w:line="320" w:lineRule="atLeast"/&gt;&lt;w:outlineLvl w:val="1"/&gt;&lt;/w:pPr&gt;&lt;w:rPr&gt;&lt;w:rFonts w:asciiTheme="majorHAnsi" w:eastAsiaTheme="majorEastAsia" w:hAnsiTheme="majorHAnsi" w:cstheme="majorBidi"/&gt;&lt;w:b/&gt;&lt;w:sz w:val="24"/&gt;&lt;w:szCs w:val="26"/&gt;&lt;/w:rPr&gt;&lt;/w:style&gt;&lt;w:style w:type="paragraph" w:styleId="Heading3"&gt;&lt;w:name w:val="heading 3"/&gt;&lt;w:basedOn w:val="Normal"/&gt;&lt;w:next w:val="Normal"/&gt;&lt;w:link w:val="Heading3Char"/&gt;&lt;w:uiPriority w:val="1"/&gt;&lt;w:qFormat/&gt;&lt;w:rsid w:val="00B9757E"/&gt;&lt;w:pPr&gt;&lt;w:keepNext/&gt;&lt;w:keepLines/&gt;&lt;w:numPr&gt;&lt;w:ilvl w:val="2"/&gt;&lt;w:numId w:val="32"/&gt;&lt;/w:numPr&gt;&lt;w:spacing w:before="260" w:after="0" w:line="280" w:lineRule="atLeast"/&gt;&lt;w:outlineLvl w:val="2"/&gt;&lt;/w:pPr&gt;&lt;w:rPr&gt;&lt;w:rFonts w:asciiTheme="majorHAnsi" w:eastAsiaTheme="majorEastAsia" w:hAnsiTheme="majorHAnsi" w:cstheme="majorBidi"/&gt;&lt;w:b/&gt;&lt;w:sz w:val="20"/&gt;&lt;w:szCs w:val="24"/&gt;&lt;/w:rPr&gt;&lt;/w:style&gt;&lt;w:style w:type="paragraph" w:styleId="Heading4"&gt;&lt;w:name w:val="heading 4"/&gt;&lt;w:basedOn w:val="Normal"/&gt;&lt;w:next w:val="Normal"/&gt;&lt;w:link w:val="Heading4Char"/&gt;&lt;w:uiPriority w:val="1"/&gt;&lt;w:qFormat/&gt;&lt;w:rsid w:val="00B9757E"/&gt;&lt;w:pPr&gt;&lt;w:keepNext/&gt;&lt;w:keepLines/&gt;&lt;w:numPr&gt;&lt;w:ilvl w:val="3"/&gt;&lt;w:numId w:val="32"/&gt;&lt;/w:numPr&gt;&lt;w:spacing w:before="260" w:after="0" w:line="260" w:lineRule="exact"/&gt;&lt;w:outlineLvl w:val="3"/&gt;&lt;/w:pPr&gt;&lt;w:rPr&gt;&lt;w:rFonts w:asciiTheme="majorHAnsi" w:eastAsiaTheme="majorEastAsia" w:hAnsiTheme="majorHAnsi" w:cstheme="majorBidi"/&gt;&lt;w:i/&gt;&lt;w:iCs/&gt;&lt;/w:rPr&gt;&lt;/w:style&gt;&lt;w:style w:type="paragraph" w:styleId="Heading5"&gt;&lt;w:name w:val="heading 5"/&gt;&lt;w:basedOn w:val="Normal"/&gt;&lt;w:next w:val="Normal"/&gt;&lt;w:link w:val="Heading5Char"/&gt;&lt;w:uiPriority w:val="1"/&gt;&lt;w:qFormat/&gt;&lt;w:rsid w:val="00B9757E"/&gt;&lt;w:pPr&gt;&lt;w:keepNext/&gt;&lt;w:keepLines/&gt;&lt;w:numPr&gt;&lt;w:ilvl w:val="4"/&gt;&lt;w:numId w:val="13"/&gt;&lt;/w:numPr&gt;&lt;w:spacing w:before="260" w:after="0" w:line="260" w:lineRule="atLeast"/&gt;&lt;w:outlineLvl w:val="4"/&gt;&lt;/w:pPr&gt;&lt;w:rPr&gt;&lt;w:rFonts w:asciiTheme="majorHAnsi" w:eastAsiaTheme="majorEastAsia" w:hAnsiTheme="majorHAnsi" w:cstheme="majorBidi"/&gt;&lt;w:b/&gt;&lt;/w:rPr&gt;&lt;/w:style&gt;&lt;w:style w:type="paragraph" w:styleId="Heading6"&gt;&lt;w:name w:val="heading 6"/&gt;&lt;w:basedOn w:val="Normal"/&gt;&lt;w:next w:val="Normal"/&gt;&lt;w:link w:val="Heading6Char"/&gt;&lt;w:uiPriority w:val="9"/&gt;&lt;w:semiHidden/&gt;&lt;w:rsid w:val="001B33D3"/&gt;&lt;w:pPr&gt;&lt;w:keepNext/&gt;&lt;w:keepLines/&gt;&lt;w:spacing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w:val="8D8560"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w:val="9"/&gt;&lt;w:semiHidden/&gt;&lt;w:rsid w:val="001B33D3"/&gt;&lt;w:pPr&gt;&lt;w:keepNext/&gt;&lt;w:keepLines/&gt;&lt;w:spacing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w:val="8D8560"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w:val="9"/&gt;&lt;w:semiHidden/&gt;&lt;w:rsid w:val="00481600"/&gt;&lt;w:pPr&gt;&lt;w:keepNext/&gt;&lt;w:keepLines/&gt;&lt;w:numPr&gt;&lt;w:ilvl w:val="7"/&gt;&lt;w:numId w:val="32"/&gt;&lt;/w:numPr&gt;&lt;w:spacing w:before="40"/&gt;&lt;w:outlineLvl w:val="7"/&gt;&lt;/w:pPr&gt;&lt;w:rPr&gt;&lt;w:rFonts w:asciiTheme="majorHAnsi" w:eastAsiaTheme="majorEastAsia" w:hAnsiTheme="majorHAnsi" w:cstheme="majorBidi"/&gt;&lt;w:color w:val="727272" w:themeColor="text1" w:themeTint="D8"/&gt;&lt;w:sz w:val="21"/&gt;&lt;w:szCs w:val="21"/&gt;&lt;/w:rPr&gt;&lt;/w:style&gt;&lt;w:style w:type="paragraph" w:styleId="Heading9"&gt;&lt;w:name w:val="heading 9"/&gt;&lt;w:basedOn w:val="Normal"/&gt;&lt;w:next w:val="Normal"/&gt;&lt;w:link w:val="Heading9Char"/&gt;&lt;w:uiPriority w:val="9"/&gt;&lt;w:semiHidden/&gt;&lt;w:rsid w:val="001B33D3"/&gt;&lt;w:pPr&gt;&lt;w:keepNext/&gt;&lt;w:keepLines/&gt;&lt;w:spacing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w:val="Heading1"/&gt;&lt;w:uiPriority w:val="1"/&gt;&lt;w:rsid w:val="00B9757E"/&gt;&lt;w:rPr&gt;&lt;w:rFonts w:asciiTheme="majorHAnsi" w:eastAsiaTheme="majorEastAsia" w:hAnsiTheme="majorHAnsi" w:cstheme="majorBidi"/&gt;&lt;w:b/&gt;&lt;w:sz w:val="28"/&gt;&lt;w:szCs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w:val="1"/&gt;&lt;w:rsid w:val="00B9757E"/&gt;&lt;w:rPr&gt;&lt;w:rFonts w:asciiTheme="majorHAnsi" w:eastAsiaTheme="majorEastAsia" w:hAnsiTheme="majorHAnsi" w:cstheme="majorBidi"/&gt;&lt;w:b/&gt;&lt;w:sz w:val="24"/&gt;&lt;w:szCs w:val="26"/&gt;&lt;/w:rPr&gt;&lt;/w:style&gt;&lt;w:style w:type="character" w:customStyle="1" w:styleId="Heading3Char"&gt;&lt;w:name w:val="Heading 3 Char"/&gt;&lt;w:basedOn w:val="DefaultParagraphFont"/&gt;&lt;w:link w:val="Heading3"/&gt;&lt;w:uiPriority w:val="1"/&gt;&lt;w:rsid w:val="00B9757E"/&gt;&lt;w:rPr&gt;&lt;w:rFonts w:asciiTheme="majorHAnsi" w:eastAsiaTheme="majorEastAsia" w:hAnsiTheme="majorHAnsi" w:cstheme="majorBidi"/&gt;&lt;w:b/&gt;&lt;w:sz w:val="20"/&gt;&lt;w:szCs w:val="24"/&gt;&lt;/w:rPr&gt;&lt;/w:style&gt;&lt;w:style w:type="character" w:customStyle="1" w:styleId="Heading4Char"&gt;&lt;w:name w:val="Heading 4 Char"/&gt;&lt;w:basedOn w:val="DefaultParagraphFont"/&gt;&lt;w:link w:val="Heading4"/&gt;&lt;w:uiPriority w:val="1"/&gt;&lt;w:rsid w:val="00B9757E"/&gt;&lt;w:rPr&gt;&lt;w:rFonts w:asciiTheme="majorHAnsi" w:eastAsiaTheme="majorEastAsia" w:hAnsiTheme="majorHAnsi" w:cstheme="majorBidi"/&gt;&lt;w:i/&gt;&lt;w:iCs/&gt;&lt;/w:rPr&gt;&lt;/w:style&gt;&lt;w:style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w:val="006E7982"/&gt;&lt;w:rPr&gt;&lt;w:rFonts w:asciiTheme="majorHAnsi" w:eastAsiaTheme="majorEastAsia" w:hAnsiTheme="majorHAnsi" w:cstheme="majorBidi"/&gt;&lt;w:color w:val="727272" w:themeColor="text1" w:themeTint="D8"/&gt;&lt;w:sz w:val="21"/&gt;&lt;w:szCs w:val="21"/&gt;&lt;/w:rPr&gt;&lt;/w:style&gt;&lt;w:style w:type="table" w:styleId="TableGrid"&gt;&lt;w:name w:val="Table Grid"/&gt;&lt;w:basedOn w:val="TableNormal"/&gt;&lt;w:uiPriority w:val="39"/&gt;&lt;w:rsid w:val="00AC34B6"/&gt;&lt;w:pPr&gt;&lt;w:spacing w:line="240" w:lineRule="auto"/&gt;&lt;/w:pPr&gt;&lt;w:tblPr&gt;&lt;w:tblInd w:w="108" w:type="dxa"/&gt;&lt;/w:tblPr&gt;&lt;/w:style&gt;&lt;w:style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w:val="00EC5646"/&gt;&lt;w:pPr&gt;&lt;w:spacing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w:val="00EC5646"/&gt;&lt;w:rPr&gt;&lt;w:rFonts w:ascii="Segoe UI" w:hAnsi="Segoe UI" w:cs="Segoe UI"/&gt;&lt;w:sz w:val="18"/&gt;&lt;w:szCs w:val="18"/&gt;&lt;/w:rPr&gt;&lt;/w:style&gt;&lt;w:style w:type="character" w:styleId="PlaceholderText"&gt;&lt;w:name w:val="Placeholder Text"/&gt;&lt;w:basedOn w:val="DefaultParagraphFont"/&gt;&lt;w:uiPriority w:val="99"/&gt;&lt;w:semiHidden/&gt;&lt;w:rsid w:val="008741B8"/&gt;&lt;w:rPr&gt;&lt;w:color w:val="808080"/&gt;&lt;/w:rPr&gt;&lt;/w:style&gt;&lt;w:style w:type="paragraph" w:customStyle="1" w:styleId="NirasHeaderFooter"&gt;&lt;w:name w:val="NirasHeaderFooter"/&gt;&lt;w:basedOn w:val="Normal"/&gt;&lt;w:uiPriority w:val="99"/&gt;&lt;w:qFormat/&gt;&lt;w:rsid w:val="00B070C8"/&gt;&lt;w:pPr&gt;&lt;w:spacing w:line="230" w:lineRule="exact"/&gt;&lt;/w:pPr&gt;&lt;w:rPr&gt;&lt;w:sz w:val="12"/&gt;&lt;w:szCs w:val="12"/&gt;&lt;/w:rPr&gt;&lt;/w:style&gt;&lt;w:style w:type="paragraph" w:styleId="Header"&gt;&lt;w:name w:val="header"/&gt;&lt;w:basedOn w:val="Normal"/&gt;&lt;w:link w:val="HeaderChar"/&gt;&lt;w:uiPriority w:val="99"/&gt;&lt;w:semiHidden/&gt;&lt;w:rsid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w:val="99"/&gt;&lt;w:semiHidden/&gt;&lt;w:rsid w:val="00C343B6"/&gt;&lt;/w:style&gt;&lt;w:style w:type="paragraph" w:styleId="Footer"&gt;&lt;w:name w:val="footer"/&gt;&lt;w:basedOn w:val="Normal"/&gt;&lt;w:link w:val="FooterChar"/&gt;&lt;w:uiPriority w:val="99"/&gt;&lt;w:rsid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w:val="00BD2478"/&gt;&lt;/w:style&gt;&lt;w:style w:type="character" w:customStyle="1" w:styleId="Heading5Char"&gt;&lt;w:name w:val="Heading 5 Char"/&gt;&lt;w:basedOn w:val="DefaultParagraphFont"/&gt;&lt;w:link w:val="Heading5"/&gt;&lt;w:uiPriority w:val="1"/&gt;&lt;w:rsid w:val="00B9757E"/&gt;&lt;w:rPr&gt;&lt;w:rFonts w:asciiTheme="majorHAnsi" w:eastAsiaTheme="majorEastAsia" w:hAnsiTheme="majorHAnsi" w:cstheme="majorBidi"/&gt;&lt;w:b/&gt;&lt;/w:rPr&gt;&lt;/w:style&gt;&lt;w:style w:type="paragraph" w:customStyle="1" w:styleId="Quote-Text"&gt;&lt;w:name w:val="Quote - Text"/&gt;&lt;w:basedOn w:val="Normal"/&gt;&lt;w:uiPriority w:val="29"/&gt;&lt;w:qFormat/&gt;&lt;w:rsid w:val="00B070C8"/&gt;&lt;w:pPr&gt;&lt;w:spacing w:after="0" w:line="480" w:lineRule="atLeast"/&gt;&lt;/w:pPr&gt;&lt;w:rPr&gt;&lt;w:rFonts w:ascii="Palatino Linotype" w:hAnsi="Palatino Linotype"/&gt;&lt;w:color w:val="454038" w:themeColor="accent5"/&gt;&lt;w:sz w:val="42"/&gt;&lt;/w:rPr&gt;&lt;/w:style&gt;&lt;w:style w:type="paragraph" w:customStyle="1" w:styleId="Appendix-Heading1"&gt;&lt;w:name w:val="Appendix - Heading 1"/&gt;&lt;w:basedOn w:val="Normal"/&gt;&lt;w:next w:val="Normal"/&gt;&lt;w:uiPriority w:val="2"/&gt;&lt;w:qFormat/&gt;&lt;w:rsid w:val="002C2805"/&gt;&lt;w:pPr&gt;&lt;w:pageBreakBefore/&gt;&lt;w:numPr&gt;&lt;w:numId w:val="48"/&gt;&lt;/w:numPr&gt;&lt;w:spacing w:before="260" w:after="480" w:line="360" w:lineRule="atLeast"/&gt;&lt;/w:pPr&gt;&lt;w:rPr&gt;&lt;w:rFonts w:asciiTheme="majorHAnsi" w:hAnsiTheme="majorHAnsi"/&gt;&lt;w:b/&gt;&lt;w:sz w:val="28"/&gt;&lt;/w:rPr&gt;&lt;/w:style&gt;&lt;w:style w:type="table" w:customStyle="1" w:styleId="Niras-TablewithText"&gt;&lt;w:name w:val="Niras - Table with Text"/&gt;&lt;w:basedOn w:val="TableNormal"/&gt;&lt;w:uiPriority w:val="99"/&gt;&lt;w:rsid w:val="005D0DA2"/&gt;&lt;w:pPr&gt;&lt;w:spacing w:after="0"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w:type="firstRow"&gt;&lt;w:pPr&gt;&lt;w:wordWrap/&gt;&lt;w:spacing w:line="200" w:lineRule="atLeast"/&gt;&lt;w:contextualSpacing w:val="0"/&gt;&lt;/w:pPr&gt;&lt;w:rPr&gt;&lt;w:caps w:val="0"/&gt;&lt;w:smallCaps w:val="0"/&gt;&lt;w:color w:val="FFFFFF"/&gt;&lt;/w:rPr&gt;&lt;w:tblPr/&gt;&lt;w:trPr&gt;&lt;w:tblHeader/&gt;&lt;/w:trPr&gt;&lt;w:tcPr&gt;&lt;w:shd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w:styleId="TableWeb1"&gt;&lt;w:name w:val="Table Web 1"/&gt;&lt;w:basedOn w:val="TableNormal"/&gt;&lt;w:uiPriority w:val="99"/&gt;&lt;w:rsid w:val="003B5151"/&gt;&lt;w:tblPr&gt;&lt;w:tblCellSpacing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w:styleId="TOC1"&gt;&lt;w:name w:val="toc 1"/&gt;&lt;w:basedOn w:val="Normal"/&gt;&lt;w:next w:val="Normal"/&gt;&lt;w:autoRedefine/&gt;&lt;w:uiPriority w:val="39"/&gt;&lt;w:rsid w:val="00A35A5B"/&gt;&lt;w:pPr&gt;&lt;w:tabs&gt;&lt;w:tab w:val="left" w:pos="993"/&gt;&lt;w:tab w:val="right" w:pos="7133"/&gt;&lt;/w:tabs&gt;&lt;w:spacing w:before="360" w:after="0"/&gt;&lt;w:ind w:left="992" w:right="425" w:hanging="992"/&gt;&lt;/w:pPr&gt;&lt;w:rPr&gt;&lt;w:b/&gt;&lt;w:sz w:val="18"/&gt;&lt;w:lang w:val="da-DK"/&gt;&lt;/w:rPr&gt;&lt;/w:style&gt;&lt;w:style w:type="character" w:styleId="Hyperlink"&gt;&lt;w:name w:val="Hyperlink"/&gt;&lt;w:basedOn w:val="DefaultParagraphFont"/&gt;&lt;w:uiPriority w:val="99"/&gt;&lt;w:rsid w:val="00290E9B"/&gt;&lt;w:rPr&gt;&lt;w:color w:val="008EBB" w:themeColor="hyperlink"/&gt;&lt;w:u w:val="single"/&gt;&lt;/w:rPr&gt;&lt;/w:style&gt;&lt;w:style w:type="paragraph" w:styleId="TOC2"&gt;&lt;w:name w:val="toc 2"/&gt;&lt;w:basedOn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w:styleId="TOCHeading"&gt;&lt;w:name w:val="TOC Heading"/&gt;&lt;w:basedOn w:val="Normal"/&gt;&lt;w:next w:val="Normal"/&gt;&lt;w:uiPriority w:val="39"/&gt;&lt;w:unhideWhenUsed/&gt;&lt;w:rsid w:val="0000369A"/&gt;&lt;w:pPr&gt;&lt;w:spacing w:after="0" w:line="680" w:lineRule="atLeast"/&gt;&lt;/w:pPr&gt;&lt;w:rPr&gt;&lt;w:sz w:val="70"/&gt;&lt;/w:rPr&gt;&lt;/w:style&gt;&lt;w:style w:type="paragraph" w:customStyle="1" w:styleId="TocLIne"&gt;&lt;w:name w:val="TocLIne"/&gt;&lt;w:basedOn w:val="Normal"/&gt;&lt;w:qFormat/&gt;&lt;w:rsid w:val="00B070C8"/&gt;&lt;w:pPr&gt;&lt;w:spacing w:before="240" w:after="180"/&gt;&lt;/w:pPr&gt;&lt;/w:style&gt;&lt;w:style w:type="paragraph" w:customStyle="1" w:styleId="Appendix-Heading2"&gt;&lt;w:name w:val="Appendix - Heading 2"/&gt;&lt;w:basedOn w:val="Normal"/&gt;&lt;w:uiPriority w:val="2"/&gt;&lt;w:qFormat/&gt;&lt;w:rsid w:val="00B070C8"/&gt;&lt;w:pPr&gt;&lt;w:spacing w:before="260" w:after="0" w:line="320" w:lineRule="atLeast"/&gt;&lt;/w:pPr&gt;&lt;w:rPr&gt;&lt;w:rFonts w:asciiTheme="majorHAnsi" w:hAnsiTheme="majorHAnsi"/&gt;&lt;w:b/&gt;&lt;w:sz w:val="24"/&gt;&lt;/w:rPr&gt;&lt;/w:style&gt;&lt;w:style w:type="paragraph" w:styleId="ListBullet"&gt;&lt;w:name w:val="List Bullet"/&gt;&lt;w:basedOn w:val="Normal"/&gt;&lt;w:uiPriority w:val="99"/&gt;&lt;w:unhideWhenUsed/&gt;&lt;w:rsid w:val="000331FF"/&gt;&lt;w:pPr&gt;&lt;w:numPr&gt;&lt;w:numId w:val="44"/&gt;&lt;/w:numPr&gt;&lt;w:contextualSpacing/&gt;&lt;/w:pPr&gt;&lt;/w:style&gt;&lt;w:style w:type="paragraph" w:styleId="ListNumber"&gt;&lt;w:name w:val="List Number"/&gt;&lt;w:basedOn w:val="ListParagraph"/&gt;&lt;w:uiPriority w:val="99"/&gt;&lt;w:rsid w:val="000331FF"/&gt;&lt;w:pPr&gt;&lt;w:numPr&gt;&lt;w:numId w:val="45"/&gt;&lt;/w:numPr&gt;&lt;/w:pPr&gt;&lt;/w:style&gt;&lt;w:style w:type="paragraph" w:customStyle="1" w:styleId="DocumentHeading"&gt;&lt;w:name w:val="Document Heading"/&gt;&lt;w:basedOn w:val="Normal"/&gt;&lt;w:semiHidden/&gt;&lt;w:qFormat/&gt;&lt;w:rsid w:val="009507DE"/&gt;&lt;w:pPr&gt;&lt;w:framePr w:hSpace="142" w:wrap="around" w:hAnchor="margin" w:xAlign="right" w:yAlign="bottom"/&gt;&lt;w:widowControl w:val="0"/&gt;&lt;w:spacing w:after="0" w:line="240" w:lineRule="auto"/&gt;&lt;w:ind w:left="28" w:right="28"/&gt;&lt;w:suppressOverlap/&gt;&lt;w:jc w:val="right"/&gt;&lt;/w:pPr&gt;&lt;w:rPr&gt;&lt;w:color w:val="454038" w:themeColor="accent5"/&gt;&lt;w:sz w:val="48"/&gt;&lt;w:lang w:eastAsia="da-DK"/&gt;&lt;/w:rPr&gt;&lt;/w:style&gt;&lt;w:style w:type="paragraph" w:customStyle="1" w:styleId="DocumentSubheading"&gt;&lt;w:name w:val="Document Subheading"/&gt;&lt;w:basedOn w:val="DocumentHeading"/&gt;&lt;w:semiHidden/&gt;&lt;w:qFormat/&gt;&lt;w:rsid w:val="009507DE"/&gt;&lt;w:pPr&gt;&lt;w:framePr w:wrap="around"/&gt;&lt;w:spacing w:before="80" w:after="80"/&gt;&lt;w:contextualSpacing/&gt;&lt;/w:pPr&gt;&lt;w:rPr&gt;&lt;w:rFonts w:ascii="Palatino Linotype" w:hAnsi="Palatino Linotype"/&gt;&lt;w:color w:val="000000"/&gt;&lt;w:sz w:val="26"/&gt;&lt;/w:rPr&gt;&lt;/w:style&gt;&lt;w:style w:type="paragraph" w:customStyle="1" w:styleId="Client"&gt;&lt;w:name w:val="Client"/&gt;&lt;w:basedOn w:val="DocumentSubheading"/&gt;&lt;w:semiHidden/&gt;&lt;w:qFormat/&gt;&lt;w:rsid w:val="004A5877"/&gt;&lt;w:pPr&gt;&lt;w:framePr w:wrap="around"/&gt;&lt;w:spacing w:before="70" w:after="70"/&gt;&lt;/w:pPr&gt;&lt;w:rPr&gt;&lt;w:rFonts w:ascii="Verdana" w:hAnsi="Verdana"/&gt;&lt;w:b/&gt;&lt;w:caps/&gt;&lt;w:sz w:val="14"/&gt;&lt;/w:rPr&gt;&lt;/w:style&gt;&lt;w:style w:type="paragraph" w:styleId="Date"&gt;&lt;w:name w:val="Date"/&gt;&lt;w:basedOn w:val="Normal"/&gt;&lt;w:next w:val="Normal"/&gt;&lt;w:link w:val="DateChar"/&gt;&lt;w:uiPriority w:val="99"/&gt;&lt;w:semiHidden/&gt;&lt;w:rsid w:val="004A5877"/&gt;&lt;w:pPr&gt;&lt;w:widowControl w:val="0"/&gt;&lt;w:spacing w:before="70" w:after="70" w:line="240" w:lineRule="auto"/&gt;&lt;w:ind w:left="28" w:right="28"/&gt;&lt;w:jc w:val="right"/&gt;&lt;/w:pPr&gt;&lt;w:rPr&gt;&lt;w:b/&gt;&lt;w:caps/&gt;&lt;w:sz w:val="14"/&gt;&lt;/w:rPr&gt;&lt;/w:style&gt;&lt;w:style w:type="character" w:customStyle="1" w:styleId="DateChar"&gt;&lt;w:name w:val="Date Char"/&gt;&lt;w:basedOn w:val="DefaultParagraphFont"/&gt;&lt;w:link w:val="Date"/&gt;&lt;w:uiPriority w:val="99"/&gt;&lt;w:semiHidden/&gt;&lt;w:rsid w:val="004A5877"/&gt;&lt;w:rPr&gt;&lt;w:b/&gt;&lt;w:caps/&gt;&lt;w:sz w:val="14"/&gt;&lt;w:lang w:val="en-GB"/&gt;&lt;/w:rPr&gt;&lt;/w:style&gt;&lt;w:style w:type="table" w:customStyle="1" w:styleId="TableGridLight1"&gt;&lt;w:name w:val="Table Grid Light1"/&gt;&lt;w:basedOn w:val="TableNormal"/&gt;&lt;w:uiPriority w:val="40"/&gt;&lt;w:rsid w:val="00403601"/&gt;&lt;w:pPr&gt;&lt;w:spacing w:line="240" w:lineRule="auto"/&gt;&lt;/w:pPr&gt;&lt;w:tblPr&gt;&lt;w:tblInd w:w="108"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w:type="paragraph" w:customStyle="1" w:styleId="CallOutText"&gt;&lt;w:name w:val="CallOut Text"/&gt;&lt;w:basedOn w:val="Normal"/&gt;&lt;w:uiPriority w:val="99"/&gt;&lt;w:semiHidden/&gt;&lt;w:qFormat/&gt;&lt;w:rsid w:val="00B070C8"/&gt;&lt;w:pPr&gt;&lt;w:framePr w:w="2155" w:wrap="around" w:vAnchor="text" w:hAnchor="page" w:x="1135" w:y="1"/&gt;&lt;/w:pPr&gt;&lt;w:rPr&gt;&lt;w:i/&gt;&lt;/w:rPr&gt;&lt;/w:style&gt;&lt;w:style w:type="paragraph" w:customStyle="1" w:styleId="Niras-Caption"&gt;&lt;w:name w:val="Niras - Caption"/&gt;&lt;w:basedOn w:val="CallOutText"/&gt;&lt;w:uiPriority w:val="99"/&gt;&lt;w:qFormat/&gt;&lt;w:rsid w:val="00A57C74"/&gt;&lt;w:pPr&gt;&lt;w:framePr w:wrap="around"/&gt;&lt;/w:pPr&gt;&lt;w:rPr&gt;&lt;w:sz w:val="14"/&gt;&lt;/w:rPr&gt;&lt;/w:style&gt;&lt;w:style w:type="character" w:styleId="PageNumber"&gt;&lt;w:name w:val="page number"/&gt;&lt;w:basedOn w:val="DefaultParagraphFont"/&gt;&lt;w:uiPriority w:val="21"/&gt;&lt;w:semiHidden/&gt;&lt;w:rsid w:val="00D94844"/&gt;&lt;w:rPr&gt;&lt;w:rFonts w:ascii="Arial" w:hAnsi="Arial"/&gt;&lt;w:b/&gt;&lt;w:sz w:val="12"/&gt;&lt;/w:rPr&gt;&lt;/w:style&gt;&lt;w:style w:type="paragraph" w:customStyle="1" w:styleId="Footer-Date"&gt;&lt;w:name w:val="Footer - Date"/&gt;&lt;w:basedOn w:val="Normal"/&gt;&lt;w:uiPriority w:val="99"/&gt;&lt;w:semiHidden/&gt;&lt;w:qFormat/&gt;&lt;w:rsid w:val="00B070C8"/&gt;&lt;w:pPr&gt;&lt;w:spacing w:after="0" w:line="150" w:lineRule="atLeast"/&gt;&lt;w:jc w:val="right"/&gt;&lt;/w:pPr&gt;&lt;w:rPr&gt;&lt;w:rFonts w:ascii="Arial" w:hAnsi="Arial"/&gt;&lt;w:sz w:val="12"/&gt;&lt;/w:rPr&gt;&lt;/w:style&gt;&lt;w:style w:type="paragraph" w:customStyle="1" w:styleId="Appendix-Heading3"&gt;&lt;w:name w:val="Appendix - Heading 3"/&gt;&lt;w:basedOn w:val="Normal"/&gt;&lt;w:uiPriority w:val="2"/&gt;&lt;w:qFormat/&gt;&lt;w:rsid w:val="00B070C8"/&gt;&lt;w:pPr&gt;&lt;w:spacing w:before="260" w:after="0" w:line="280" w:lineRule="atLeast"/&gt;&lt;/w:pPr&gt;&lt;w:rPr&gt;&lt;w:rFonts w:asciiTheme="majorHAnsi" w:hAnsiTheme="majorHAnsi"/&gt;&lt;w:b/&gt;&lt;w:sz w:val="20"/&gt;&lt;/w:rPr&gt;&lt;/w:style&gt;&lt;w:style w:type="paragraph" w:customStyle="1" w:styleId="Appendix-Heading4"&gt;&lt;w:name w:val="Appendix - Heading 4"/&gt;&lt;w:basedOn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w:hAnsiTheme="majorHAnsi"/&gt;&lt;w:i/&gt;&lt;/w:rPr&gt;&lt;/w:style&gt;&lt;w:style w:type="paragraph" w:customStyle="1" w:styleId="Appendix-Heading5"&gt;&lt;w:name w:val="Appendix - Heading 5"/&gt;&lt;w:basedOn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w:hAnsiTheme="majorHAnsi"/&gt;&lt;w:b/&gt;&lt;/w:rPr&gt;&lt;/w:style&gt;&lt;w:style w:type="paragraph" w:customStyle="1" w:styleId="NirasDocumentDate"&gt;&lt;w:name w:val="NirasDocumentDate"/&gt;&lt;w:basedOn w:val="NirasHeaderFooter"/&gt;&lt;w:uiPriority w:val="99"/&gt;&lt;w:semiHidden/&gt;&lt;w:rsid w:val="00FF759E"/&gt;&lt;w:pPr&gt;&lt;w:framePr w:wrap="auto" w:hAnchor="margin" w:xAlign="right"/&gt;&lt;w:spacing w:after="230"/&gt;&lt;/w:pPr&gt;&lt;/w:style&gt;&lt;w:style w:type="paragraph" w:customStyle="1" w:styleId="Niras-CallOutText"&gt;&lt;w:name w:val="Niras - CallOut Text"/&gt;&lt;w:basedOn w:val="Normal"/&gt;&lt;w:qFormat/&gt;&lt;w:rsid w:val="0045588F"/&gt;&lt;w:pPr&gt;&lt;w:framePr w:w="2155" w:wrap="around" w:vAnchor="text" w:hAnchor="page" w:x="1135" w:y="1"/&gt;&lt;w:spacing w:line="180" w:lineRule="atLeast"/&gt;&lt;/w:pPr&gt;&lt;w:rPr&gt;&lt;w:i/&gt;&lt;w:sz w:val="14"/&gt;&lt;/w:rPr&gt;&lt;/w:style&gt;&lt;w:style w:type="paragraph" w:styleId="NoSpacing"&gt;&lt;w:name w:val="No Spacing"/&gt;&lt;w:uiPriority w:val="1"/&gt;&lt;w:semiHidden/&gt;&lt;w:qFormat/&gt;&lt;w:rsid w:val="00B070C8"/&gt;&lt;w:pPr&gt;&lt;w:spacing w:line="240" w:lineRule="auto"/&gt;&lt;/w:pPr&gt;&lt;w:rPr&gt;&lt;w:lang w:val="en-GB"/&gt;&lt;/w:rPr&gt;&lt;/w:style&gt;&lt;w:style w:type="paragraph" w:customStyle="1" w:styleId="TOCHeadingsmall"&gt;&lt;w:name w:val="TOC Heading small"/&gt;&lt;w:basedOn w:val="TOCHeadinglarge"/&gt;&lt;w:link w:val="TOCHeadingsmallChar"/&gt;&lt;w:semiHidden/&gt;&lt;w:qFormat/&gt;&lt;w:rsid w:val="00B070C8"/&gt;&lt;w:rPr&gt;&lt;w:sz w:val="28"/&gt;&lt;w:szCs w:val="28"/&gt;&lt;/w:rPr&gt;&lt;/w:style&gt;&lt;w:style w:type="character" w:customStyle="1" w:styleId="TOCHeadingsmallChar"&gt;&lt;w:name w:val="TOC Heading small Char"/&gt;&lt;w:basedOn w:val="TOCHeadinglargeChar"/&gt;&lt;w:link w:val="TOCHeadingsmall"/&gt;&lt;w:semiHidden/&gt;&lt;w:rsid w:val="007101D0"/&gt;&lt;w:rPr&gt;&lt;w:rFonts w:asciiTheme="majorHAnsi" w:eastAsiaTheme="majorEastAsia" w:hAnsiTheme="majorHAnsi" w:cstheme="majorBidi"/&gt;&lt;w:color w:val="000000"/&gt;&lt;w:sz w:val="28"/&gt;&lt;w:szCs w:val="28"/&gt;&lt;/w:rPr&gt;&lt;/w:style&gt;&lt;w:style w:type="paragraph" w:customStyle="1" w:styleId="TOCHeadinglarge"&gt;&lt;w:name w:val="TOC Heading large"/&gt;&lt;w:basedOn w:val="Normal"/&gt;&lt;w:link w:val="TOCHeadinglargeChar"/&gt;&lt;w:semiHidden/&gt;&lt;w:qFormat/&gt;&lt;w:rsid w:val="00B070C8"/&gt;&lt;w:pPr&gt;&lt;w:keepNext/&gt;&lt;w:keepLines/&gt;&lt;w:spacing w:after="0" w:line="320" w:lineRule="atLeast"/&gt;&lt;/w:pPr&gt;&lt;w:rPr&gt;&lt;w:rFonts w:asciiTheme="majorHAnsi" w:eastAsiaTheme="majorEastAsia" w:hAnsiTheme="majorHAnsi" w:cstheme="majorBidi"/&gt;&lt;w:color w:val="000000"/&gt;&lt;w:sz w:val="70"/&gt;&lt;w:szCs w:val="70"/&gt;&lt;/w:rPr&gt;&lt;/w:style&gt;&lt;w:style w:type="character" w:customStyle="1" w:styleId="TOCHeadinglargeChar"&gt;&lt;w:name w:val="TOC Heading large Char"/&gt;&lt;w:basedOn w:val="DefaultParagraphFont"/&gt;&lt;w:link w:val="TOCHeadinglarge"/&gt;&lt;w:semiHidden/&gt;&lt;w:rsid w:val="007101D0"/&gt;&lt;w:rPr&gt;&lt;w:rFonts w:asciiTheme="majorHAnsi" w:eastAsiaTheme="majorEastAsia" w:hAnsiTheme="majorHAnsi" w:cstheme="majorBidi"/&gt;&lt;w:color w:val="000000"/&gt;&lt;w:sz w:val="70"/&gt;&lt;w:szCs w:val="70"/&gt;&lt;/w:rPr&gt;&lt;/w:style&gt;&lt;w:style w:type="paragraph" w:customStyle="1" w:styleId="Billedtekst1"&gt;&lt;w:name w:val="Billedtekst1"/&gt;&lt;w:basedOn w:val="Normal"/&gt;&lt;w:uiPriority w:val="99"/&gt;&lt;w:semiHidden/&gt;&lt;w:qFormat/&gt;&lt;w:rsid w:val="00F2472F"/&gt;&lt;w:pPr&gt;&lt;w:spacing w:after="0"/&gt;&lt;/w:pPr&gt;&lt;/w:style&gt;&lt;w:style w:type="paragraph" w:styleId="TOC3"&gt;&lt;w:name w:val="toc 3"/&gt;&lt;w:basedOn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w:styleId="TOC4"&gt;&lt;w:name w:val="toc 4"/&gt;&lt;w:basedOn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w:styleId="Caption"&gt;&lt;w:name w:val="caption"/&gt;&lt;w:basedOn w:val="Normal"/&gt;&lt;w:next w:val="Normal"/&gt;&lt;w:uiPriority w:val="35"/&gt;&lt;w:unhideWhenUsed/&gt;&lt;w:qFormat/&gt;&lt;w:rsid w:val="0094302B"/&gt;&lt;w:pPr&gt;&lt;w:spacing w:after="200" w:line="240" w:lineRule="auto"/&gt;&lt;/w:pPr&gt;&lt;w:rPr&gt;&lt;w:i/&gt;&lt;w:iCs/&gt;&lt;w:sz w:val="14"/&gt;&lt;w:szCs w:val="18"/&gt;&lt;/w:rPr&gt;&lt;/w:style&gt;&lt;w:style w:type="paragraph" w:customStyle="1" w:styleId="Billedtekst"&gt;&lt;w:name w:val="Billedtekst"/&gt;&lt;w:basedOn w:val="Normal"/&gt;&lt;w:qFormat/&gt;&lt;w:rsid w:val="004D1DC4"/&gt;&lt;w:pPr&gt;&lt;w:spacing w:after="0"/&gt;&lt;/w:pPr&gt;&lt;/w:style&gt;&lt;w:style w:type="paragraph" w:styleId="ListParagraph"&gt;&lt;w:name w:val="List Paragraph"/&gt;&lt;w:basedOn w:val="Normal"/&gt;&lt;w:uiPriority w:val="34"/&gt;&lt;w:semiHidden/&gt;&lt;w:rsid w:val="009B27AB"/&gt;&lt;w:pPr&gt;&lt;w:ind w:left="720"/&gt;&lt;w:contextualSpacing/&gt;&lt;/w:pPr&gt;&lt;/w:style&gt;&lt;w:style w:type="paragraph" w:styleId="Bibliography"&gt;&lt;w:name w:val="Bibliography"/&gt;&lt;w:basedOn w:val="Normal"/&gt;&lt;w:next w:val="Normal"/&gt;&lt;w:uiPriority w:val="37"/&gt;&lt;w:semiHidden/&gt;&lt;w:unhideWhenUsed/&gt;&lt;w:rsid w:val="001B33D3"/&gt;&lt;/w:style&gt;&lt;w:style w:type="paragraph" w:styleId="BlockText"&gt;&lt;w:name w:val="Block Text"/&gt;&lt;w:basedOn w:val="Normal"/&gt;&lt;w:uiPriority w:val="99"/&gt;&lt;w:semiHidden/&gt;&lt;w:unhideWhenUsed/&gt;&lt;w:rsid w:val="001B33D3"/&gt;&lt;w:pPr&gt;&lt;w:pBdr&gt;&lt;w:top w:val="single" w:sz="2" w:space="10" w:color="F2F1EC" w:themeColor="accent1"/&gt;&lt;w:left w:val="single" w:sz="2" w:space="10" w:color="F2F1EC" w:themeColor="accent1"/&gt;&lt;w:bottom w:val="single" w:sz="2" w:space="10" w:color="F2F1EC" w:themeColor="accent1"/&gt;&lt;w:right w:val="single" w:sz="2" w:space="10" w:color="F2F1EC" w:themeColor="accent1"/&gt;&lt;/w:pBdr&gt;&lt;w:ind w:left="1152" w:right="1152"/&gt;&lt;/w:pPr&gt;&lt;w:rPr&gt;&lt;w:rFonts w:eastAsiaTheme="minorEastAsia"/&gt;&lt;w:i/&gt;&lt;w:iCs/&gt;&lt;w:color w:val="F2F1EC" w:themeColor="accent1"/&gt;&lt;/w:rPr&gt;&lt;/w:style&gt;&lt;w:style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w:val="001B33D3"/&gt;&lt;w:pPr&gt;&lt;w:spacing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w:val="001B33D3"/&gt;&lt;w:rPr&gt;&lt;w:lang w:val="en-GB"/&gt;&lt;/w:rPr&gt;&lt;/w:style&gt;&lt;w:style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w:val="99"/&gt;&lt;w:semiHidden/&gt;&lt;w:unhideWhenUsed/&gt;&lt;w:rsid w:val="001B33D3"/&gt;&lt;w:pPr&gt;&lt;w:spacing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w:val="001B33D3"/&gt;&lt;w:rPr&gt;&lt;w:lang w:val="en-GB"/&gt;&lt;/w:rPr&gt;&lt;/w:style&gt;&lt;w:style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w:val="001B33D3"/&gt;&lt;w:pPr&gt;&lt;w:spacing w:after="120"/&gt;&lt;/w:pPr&gt;&lt;w:rPr&gt;&lt;w:sz w:val="16"/&gt;&lt;w:szCs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w:val="001B33D3"/&gt;&lt;w:rPr&gt;&lt;w:sz w:val="16"/&gt;&lt;w:szCs w:val="16"/&gt;&lt;w:lang w:val="en-GB"/&gt;&lt;/w:rPr&gt;&lt;/w:style&gt;&lt;w:style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w:val="001B33D3"/&gt;&lt;w:pPr&gt;&lt;w:spacing w:after="260"/&gt;&lt;w:ind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w:val="001B33D3"/&gt;&lt;w:rPr&gt;&lt;w:lang w:val="en-GB"/&gt;&lt;/w:rPr&gt;&lt;/w:style&gt;&lt;w:style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w:val="001B33D3"/&gt;&lt;w:pPr&gt;&lt;w:spacing w:after="120"/&gt;&lt;w:ind w:left="283"/&gt;&lt;/w:pPr&gt;&lt;/w:style&gt;&lt;w:style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w:val="001B33D3"/&gt;&lt;w:rPr&gt;&lt;w:lang w:val="en-GB"/&gt;&lt;/w:rPr&gt;&lt;/w:style&gt;&lt;w:style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w:val="001B33D3"/&gt;&lt;w:pPr&gt;&lt;w:spacing w:after="260"/&gt;&lt;w:ind w:left="360"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w:val="001B33D3"/&gt;&lt;w:rPr&gt;&lt;w:lang w:val="en-GB"/&gt;&lt;/w:rPr&gt;&lt;/w:style&gt;&lt;w:style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w:val="001B33D3"/&gt;&lt;w:pPr&gt;&lt;w:spacing w:after="120" w:line="480" w:lineRule="auto"/&gt;&lt;w:ind w:left="283"/&gt;&lt;/w:pPr&gt;&lt;/w:style&gt;&lt;w:style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w:val="001B33D3"/&gt;&lt;w:rPr&gt;&lt;w:lang w:val="en-GB"/&gt;&lt;/w:rPr&gt;&lt;/w:style&gt;&lt;w:style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w:val="001B33D3"/&gt;&lt;w:pPr&gt;&lt;w:spacing w:after="120"/&gt;&lt;w:ind w:left="283"/&gt;&lt;/w:pPr&gt;&lt;w:rPr&gt;&lt;w:sz w:val="16"/&gt;&lt;w:szCs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w:val="001B33D3"/&gt;&lt;w:rPr&gt;&lt;w:sz w:val="16"/&gt;&lt;w:szCs w:val="16"/&gt;&lt;w:lang w:val="en-GB"/&gt;&lt;/w:rPr&gt;&lt;/w:style&gt;&lt;w:style w:type="character" w:styleId="BookTitle"&gt;&lt;w:name w:val="Book Title"/&gt;&lt;w:basedOn w:val="DefaultParagraphFont"/&gt;&lt;w:uiPriority w:val="33"/&gt;&lt;w:semiHidden/&gt;&lt;w:rsid w:val="001B33D3"/&gt;&lt;w:rPr&gt;&lt;w:b/&gt;&lt;w:bCs/&gt;&lt;w:i/&gt;&lt;w:iCs/&gt;&lt;w:spacing w:val="5"/&gt;&lt;/w:rPr&gt;&lt;/w:style&gt;&lt;w:style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w:val="001B33D3"/&gt;&lt;w:rPr&gt;&lt;w:lang w:val="en-GB"/&gt;&lt;/w:rPr&gt;&lt;/w:style&gt;&lt;w:style w:type="table" w:styleId="ColorfulGrid"&gt;&lt;w:name w:val="Colorful Grid"/&gt;&lt;w:basedOn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w:type="firstRow"&gt;&lt;w:rPr&gt;&lt;w:b/&gt;&lt;w:bCs/&gt;&lt;/w:rPr&gt;&lt;w:tblPr/&gt;&lt;w:tcPr&gt;&lt;w:shd w:val="clear" w:color="auto" w:fill="BCBCBC" w:themeFill="text1"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w:fill="BCBCBC"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w:type="firstRow"&gt;&lt;w:rPr&gt;&lt;w:b/&gt;&lt;w:bCs/&gt;&lt;/w:rPr&gt;&lt;w:tblPr/&gt;&lt;w:tcPr&gt;&lt;w:shd w:val="clear" w:color="auto" w:fill="F9F9F7" w:themeFill="accent1"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w:fill="F9F9F7"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w:type="firstRow"&gt;&lt;w:rPr&gt;&lt;w:b/&gt;&lt;w:bCs/&gt;&lt;/w:rPr&gt;&lt;w:tblPr/&gt;&lt;w:tcPr&gt;&lt;w:shd w:val="clear" w:color="auto" w:fill="E7E7E4" w:themeFill="accent2"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w:fill="E7E7E4"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w:type="firstRow"&gt;&lt;w:rPr&gt;&lt;w:b/&gt;&lt;w:bCs/&gt;&lt;/w:rPr&gt;&lt;w:tblPr/&gt;&lt;w:tcPr&gt;&lt;w:shd w:val="clear" w:color="auto" w:fill="D1D3D1" w:themeFill="accent3"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w:fill="D1D3D1"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w:type="firstRow"&gt;&lt;w:rPr&gt;&lt;w:b/&gt;&lt;w:bCs/&gt;&lt;/w:rPr&gt;&lt;w:tblPr/&gt;&lt;w:tcPr&gt;&lt;w:shd w:val="clear" w:color="auto" w:fill="C2C0BD" w:themeFill="accent4"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w:fill="C2C0BD"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w:type="firstRow"&gt;&lt;w:rPr&gt;&lt;w:b/&gt;&lt;w:bCs/&gt;&lt;/w:rPr&gt;&lt;w:tblPr/&gt;&lt;w:tcPr&gt;&lt;w:shd w:val="clear" w:color="auto" w:fill="BAB3A9" w:themeFill="accent5"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w:fill="BAB3A9"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w:type="firstRow"&gt;&lt;w:rPr&gt;&lt;w:b/&gt;&lt;w:bCs/&gt;&lt;/w:rPr&gt;&lt;w:tblPr/&gt;&lt;w:tcPr&gt;&lt;w:shd w:val="clear" w:color="auto" w:fill="FDCF96" w:themeFill="accent6"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w:fill="FDCF96"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w:fill="EEEEEE"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w:fill="FDFDFD"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w:fill="F9F9F8"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w:fill="F3F4F3"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w:fill="504E4B" w:themeFill="accent4" w:themeFillShade="CC"/&gt;&lt;/w:tcPr&gt;&lt;/w:tblStylePr&gt;&lt;w:tblStylePr w:type="lastRow"&gt;&lt;w:rPr&gt;&lt;w:b/&gt;&lt;w:bCs/&gt;&lt;w:color w:val="504E4B" w:themeColor="accent4"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w:fill="F0EFEE"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w:fill="707470" w:themeFill="accent3" w:themeFillShade="CC"/&gt;&lt;/w:tcPr&gt;&lt;/w:tblStylePr&gt;&lt;w:tblStylePr w:type="lastRow"&gt;&lt;w:rPr&gt;&lt;w:b/&gt;&lt;w:bCs/&gt;&lt;w:color w:val="707470" w:themeColor="accent3"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w:fill="EEECEA"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w:fill="C16C02" w:themeFill="accent6" w:themeFillShade="CC"/&gt;&lt;/w:tcPr&gt;&lt;/w:tblStylePr&gt;&lt;w:tblStylePr w:type="lastRow"&gt;&lt;w:rPr&gt;&lt;w:b/&gt;&lt;w:bCs/&gt;&lt;w:color w:val="C16C02" w:themeColor="accent6"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w:fill="FEF3E5"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w:fill="37332C" w:themeFill="accent5" w:themeFillShade="CC"/&gt;&lt;/w:tcPr&gt;&lt;/w:tblStylePr&gt;&lt;w:tblStylePr w:type="lastRow"&gt;&lt;w:rPr&gt;&lt;w:b/&gt;&lt;w:bCs/&gt;&lt;w:color w:val="37332C" w:themeColor="accent5"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w:fill="EEEEEE"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w:fill="353535"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w:color="353535" w:themeColor="text1" w:themeShade="99"/&gt;&lt;w:insideV w:val="nil"/&gt;&lt;/w:tcBorders&gt;&lt;w:shd w:val="clear" w:color="auto" w:fill="353535"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w:fill="ACACAC" w:themeFill="text1"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w:fill="FDFDFD"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w:fill="A49D7A"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w:color="A49D7A" w:themeColor="accent1" w:themeShade="99"/&gt;&lt;w:insideV w:val="nil"/&gt;&lt;/w:tcBorders&gt;&lt;w:shd w:val="clear" w:color="auto" w:fill="A49D7A"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w:fill="A49D7A" w:themeFill="accent1" w:themeFillShade="99"/&gt;&lt;/w:tcPr&gt;&lt;/w:tblStylePr&gt;&lt;w:tblStylePr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w:fill="F8F7F5" w:themeFill="accent1"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w:fill="F9F9F8"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w:fill="78786D"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w:color="78786D" w:themeColor="accent2" w:themeShade="99"/&gt;&lt;w:insideV w:val="nil"/&gt;&lt;/w:tcBorders&gt;&lt;w:shd w:val="clear" w:color="auto" w:fill="78786D"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w:fill="78786D" w:themeFill="accent2" w:themeFillShade="99"/&gt;&lt;/w:tcPr&gt;&lt;/w:tblStylePr&gt;&lt;w:tblStylePr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w:fill="E1E1DE" w:themeFill="accent2"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w:color="65625E" w:themeColor="accent4"/&gt;&lt;w:left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w:fill="F3F4F3"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w:fill="545754"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w:color="545754" w:themeColor="accent3" w:themeShade="99"/&gt;&lt;w:insideV w:val="nil"/&gt;&lt;/w:tcBorders&gt;&lt;w:shd w:val="clear" w:color="auto" w:fill="545754"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w:fill="545754" w:themeFill="accent3" w:themeFillShade="99"/&gt;&lt;/w:tcPr&gt;&lt;/w:tblStylePr&gt;&lt;w:tblStylePr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w:color="8D918D" w:themeColor="accent3"/&gt;&lt;w:left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w:fill="F0EFEE"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w:fill="3C3A38"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w:color="3C3A38" w:themeColor="accent4" w:themeShade="99"/&gt;&lt;w:insideV w:val="nil"/&gt;&lt;/w:tcBorders&gt;&lt;w:shd w:val="clear" w:color="auto" w:fill="3C3A38"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w:fill="3C3A38" w:themeFill="accent4" w:themeFillShade="99"/&gt;&lt;/w:tcPr&gt;&lt;/w:tblStylePr&gt;&lt;w:tblStylePr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w:fill="B3B0AD" w:themeFill="accent4"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w:color="F28903" w:themeColor="accent6"/&gt;&lt;w:left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w:fill="EEECEA"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w:fill="292621"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w:color="292621" w:themeColor="accent5" w:themeShade="99"/&gt;&lt;w:insideV w:val="nil"/&gt;&lt;/w:tcBorders&gt;&lt;w:shd w:val="clear" w:color="auto" w:fill="292621"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w:fill="292621" w:themeFill="accent5" w:themeFillShade="99"/&gt;&lt;/w:tcPr&gt;&lt;/w:tblStylePr&gt;&lt;w:tblStylePr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w:fill="A9A195" w:themeFill="accent5"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w:color="454038" w:themeColor="accent5"/&gt;&lt;w:left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w:fill="FEF3E5"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w:fill="915101"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w:color="915101" w:themeColor="accent6" w:themeShade="99"/&gt;&lt;w:insideV w:val="nil"/&gt;&lt;/w:tcBorders&gt;&lt;w:shd w:val="clear" w:color="auto" w:fill="915101"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w:fill="915101" w:themeFill="accent6" w:themeFillShade="99"/&gt;&lt;/w:tcPr&gt;&lt;/w:tblStylePr&gt;&lt;w:tblStylePr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w:fill="FDC47C" w:themeFill="accent6"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w:val="001B33D3"/&gt;&lt;w:rPr&gt;&lt;w:sz w:val="16"/&gt;&lt;w:szCs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w:val="001B33D3"/&gt;&lt;w:pPr&gt;&lt;w:spacing w:line="240" w:lineRule="auto"/&gt;&lt;/w:pPr&gt;&lt;w:rPr&gt;&lt;w:sz w:val="20"/&gt;&lt;w:szCs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w:val="001B33D3"/&gt;&lt;w:rPr&gt;&lt;w:sz w:val="20"/&gt;&lt;w:szCs w:val="20"/&gt;&lt;w:lang w:val="en-GB"/&gt;&lt;/w:rPr&gt;&lt;/w:style&gt;&lt;w:style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w:val="001B33D3"/&gt;&lt;w:rPr&gt;&lt;w:b/&gt;&lt;w:bCs/&gt;&lt;/w:rPr&gt;&lt;/w:style&gt;&lt;w:style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w:val="001B33D3"/&gt;&lt;w:rPr&gt;&lt;w:b/&gt;&lt;w:bCs/&gt;&lt;w:sz w:val="20"/&gt;&lt;w:szCs w:val="20"/&gt;&lt;w:lang w:val="en-GB"/&gt;&lt;/w:rPr&gt;&lt;/w:style&gt;&lt;w:style w:type="table" w:styleId="DarkList"&gt;&lt;w:name w:val="Dark List"/&gt;&lt;w:basedOn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w:fill="595959"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w:fill="2C2C2C"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w:fill="424242"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w:fill="F2F1EC"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w:fill="8D8560"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w:fill="C1BCA4"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w:fill="C3C3BD"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w:fill="63635B"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w:fill="95958A"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w:fill="8D918D"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w:fill="464846"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w:fill="696C69"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w:fill="65625E"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w:fill="32302E"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w:fill="4B4946"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w:fill="454038"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w:fill="221F1B"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w:fill="332F29"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w:fill="F28903"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w:fill="784301"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w:fill="B56502"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w:val="001B33D3"/&gt;&lt;w:pPr&gt;&lt;w:spacing w:after="0" w:line="240" w:lineRule="auto"/&gt;&lt;/w:pPr&gt;&lt;w:rPr&gt;&lt;w:rFonts w:ascii="Segoe UI" w:hAnsi="Segoe UI" w:cs="Segoe UI"/&gt;&lt;w:sz w:val="16"/&gt;&lt;w:szCs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w:val="001B33D3"/&gt;&lt;w:rPr&gt;&lt;w:rFonts w:ascii="Segoe UI" w:hAnsi="Segoe UI" w:cs="Segoe UI"/&gt;&lt;w:sz w:val="16"/&gt;&lt;w:szCs w:val="16"/&gt;&lt;w:lang w:val="en-GB"/&gt;&lt;/w:rPr&gt;&lt;/w:style&gt;&lt;w:style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w:val="001B33D3"/&gt;&lt;w:rPr&gt;&lt;w:lang w:val="en-GB"/&gt;&lt;/w:rPr&gt;&lt;/w:style&gt;&lt;w:style w:type="character" w:styleId="Emphasis"&gt;&lt;w:name w:val="Emphasis"/&gt;&lt;w:basedOn w:val="DefaultParagraphFont"/&gt;&lt;w:uiPriority w:val="20"/&gt;&lt;w:semiHidden/&gt;&lt;w:rsid w:val="001B33D3"/&gt;&lt;w:rPr&gt;&lt;w:i/&gt;&lt;w:iCs/&gt;&lt;/w:rPr&gt;&lt;/w:style&gt;&lt;w:style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w:val="001B33D3"/&gt;&lt;w:rPr&gt;&lt;w:vertAlign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w:val="002F1DBB"/&gt;&lt;w:rPr&gt;&lt;w:sz w:val="15"/&gt;&lt;w:szCs w:val="20"/&gt;&lt;w:lang w:val="en-GB"/&gt;&lt;/w:rPr&gt;&lt;/w:style&gt;&lt;w:style w:type="paragraph" w:styleId="EnvelopeAddress"&gt;&lt;w:name w:val="envelope address"/&gt;&lt;w:basedOn w:val="Normal"/&gt;&lt;w:uiPriority w:val="99"/&gt;&lt;w:semiHidden/&gt;&lt;w:unhideWhenUsed/&gt;&lt;w:rsid w:val="001B33D3"/&gt;&lt;w:pPr&gt;&lt;w:framePr w:w="7920" w:h="1980" w:hRule="exact" w:hSpace="141"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w:val="001B33D3"/&gt;&lt;w:pPr&gt;&lt;w:spacing w:after="0" w:line="240" w:lineRule="auto"/&gt;&lt;/w:pPr&gt;&lt;w:rPr&gt;&lt;w:rFonts w:asciiTheme="majorHAnsi" w:eastAsiaTheme="majorEastAsia" w:hAnsiTheme="majorHAnsi" w:cstheme="majorBidi"/&gt;&lt;w:sz w:val="20"/&gt;&lt;w:szCs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w:val="001B33D3"/&gt;&lt;w:rPr&gt;&lt;w:color w:val="008EBB" w:themeColor="followedHyperlink"/&gt;&lt;w:u w:val="single"/&gt;&lt;/w:rPr&gt;&lt;/w:style&gt;&lt;w:style w:type="character" w:styleId="FootnoteReference"&gt;&lt;w:name w:val="footnote reference"/&gt;&lt;w:basedOn w:val="DefaultParagraphFont"/&gt;&lt;w:uiPriority w:val="99"/&gt;&lt;w:semiHidden/&gt;&lt;w:unhideWhenUsed/&gt;&lt;w:rsid w:val="001B33D3"/&gt;&lt;w:rPr&gt;&lt;w:vertAlign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w:val="002F1DBB"/&gt;&lt;w:rPr&gt;&lt;w:sz w:val="15"/&gt;&lt;w:szCs w:val="20"/&gt;&lt;w:lang w:val="en-GB"/&gt;&lt;/w:rPr&gt;&lt;/w:style&gt;&lt;w:style w:type="table" w:customStyle="1" w:styleId="GridTable1Light1"&gt;&lt;w:name w:val="Grid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w:color="BCBCBC" w:themeColor="text1" w:themeTint="66"/&gt;&lt;w:left w:val="single" w:sz="4" w:space="0" w:color="BCBCBC" w:themeColor="text1" w:themeTint="66"/&gt;&lt;w:bottom w:val="single" w:sz="4" w:space="0" w:color="BCBCBC" w:themeColor="text1" w:themeTint="66"/&gt;&lt;w:right w:val="single" w:sz="4" w:space="0" w:color="BCBCBC" w:themeColor="text1" w:themeTint="66"/&gt;&lt;w:insideH w:val="single" w:sz="4" w:space="0" w:color="BCBCBC" w:themeColor="text1" w:themeTint="66"/&gt;&lt;w:insideV w:val="single" w:sz="4" w:space="0" w:color="BCBCBC"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w:styleId="GridTable1Light-Accent11"&gt;&lt;w:name w:val="Grid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w:color="F9F9F7" w:themeColor="accent1" w:themeTint="66"/&gt;&lt;w:left w:val="single" w:sz="4" w:space="0" w:color="F9F9F7" w:themeColor="accent1" w:themeTint="66"/&gt;&lt;w:bottom w:val="single" w:sz="4" w:space="0" w:color="F9F9F7" w:themeColor="accent1" w:themeTint="66"/&gt;&lt;w:right w:val="single" w:sz="4" w:space="0" w:color="F9F9F7" w:themeColor="accent1" w:themeTint="66"/&gt;&lt;w:insideH w:val="single" w:sz="4" w:space="0" w:color="F9F9F7" w:themeColor="accent1" w:themeTint="66"/&gt;&lt;w:insideV w:val="single" w:sz="4" w:space="0" w:color="F9F9F7"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w:styleId="GridTable1Light-Accent21"&gt;&lt;w:name w:val="Grid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w:color="E7E7E4" w:themeColor="accent2" w:themeTint="66"/&gt;&lt;w:left w:val="single" w:sz="4" w:space="0" w:color="E7E7E4" w:themeColor="accent2" w:themeTint="66"/&gt;&lt;w:bottom w:val="single" w:sz="4" w:space="0" w:color="E7E7E4" w:themeColor="accent2" w:themeTint="66"/&gt;&lt;w:right w:val="single" w:sz="4" w:space="0" w:color="E7E7E4" w:themeColor="accent2" w:themeTint="66"/&gt;&lt;w:insideH w:val="single" w:sz="4" w:space="0" w:color="E7E7E4" w:themeColor="accent2" w:themeTint="66"/&gt;&lt;w:insideV w:val="single" w:sz="4" w:space="0" w:color="E7E7E4"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w:styleId="GridTable1Light-Accent31"&gt;&lt;w:name w:val="Grid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w:color="D1D3D1" w:themeColor="accent3" w:themeTint="66"/&gt;&lt;w:left w:val="single" w:sz="4" w:space="0" w:color="D1D3D1" w:themeColor="accent3" w:themeTint="66"/&gt;&lt;w:bottom w:val="single" w:sz="4" w:space="0" w:color="D1D3D1" w:themeColor="accent3" w:themeTint="66"/&gt;&lt;w:right w:val="single" w:sz="4" w:space="0" w:color="D1D3D1" w:themeColor="accent3" w:themeTint="66"/&gt;&lt;w:insideH w:val="single" w:sz="4" w:space="0" w:color="D1D3D1" w:themeColor="accent3" w:themeTint="66"/&gt;&lt;w:insideV w:val="single" w:sz="4" w:space="0" w:color="D1D3D1"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w:styleId="GridTable1Light-Accent41"&gt;&lt;w:name w:val="Grid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w:color="C2C0BD" w:themeColor="accent4" w:themeTint="66"/&gt;&lt;w:left w:val="single" w:sz="4" w:space="0" w:color="C2C0BD" w:themeColor="accent4" w:themeTint="66"/&gt;&lt;w:bottom w:val="single" w:sz="4" w:space="0" w:color="C2C0BD" w:themeColor="accent4" w:themeTint="66"/&gt;&lt;w:right w:val="single" w:sz="4" w:space="0" w:color="C2C0BD" w:themeColor="accent4" w:themeTint="66"/&gt;&lt;w:insideH w:val="single" w:sz="4" w:space="0" w:color="C2C0BD" w:themeColor="accent4" w:themeTint="66"/&gt;&lt;w:insideV w:val="single" w:sz="4" w:space="0" w:color="C2C0BD"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w:styleId="GridTable1Light-Accent51"&gt;&lt;w:name w:val="Grid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w:color="BAB3A9" w:themeColor="accent5" w:themeTint="66"/&gt;&lt;w:left w:val="single" w:sz="4" w:space="0" w:color="BAB3A9" w:themeColor="accent5" w:themeTint="66"/&gt;&lt;w:bottom w:val="single" w:sz="4" w:space="0" w:color="BAB3A9" w:themeColor="accent5" w:themeTint="66"/&gt;&lt;w:right w:val="single" w:sz="4" w:space="0" w:color="BAB3A9" w:themeColor="accent5" w:themeTint="66"/&gt;&lt;w:insideH w:val="single" w:sz="4" w:space="0" w:color="BAB3A9" w:themeColor="accent5" w:themeTint="66"/&gt;&lt;w:insideV w:val="single" w:sz="4" w:space="0" w:color="BAB3A9"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w:styleId="GridTable1Light-Accent61"&gt;&lt;w:name w:val="Grid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w:color="FDCF96" w:themeColor="accent6" w:themeTint="66"/&gt;&lt;w:left w:val="single" w:sz="4" w:space="0" w:color="FDCF96" w:themeColor="accent6" w:themeTint="66"/&gt;&lt;w:bottom w:val="single" w:sz="4" w:space="0" w:color="FDCF96" w:themeColor="accent6" w:themeTint="66"/&gt;&lt;w:right w:val="single" w:sz="4" w:space="0" w:color="FDCF96" w:themeColor="accent6" w:themeTint="66"/&gt;&lt;w:insideH w:val="single" w:sz="4" w:space="0" w:color="FDCF96" w:themeColor="accent6" w:themeTint="66"/&gt;&lt;w:insideV w:val="single" w:sz="4" w:space="0" w:color="FDCF96"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w:styleId="GridTable21"&gt;&lt;w:name w:val="Grid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w:color="9B9B9B" w:themeColor="text1" w:themeTint="99"/&gt;&lt;w:bottom w:val="single" w:sz="2" w:space="0" w:color="9B9B9B" w:themeColor="text1" w:themeTint="99"/&gt;&lt;w:insideH w:val="single" w:sz="2" w:space="0" w:color="9B9B9B" w:themeColor="text1" w:themeTint="99"/&gt;&lt;w:insideV w:val="single" w:sz="2"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w:color="9B9B9B"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w:styleId="GridTable2-Accent11"&gt;&lt;w:name w:val="Grid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w:color="F7F6F3" w:themeColor="accent1" w:themeTint="99"/&gt;&lt;w:bottom w:val="single" w:sz="2" w:space="0" w:color="F7F6F3" w:themeColor="accent1" w:themeTint="99"/&gt;&lt;w:insideH w:val="single" w:sz="2" w:space="0" w:color="F7F6F3" w:themeColor="accent1" w:themeTint="99"/&gt;&lt;w:insideV w:val="single" w:sz="2"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w:color="F7F6F3"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w:styleId="GridTable2-Accent21"&gt;&lt;w:name w:val="Grid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w:color="DBDBD7" w:themeColor="accent2" w:themeTint="99"/&gt;&lt;w:bottom w:val="single" w:sz="2" w:space="0" w:color="DBDBD7" w:themeColor="accent2" w:themeTint="99"/&gt;&lt;w:insideH w:val="single" w:sz="2" w:space="0" w:color="DBDBD7" w:themeColor="accent2" w:themeTint="99"/&gt;&lt;w:insideV w:val="single" w:sz="2"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w:color="DBDBD7"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w:styleId="GridTable2-Accent31"&gt;&lt;w:name w:val="Grid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w:color="BABDBA" w:themeColor="accent3" w:themeTint="99"/&gt;&lt;w:bottom w:val="single" w:sz="2" w:space="0" w:color="BABDBA" w:themeColor="accent3" w:themeTint="99"/&gt;&lt;w:insideH w:val="single" w:sz="2" w:space="0" w:color="BABDBA" w:themeColor="accent3" w:themeTint="99"/&gt;&lt;w:insideV w:val="single" w:sz="2"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w:color="BABDBA"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w:styleId="GridTable2-Accent41"&gt;&lt;w:name w:val="Grid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w:color="A4A09D" w:themeColor="accent4" w:themeTint="99"/&gt;&lt;w:bottom w:val="single" w:sz="2" w:space="0" w:color="A4A09D" w:themeColor="accent4" w:themeTint="99"/&gt;&lt;w:insideH w:val="single" w:sz="2" w:space="0" w:color="A4A09D" w:themeColor="accent4" w:themeTint="99"/&gt;&lt;w:insideV w:val="single" w:sz="2"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w:color="A4A09D"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w:styleId="GridTable2-Accent51"&gt;&lt;w:name w:val="Grid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w:color="978E7F" w:themeColor="accent5" w:themeTint="99"/&gt;&lt;w:bottom w:val="single" w:sz="2" w:space="0" w:color="978E7F" w:themeColor="accent5" w:themeTint="99"/&gt;&lt;w:insideH w:val="single" w:sz="2" w:space="0" w:color="978E7F" w:themeColor="accent5" w:themeTint="99"/&gt;&lt;w:insideV w:val="single" w:sz="2"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w:color="978E7F"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w:styleId="GridTable2-Accent61"&gt;&lt;w:name w:val="Grid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w:color="FDB861" w:themeColor="accent6" w:themeTint="99"/&gt;&lt;w:bottom w:val="single" w:sz="2" w:space="0" w:color="FDB861" w:themeColor="accent6" w:themeTint="99"/&gt;&lt;w:insideH w:val="single" w:sz="2" w:space="0" w:color="FDB861" w:themeColor="accent6" w:themeTint="99"/&gt;&lt;w:insideV w:val="single" w:sz="2"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w:color="FDB861"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w:styleId="GridTable31"&gt;&lt;w:name w:val="Grid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w:styleId="GridTable3-Accent11"&gt;&lt;w:name w:val="Grid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w:styleId="GridTable3-Accent21"&gt;&lt;w:name w:val="Grid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w:styleId="GridTable3-Accent31"&gt;&lt;w:name w:val="Grid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w:styleId="GridTable3-Accent41"&gt;&lt;w:name w:val="Grid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w:styleId="GridTable3-Accent51"&gt;&lt;w:name w:val="Grid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w:styleId="GridTable3-Accent61"&gt;&lt;w:name w:val="Grid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w:type="table" w:customStyle="1" w:styleId="GridTable41"&gt;&lt;w:name w:val="Grid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w:styleId="GridTable4-Accent11"&gt;&lt;w:name w:val="Grid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w:styleId="GridTable4-Accent21"&gt;&lt;w:name w:val="Grid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w:styleId="GridTable4-Accent31"&gt;&lt;w:name w:val="Grid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w:styleId="GridTable4-Accent41"&gt;&lt;w:name w:val="Grid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w:styleId="GridTable4-Accent51"&gt;&lt;w:name w:val="Grid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w:styleId="GridTable4-Accent61"&gt;&lt;w:name w:val="Grid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w:styleId="GridTable5Dark1"&gt;&lt;w:name w:val="Grid Table 5 Dark1"/&gt;&lt;w:basedOn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w:fill="595959" w:themeFill="text1"/&gt;&lt;/w:tcPr&gt;&lt;/w:tblStylePr&gt;&lt;w:tblStylePr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w:fill="BCBCBC" w:themeFill="text1" w:themeFillTint="66"/&gt;&lt;/w:tcPr&gt;&lt;/w:tblStylePr&gt;&lt;/w:style&gt;&lt;w:style w:type="table" w:customStyle="1" w:styleId="GridTable5Dark-Accent11"&gt;&lt;w:name w:val="Grid Table 5 Dark - Accent 11"/&gt;&lt;w:basedOn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w:fill="F2F1EC" w:themeFill="accent1"/&gt;&lt;/w:tcPr&gt;&lt;/w:tblStylePr&gt;&lt;w:tblStylePr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w:fill="F9F9F7" w:themeFill="accent1" w:themeFillTint="66"/&gt;&lt;/w:tcPr&gt;&lt;/w:tblStylePr&gt;&lt;/w:style&gt;&lt;w:style w:type="table" w:customStyle="1" w:styleId="GridTable5Dark-Accent21"&gt;&lt;w:name w:val="Grid Table 5 Dark - Accent 21"/&gt;&lt;w:basedOn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w:fill="C3C3BD" w:themeFill="accent2"/&gt;&lt;/w:tcPr&gt;&lt;/w:tblStylePr&gt;&lt;w:tblStylePr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w:fill="E7E7E4" w:themeFill="accent2" w:themeFillTint="66"/&gt;&lt;/w:tcPr&gt;&lt;/w:tblStylePr&gt;&lt;/w:style&gt;&lt;w:style w:type="table" w:customStyle="1" w:styleId="GridTable5Dark-Accent31"&gt;&lt;w:name w:val="Grid Table 5 Dark - Accent 31"/&gt;&lt;w:basedOn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w:fill="8D918D" w:themeFill="accent3"/&gt;&lt;/w:tcPr&gt;&lt;/w:tblStylePr&gt;&lt;w:tblStylePr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w:fill="D1D3D1" w:themeFill="accent3" w:themeFillTint="66"/&gt;&lt;/w:tcPr&gt;&lt;/w:tblStylePr&gt;&lt;/w:style&gt;&lt;w:style w:type="table" w:customStyle="1" w:styleId="GridTable5Dark-Accent41"&gt;&lt;w:name w:val="Grid Table 5 Dark - Accent 41"/&gt;&lt;w:basedOn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w:fill="65625E" w:themeFill="accent4"/&gt;&lt;/w:tcPr&gt;&lt;/w:tblStylePr&gt;&lt;w:tblStylePr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w:fill="C2C0BD" w:themeFill="accent4" w:themeFillTint="66"/&gt;&lt;/w:tcPr&gt;&lt;/w:tblStylePr&gt;&lt;/w:style&gt;&lt;w:style w:type="table" w:customStyle="1" w:styleId="GridTable5Dark-Accent51"&gt;&lt;w:name w:val="Grid Table 5 Dark - Accent 51"/&gt;&lt;w:basedOn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w:fill="454038" w:themeFill="accent5"/&gt;&lt;/w:tcPr&gt;&lt;/w:tblStylePr&gt;&lt;w:tblStylePr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w:fill="BAB3A9" w:themeFill="accent5" w:themeFillTint="66"/&gt;&lt;/w:tcPr&gt;&lt;/w:tblStylePr&gt;&lt;/w:style&gt;&lt;w:style w:type="table" w:customStyle="1" w:styleId="GridTable5Dark-Accent61"&gt;&lt;w:name w:val="Grid Table 5 Dark - Accent 61"/&gt;&lt;w:basedOn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w:fill="F28903" w:themeFill="accent6"/&gt;&lt;/w:tcPr&gt;&lt;/w:tblStylePr&gt;&lt;w:tblStylePr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w:fill="FDCF96" w:themeFill="accent6" w:themeFillTint="66"/&gt;&lt;/w:tcPr&gt;&lt;/w:tblStylePr&gt;&lt;/w:style&gt;&lt;w:style w:type="table" w:customStyle="1" w:styleId="GridTable6Colorful1"&gt;&lt;w:name w:val="Grid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w:styleId="GridTable6Colorful-Accent11"&gt;&lt;w:name w:val="Grid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w:styleId="GridTable6Colorful-Accent21"&gt;&lt;w:name w:val="Grid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w:styleId="GridTable6Colorful-Accent31"&gt;&lt;w:name w:val="Grid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w:styleId="GridTable6Colorful-Accent41"&gt;&lt;w:name w:val="Grid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w:styleId="GridTable6Colorful-Accent51"&gt;&lt;w:name w:val="Grid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w:styleId="GridTable6Colorful-Accent61"&gt;&lt;w:name w:val="Grid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w:styleId="GridTable7Colorful1"&gt;&lt;w:name w:val="Grid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w:styleId="GridTable7Colorful-Accent11"&gt;&lt;w:name w:val="Grid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w:styleId="GridTable7Colorful-Accent21"&gt;&lt;w:name w:val="Grid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w:styleId="GridTable7Colorful-Accent31"&gt;&lt;w:name w:val="Grid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w:styleId="GridTable7Colorful-Accent41"&gt;&lt;w:name w:val="Grid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w:styleId="GridTable7Colorful-Accent51"&gt;&lt;w:name w:val="Grid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w:styleId="GridTable7Colorful-Accent61"&gt;&lt;w:name w:val="Grid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w:type="character" w:customStyle="1" w:styleId="Hashtag1"&gt;&lt;w:name w:val="Hashtag1"/&gt;&lt;w:basedOn w:val="DefaultParagraphFont"/&gt;&lt;w:uiPriority w:val="99"/&gt;&lt;w:semiHidden/&gt;&lt;w:unhideWhenUsed/&gt;&lt;w:rsid w:val="001B33D3"/&gt;&lt;w:rPr&gt;&lt;w:color w:val="2B579A"/&gt;&lt;w:shd w:val="clear" w:color="auto" w:fill="E6E6E6"/&gt;&lt;/w:rPr&gt;&lt;/w:style&gt;&lt;w:style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w:val="001B33D3"/&gt;&lt;w:rPr&gt;&lt;w:rFonts w:asciiTheme="majorHAnsi" w:eastAsiaTheme="majorEastAsia" w:hAnsiTheme="majorHAnsi" w:cstheme="majorBidi"/&gt;&lt;w:color w:val="8D8560" w:themeColor="accent1" w:themeShade="7F"/&gt;&lt;w:lang w:val="en-GB"/&gt;&lt;/w:rPr&gt;&lt;/w:style&gt;&lt;w:style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w:val="001B33D3"/&gt;&lt;w:rPr&gt;&lt;w:rFonts w:asciiTheme="majorHAnsi" w:eastAsiaTheme="majorEastAsia" w:hAnsiTheme="majorHAnsi" w:cstheme="majorBidi"/&gt;&lt;w:i/&gt;&lt;w:iCs/&gt;&lt;w:color w:val="8D8560" w:themeColor="accent1" w:themeShade="7F"/&gt;&lt;w:lang w:val="en-GB"/&gt;&lt;/w:rPr&gt;&lt;/w:style&gt;&lt;w:style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w:val="001B33D3"/&gt;&lt;w:rPr&gt;&lt;w:rFonts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w:val="21"/&gt;&lt;w:lang w:val="en-GB"/&gt;&lt;/w:rPr&gt;&lt;/w:style&gt;&lt;w:style w:type="character" w:styleId="HTMLAcronym"&gt;&lt;w:name w:val="HTML Acronym"/&gt;&lt;w:basedOn w:val="DefaultParagraphFont"/&gt;&lt;w:uiPriority w:val="99"/&gt;&lt;w:semiHidden/&gt;&lt;w:unhideWhenUsed/&gt;&lt;w:rsid w:val="001B33D3"/&gt;&lt;/w:style&gt;&lt;w:style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w:val="001B33D3"/&gt;&lt;w:pPr&gt;&lt;w:spacing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w:val="001B33D3"/&gt;&lt;w:rPr&gt;&lt;w:i/&gt;&lt;w:iCs/&gt;&lt;w:lang w:val="en-GB"/&gt;&lt;/w:rPr&gt;&lt;/w:style&gt;&lt;w:style w:type="character" w:styleId="HTMLCite"&gt;&lt;w:name w:val="HTML Cite"/&gt;&lt;w:basedOn w:val="DefaultParagraphFont"/&gt;&lt;w:uiPriority w:val="99"/&gt;&lt;w:semiHidden/&gt;&lt;w:unhideWhenUsed/&gt;&lt;w:rsid w:val="001B33D3"/&gt;&lt;w:rPr&gt;&lt;w:i/&gt;&lt;w:iCs/&gt;&lt;/w:rPr&gt;&lt;/w:style&gt;&lt;w:style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w:val="001B33D3"/&gt;&lt;w:rPr&gt;&lt;w:i/&gt;&lt;w:iCs/&gt;&lt;/w:rPr&gt;&lt;/w:style&gt;&lt;w:style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w:val="20"/&gt;&lt;w:szCs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w:val="001B33D3"/&gt;&lt;w:rPr&gt;&lt;w:rFonts w:ascii="Consolas" w:hAnsi="Consolas"/&gt;&lt;w:sz w:val="20"/&gt;&lt;w:szCs w:val="20"/&gt;&lt;w:lang w:val="en-GB"/&gt;&lt;/w:rPr&gt;&lt;/w:style&gt;&lt;w:style w:type="character" w:styleId="HTMLSample"&gt;&lt;w:name w:val="HTML Sample"/&gt;&lt;w:basedOn w:val="DefaultParagraphFont"/&gt;&lt;w:uiPriority w:val="99"/&gt;&lt;w:semiHidden/&gt;&lt;w:unhideWhenUsed/&gt;&lt;w:rsid w:val="001B33D3"/&gt;&lt;w:rPr&gt;&lt;w:rFonts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w:val="001B33D3"/&gt;&lt;w:rPr&gt;&lt;w:i/&gt;&lt;w:iCs/&gt;&lt;/w:rPr&gt;&lt;/w:style&gt;&lt;w:style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w:left="170" w:hanging="170"/&gt;&lt;/w:pPr&gt;&lt;/w:style&gt;&lt;w:style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w:left="340" w:hanging="170"/&gt;&lt;/w:pPr&gt;&lt;/w:style&gt;&lt;w:style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w:left="510" w:hanging="170"/&gt;&lt;/w:pPr&gt;&lt;/w:style&gt;&lt;w:style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w:left="680" w:hanging="170"/&gt;&lt;/w:pPr&gt;&lt;/w:style&gt;&lt;w:style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w:left="850" w:hanging="170"/&gt;&lt;/w:pPr&gt;&lt;/w:style&gt;&lt;w:style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w:left="1020" w:hanging="170"/&gt;&lt;/w:pPr&gt;&lt;/w:style&gt;&lt;w:style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w:left="1190" w:hanging="170"/&gt;&lt;/w:pPr&gt;&lt;/w:style&gt;&lt;w:style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w:left="1360" w:hanging="170"/&gt;&lt;/w:pPr&gt;&lt;/w:style&gt;&lt;w:style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w:left="1530" w:hanging="170"/&gt;&lt;/w:pPr&gt;&lt;/w:style&gt;&lt;w:style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w:val="001B33D3"/&gt;&lt;w:rPr&gt;&lt;w:rFonts w:asciiTheme="majorHAnsi" w:eastAsiaTheme="majorEastAsia" w:hAnsiTheme="majorHAnsi" w:cstheme="majorBidi"/&gt;&lt;w:b/&gt;&lt;w:bCs/&gt;&lt;/w:rPr&gt;&lt;/w:style&gt;&lt;w:style w:type="character" w:styleId="IntenseEmphasis"&gt;&lt;w:name w:val="Intense Emphasis"/&gt;&lt;w:basedOn w:val="DefaultParagraphFont"/&gt;&lt;w:uiPriority w:val="21"/&gt;&lt;w:semiHidden/&gt;&lt;w:rsid w:val="001B33D3"/&gt;&lt;w:rPr&gt;&lt;w:i/&gt;&lt;w:iCs/&gt;&lt;w:color w:val="F2F1EC" w:themeColor="accent1"/&gt;&lt;/w:rPr&gt;&lt;/w:style&gt;&lt;w:style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w:val="30"/&gt;&lt;w:semiHidden/&gt;&lt;w:rsid w:val="001B33D3"/&gt;&lt;w:pPr&gt;&lt;w:pBdr&gt;&lt;w:top w:val="single" w:sz="4" w:space="10" w:color="F2F1EC" w:themeColor="accent1"/&gt;&lt;w:bottom w:val="single" w:sz="4" w:space="10" w:color="F2F1EC" w:themeColor="accent1"/&gt;&lt;/w:pBdr&gt;&lt;w:spacing w:before="360" w:after="360"/&gt;&lt;w:ind w:left="864" w:right="864"/&gt;&lt;w:jc w:val="center"/&gt;&lt;/w:pPr&gt;&lt;w:rPr&gt;&lt;w:i/&gt;&lt;w:iCs/&gt;&lt;w:color w:val="F2F1EC" w:themeColor="accent1"/&gt;&lt;/w:rPr&gt;&lt;/w:style&gt;&lt;w:style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w:val="001B33D3"/&gt;&lt;w:rPr&gt;&lt;w:i/&gt;&lt;w:iCs/&gt;&lt;w:color w:val="F2F1EC" w:themeColor="accent1"/&gt;&lt;w:lang w:val="en-GB"/&gt;&lt;/w:rPr&gt;&lt;/w:style&gt;&lt;w:style w:type="character" w:styleId="IntenseReference"&gt;&lt;w:name w:val="Intense Reference"/&gt;&lt;w:basedOn w:val="DefaultParagraphFont"/&gt;&lt;w:uiPriority w:val="32"/&gt;&lt;w:semiHidden/&gt;&lt;w:rsid w:val="001B33D3"/&gt;&lt;w:rPr&gt;&lt;w:b/&gt;&lt;w:bCs/&gt;&lt;w:smallCaps/&gt;&lt;w:color w:val="F2F1EC" w:themeColor="accent1"/&gt;&lt;w:spacing w:val="5"/&gt;&lt;/w:rPr&gt;&lt;/w:style&gt;&lt;w:style w:type="table" w:styleId="LightGrid"&gt;&lt;w:name w:val="Light Grid"/&gt;&lt;w:basedOn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w:sz="18"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w:themeColor="text1"/&gt;&lt;/w:tcBorders&gt;&lt;w:shd w:val="clear" w:color="auto" w:fill="D5D5D5" w:themeFill="text1" w:themeFillTint="3F"/&gt;&lt;/w:tcPr&gt;&lt;/w:tblStylePr&gt;&lt;w:tblStylePr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w:themeColor="text1"/&gt;&lt;/w:tcBorders&gt;&lt;w:shd w:val="clear" w:color="auto" w:fill="D5D5D5" w:themeFill="text1" w:themeFillTint="3F"/&gt;&lt;/w:tcPr&gt;&lt;/w:tblStylePr&gt;&lt;w:tblStylePr w:type="band2Horz"&gt;&lt;w:tblPr/&gt;&lt;w:tcPr&gt;&lt;w:tcBorders&gt;&lt;w:top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w:sz="18"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w:themeColor="accent1"/&gt;&lt;/w:tcBorders&gt;&lt;w:shd w:val="clear" w:color="auto" w:fill="FBFBFA" w:themeFill="accent1" w:themeFillTint="3F"/&gt;&lt;/w:tcPr&gt;&lt;/w:tblStylePr&gt;&lt;w:tblStylePr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w:themeColor="accent1"/&gt;&lt;/w:tcBorders&gt;&lt;w:shd w:val="clear" w:color="auto" w:fill="FBFBFA" w:themeFill="accent1" w:themeFillTint="3F"/&gt;&lt;/w:tcPr&gt;&lt;/w:tblStylePr&gt;&lt;w:tblStylePr w:type="band2Horz"&gt;&lt;w:tblPr/&gt;&lt;w:tcPr&gt;&lt;w:tcBorders&gt;&lt;w:top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w:sz="18"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w:themeColor="accent2"/&gt;&lt;/w:tcBorders&gt;&lt;w:shd w:val="clear" w:color="auto" w:fill="F0F0EE" w:themeFill="accent2" w:themeFillTint="3F"/&gt;&lt;/w:tcPr&gt;&lt;/w:tblStylePr&gt;&lt;w:tblStylePr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w:themeColor="accent2"/&gt;&lt;/w:tcBorders&gt;&lt;w:shd w:val="clear" w:color="auto" w:fill="F0F0EE" w:themeFill="accent2" w:themeFillTint="3F"/&gt;&lt;/w:tcPr&gt;&lt;/w:tblStylePr&gt;&lt;w:tblStylePr w:type="band2Horz"&gt;&lt;w:tblPr/&gt;&lt;w:tcPr&gt;&lt;w:tcBorders&gt;&lt;w:top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w:sz="18"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w:themeColor="accent3"/&gt;&lt;/w:tcBorders&gt;&lt;w:shd w:val="clear" w:color="auto" w:fill="E2E3E2" w:themeFill="accent3" w:themeFillTint="3F"/&gt;&lt;/w:tcPr&gt;&lt;/w:tblStylePr&gt;&lt;w:tblStylePr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w:themeColor="accent3"/&gt;&lt;/w:tcBorders&gt;&lt;w:shd w:val="clear" w:color="auto" w:fill="E2E3E2" w:themeFill="accent3" w:themeFillTint="3F"/&gt;&lt;/w:tcPr&gt;&lt;/w:tblStylePr&gt;&lt;w:tblStylePr w:type="band2Horz"&gt;&lt;w:tblPr/&gt;&lt;w:tcPr&gt;&lt;w:tcBorders&gt;&lt;w:top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w:sz="18"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w:themeColor="accent4"/&gt;&lt;/w:tcBorders&gt;&lt;w:shd w:val="clear" w:color="auto" w:fill="D9D8D6" w:themeFill="accent4" w:themeFillTint="3F"/&gt;&lt;/w:tcPr&gt;&lt;/w:tblStylePr&gt;&lt;w:tblStylePr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w:themeColor="accent4"/&gt;&lt;/w:tcBorders&gt;&lt;w:shd w:val="clear" w:color="auto" w:fill="D9D8D6" w:themeFill="accent4" w:themeFillTint="3F"/&gt;&lt;/w:tcPr&gt;&lt;/w:tblStylePr&gt;&lt;w:tblStylePr w:type="band2Horz"&gt;&lt;w:tblPr/&gt;&lt;w:tcPr&gt;&lt;w:tcBorders&gt;&lt;w:top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w:sz="18"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w:themeColor="accent5"/&gt;&lt;/w:tcBorders&gt;&lt;w:shd w:val="clear" w:color="auto" w:fill="D4D0CA" w:themeFill="accent5" w:themeFillTint="3F"/&gt;&lt;/w:tcPr&gt;&lt;/w:tblStylePr&gt;&lt;w:tblStylePr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w:themeColor="accent5"/&gt;&lt;/w:tcBorders&gt;&lt;w:shd w:val="clear" w:color="auto" w:fill="D4D0CA" w:themeFill="accent5" w:themeFillTint="3F"/&gt;&lt;/w:tcPr&gt;&lt;/w:tblStylePr&gt;&lt;w:tblStylePr w:type="band2Horz"&gt;&lt;w:tblPr/&gt;&lt;w:tcPr&gt;&lt;w:tcBorders&gt;&lt;w:top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w:sz="18"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w:themeColor="accent6"/&gt;&lt;/w:tcBorders&gt;&lt;w:shd w:val="clear" w:color="auto" w:fill="FEE1BE" w:themeFill="accent6" w:themeFillTint="3F"/&gt;&lt;/w:tcPr&gt;&lt;/w:tblStylePr&gt;&lt;w:tblStylePr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w:themeColor="accent6"/&gt;&lt;/w:tcBorders&gt;&lt;w:shd w:val="clear" w:color="auto" w:fill="FEE1BE" w:themeFill="accent6" w:themeFillTint="3F"/&gt;&lt;/w:tcPr&gt;&lt;/w:tblStylePr&gt;&lt;w:tblStylePr w:type="band2Horz"&gt;&lt;w:tblPr/&gt;&lt;w:tcPr&gt;&lt;w:tcBorders&gt;&lt;w:top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w:val="001B33D3"/&gt;&lt;w:pPr&gt;&lt;w:spacing w:line="240" w:lineRule="auto"/&gt;&lt;/w:pPr&gt;&lt;w:rPr&gt;&lt;w:color w:val="424242" w:themeColor="text1" w:themeShade="BF"/&gt;&lt;/w:rPr&gt;&lt;w:tblPr&gt;&lt;w:tblStyleRowBandSize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w:val="001B33D3"/&gt;&lt;/w:style&gt;&lt;w:style w:type="paragraph" w:styleId="List"&gt;&lt;w:name w:val="List"/&gt;&lt;w:basedOn w:val="Normal"/&gt;&lt;w:uiPriority w:val="99"/&gt;&lt;w:semiHidden/&gt;&lt;w:unhideWhenUsed/&gt;&lt;w:rsid w:val="001B33D3"/&gt;&lt;w:pPr&gt;&lt;w:ind w:left="283" w:hanging="283"/&gt;&lt;w:contextualSpacing/&gt;&lt;/w:pPr&gt;&lt;/w:style&gt;&lt;w:style w:type="paragraph" w:styleId="List2"&gt;&lt;w:name w:val="List 2"/&gt;&lt;w:basedOn w:val="Normal"/&gt;&lt;w:uiPriority w:val="99"/&gt;&lt;w:semiHidden/&gt;&lt;w:unhideWhenUsed/&gt;&lt;w:rsid w:val="001B33D3"/&gt;&lt;w:pPr&gt;&lt;w:ind w:left="566" w:hanging="283"/&gt;&lt;w:contextualSpacing/&gt;&lt;/w:pPr&gt;&lt;/w:style&gt;&lt;w:style w:type="paragraph" w:styleId="List3"&gt;&lt;w:name w:val="List 3"/&gt;&lt;w:basedOn w:val="Normal"/&gt;&lt;w:uiPriority w:val="99"/&gt;&lt;w:semiHidden/&gt;&lt;w:unhideWhenUsed/&gt;&lt;w:rsid w:val="001B33D3"/&gt;&lt;w:pPr&gt;&lt;w:ind w:left="849" w:hanging="283"/&gt;&lt;w:contextualSpacing/&gt;&lt;/w:pPr&gt;&lt;/w:style&gt;&lt;w:style w:type="paragraph" w:styleId="List4"&gt;&lt;w:name w:val="List 4"/&gt;&lt;w:basedOn w:val="Normal"/&gt;&lt;w:uiPriority w:val="99"/&gt;&lt;w:semiHidden/&gt;&lt;w:unhideWhenUsed/&gt;&lt;w:rsid w:val="001B33D3"/&gt;&lt;w:pPr&gt;&lt;w:ind w:left="1132" w:hanging="283"/&gt;&lt;w:contextualSpacing/&gt;&lt;/w:pPr&gt;&lt;/w:style&gt;&lt;w:style w:type="paragraph" w:styleId="List5"&gt;&lt;w:name w:val="List 5"/&gt;&lt;w:basedOn w:val="Normal"/&gt;&lt;w:uiPriority w:val="99"/&gt;&lt;w:semiHidden/&gt;&lt;w:unhideWhenUsed/&gt;&lt;w:rsid w:val="001B33D3"/&gt;&lt;w:pPr&gt;&lt;w:ind w:left="1415" w:hanging="283"/&gt;&lt;w:contextualSpacing/&gt;&lt;/w:pPr&gt;&lt;/w:style&gt;&lt;w:style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w:val="001B33D3"/&gt;&lt;w:pPr&gt;&lt;w:numPr&gt;&lt;w:numId w:val="33"/&gt;&lt;/w:numPr&gt;&lt;w:contextualSpacing/&gt;&lt;/w:pPr&gt;&lt;/w:style&gt;&lt;w:style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w:val="001B33D3"/&gt;&lt;w:pPr&gt;&lt;w:numPr&gt;&lt;w:numId w:val="34"/&gt;&lt;/w:numPr&gt;&lt;w:contextualSpacing/&gt;&lt;/w:pPr&gt;&lt;/w:style&gt;&lt;w:style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w:val="001B33D3"/&gt;&lt;w:pPr&gt;&lt;w:numPr&gt;&lt;w:numId w:val="35"/&gt;&lt;/w:numPr&gt;&lt;w:contextualSpacing/&gt;&lt;/w:pPr&gt;&lt;/w:style&gt;&lt;w:style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w:val="001B33D3"/&gt;&lt;w:pPr&gt;&lt;w:numPr&gt;&lt;w:numId w:val="36"/&gt;&lt;/w:numPr&gt;&lt;w:contextualSpacing/&gt;&lt;/w:pPr&gt;&lt;/w:style&gt;&lt;w:style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w:val="001B33D3"/&gt;&lt;w:pPr&gt;&lt;w:spacing w:after="120"/&gt;&lt;w:ind w:left="283"/&gt;&lt;w:contextualSpacing/&gt;&lt;/w:pPr&gt;&lt;/w:style&gt;&lt;w:style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w:val="001B33D3"/&gt;&lt;w:pPr&gt;&lt;w:spacing w:after="120"/&gt;&lt;w:ind w:left="566"/&gt;&lt;w:contextualSpacing/&gt;&lt;/w:pPr&gt;&lt;/w:style&gt;&lt;w:style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w:val="001B33D3"/&gt;&lt;w:pPr&gt;&lt;w:spacing w:after="120"/&gt;&lt;w:ind w:left="849"/&gt;&lt;w:contextualSpacing/&gt;&lt;/w:pPr&gt;&lt;/w:style&gt;&lt;w:style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w:val="001B33D3"/&gt;&lt;w:pPr&gt;&lt;w:spacing w:after="120"/&gt;&lt;w:ind w:left="1132"/&gt;&lt;w:contextualSpacing/&gt;&lt;/w:pPr&gt;&lt;/w:style&gt;&lt;w:style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w:val="001B33D3"/&gt;&lt;w:pPr&gt;&lt;w:spacing w:after="120"/&gt;&lt;w:ind w:left="1415"/&gt;&lt;w:contextualSpacing/&gt;&lt;/w:pPr&gt;&lt;/w:style&gt;&lt;w:style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w:val="001B33D3"/&gt;&lt;w:pPr&gt;&lt;w:numPr&gt;&lt;w:numId w:val="37"/&gt;&lt;/w:numPr&gt;&lt;w:contextualSpacing/&gt;&lt;/w:pPr&gt;&lt;/w:style&gt;&lt;w:style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w:val="001B33D3"/&gt;&lt;w:pPr&gt;&lt;w:numPr&gt;&lt;w:numId w:val="38"/&gt;&lt;/w:numPr&gt;&lt;w:contextualSpacing/&gt;&lt;/w:pPr&gt;&lt;/w:style&gt;&lt;w:style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w:val="001B33D3"/&gt;&lt;w:pPr&gt;&lt;w:numPr&gt;&lt;w:numId w:val="39"/&gt;&lt;/w:numPr&gt;&lt;w:contextualSpacing/&gt;&lt;/w:pPr&gt;&lt;/w:style&gt;&lt;w:style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w:val="001B33D3"/&gt;&lt;w:pPr&gt;&lt;w:numPr&gt;&lt;w:numId w:val="40"/&gt;&lt;/w:numPr&gt;&lt;w:contextualSpacing/&gt;&lt;/w:pPr&gt;&lt;/w:style&gt;&lt;w:style w:type="table" w:customStyle="1" w:styleId="ListTable1Light1"&gt;&lt;w:name w:val="List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w:styleId="ListTable1Light-Accent11"&gt;&lt;w:name w:val="List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w:styleId="ListTable1Light-Accent21"&gt;&lt;w:name w:val="List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w:styleId="ListTable1Light-Accent31"&gt;&lt;w:name w:val="List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w:styleId="ListTable1Light-Accent41"&gt;&lt;w:name w:val="List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w:styleId="ListTable1Light-Accent51"&gt;&lt;w:name w:val="List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w:styleId="ListTable1Light-Accent61"&gt;&lt;w:name w:val="List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w:styleId="ListTable21"&gt;&lt;w:name w:val="List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w:themeTint="99"/&gt;&lt;w:bottom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w:styleId="ListTable2-Accent11"&gt;&lt;w:name w:val="List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w:themeTint="99"/&gt;&lt;w:bottom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w:styleId="ListTable2-Accent21"&gt;&lt;w:name w:val="List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w:themeTint="99"/&gt;&lt;w:bottom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w:styleId="ListTable2-Accent31"&gt;&lt;w:name w:val="List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w:themeTint="99"/&gt;&lt;w:bottom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w:styleId="ListTable2-Accent41"&gt;&lt;w:name w:val="List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w:themeTint="99"/&gt;&lt;w:bottom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w:styleId="ListTable2-Accent51"&gt;&lt;w:name w:val="List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w:themeTint="99"/&gt;&lt;w:bottom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w:styleId="ListTable2-Accent61"&gt;&lt;w:name w:val="List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w:themeTint="99"/&gt;&lt;w:bottom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w:styleId="ListTable31"&gt;&lt;w:name w:val="List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w:color="595959" w:themeColor="text1"/&gt;&lt;w:right w:val="single" w:sz="4" w:space="0" w:color="595959" w:themeColor="text1"/&gt;&lt;/w:tcBorders&gt;&lt;/w:tcPr&gt;&lt;/w:tblStylePr&gt;&lt;w:tblStylePr w:type="band1Horz"&gt;&lt;w:tblPr/&gt;&lt;w:tcPr&gt;&lt;w:tcBorders&gt;&lt;w:top w:val="single" w:sz="4" w:space="0" w:color="595959" w:themeColor="text1"/&gt;&lt;w:bottom w:val="single" w:sz="4" w:space="0" w:color="595959"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w:color="595959" w:themeColor="text1"/&gt;&lt;w:left w:val="nil"/&gt;&lt;/w:tcBorders&gt;&lt;/w:tcPr&gt;&lt;/w:tblStylePr&gt;&lt;w:tblStylePr w:type="swCell"&gt;&lt;w:tblPr/&gt;&lt;w:tcPr&gt;&lt;w:tcBorders&gt;&lt;w:top w:val="double" w:sz="4" w:space="0" w:color="595959" w:themeColor="text1"/&gt;&lt;w:right w:val="nil"/&gt;&lt;/w:tcBorders&gt;&lt;/w:tcPr&gt;&lt;/w:tblStylePr&gt;&lt;/w:style&gt;&lt;w:style w:type="table" w:customStyle="1" w:styleId="ListTable3-Accent11"&gt;&lt;w:name w:val="List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w:color="F2F1EC" w:themeColor="accent1"/&gt;&lt;w:right w:val="single" w:sz="4" w:space="0" w:color="F2F1EC" w:themeColor="accent1"/&gt;&lt;/w:tcBorders&gt;&lt;/w:tcPr&gt;&lt;/w:tblStylePr&gt;&lt;w:tblStylePr w:type="band1Horz"&gt;&lt;w:tblPr/&gt;&lt;w:tcPr&gt;&lt;w:tcBorders&gt;&lt;w:top w:val="single" w:sz="4" w:space="0" w:color="F2F1EC" w:themeColor="accent1"/&gt;&lt;w:bottom w:val="single" w:sz="4" w:space="0" w:color="F2F1EC"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w:color="F2F1EC" w:themeColor="accent1"/&gt;&lt;w:left w:val="nil"/&gt;&lt;/w:tcBorders&gt;&lt;/w:tcPr&gt;&lt;/w:tblStylePr&gt;&lt;w:tblStylePr w:type="swCell"&gt;&lt;w:tblPr/&gt;&lt;w:tcPr&gt;&lt;w:tcBorders&gt;&lt;w:top w:val="double" w:sz="4" w:space="0" w:color="F2F1EC" w:themeColor="accent1"/&gt;&lt;w:right w:val="nil"/&gt;&lt;/w:tcBorders&gt;&lt;/w:tcPr&gt;&lt;/w:tblStylePr&gt;&lt;/w:style&gt;&lt;w:style w:type="table" w:customStyle="1" w:styleId="ListTable3-Accent21"&gt;&lt;w:name w:val="List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w:color="C3C3BD" w:themeColor="accent2"/&gt;&lt;w:right w:val="single" w:sz="4" w:space="0" w:color="C3C3BD" w:themeColor="accent2"/&gt;&lt;/w:tcBorders&gt;&lt;/w:tcPr&gt;&lt;/w:tblStylePr&gt;&lt;w:tblStylePr w:type="band1Horz"&gt;&lt;w:tblPr/&gt;&lt;w:tcPr&gt;&lt;w:tcBorders&gt;&lt;w:top w:val="single" w:sz="4" w:space="0" w:color="C3C3BD" w:themeColor="accent2"/&gt;&lt;w:bottom w:val="single" w:sz="4" w:space="0" w:color="C3C3BD"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w:color="C3C3BD" w:themeColor="accent2"/&gt;&lt;w:left w:val="nil"/&gt;&lt;/w:tcBorders&gt;&lt;/w:tcPr&gt;&lt;/w:tblStylePr&gt;&lt;w:tblStylePr w:type="swCell"&gt;&lt;w:tblPr/&gt;&lt;w:tcPr&gt;&lt;w:tcBorders&gt;&lt;w:top w:val="double" w:sz="4" w:space="0" w:color="C3C3BD" w:themeColor="accent2"/&gt;&lt;w:right w:val="nil"/&gt;&lt;/w:tcBorders&gt;&lt;/w:tcPr&gt;&lt;/w:tblStylePr&gt;&lt;/w:style&gt;&lt;w:style w:type="table" w:customStyle="1" w:styleId="ListTable3-Accent31"&gt;&lt;w:name w:val="List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w:color="8D918D" w:themeColor="accent3"/&gt;&lt;w:right w:val="single" w:sz="4" w:space="0" w:color="8D918D" w:themeColor="accent3"/&gt;&lt;/w:tcBorders&gt;&lt;/w:tcPr&gt;&lt;/w:tblStylePr&gt;&lt;w:tblStylePr w:type="band1Horz"&gt;&lt;w:tblPr/&gt;&lt;w:tcPr&gt;&lt;w:tcBorders&gt;&lt;w:top w:val="single" w:sz="4" w:space="0" w:color="8D918D" w:themeColor="accent3"/&gt;&lt;w:bottom w:val="single" w:sz="4" w:space="0" w:color="8D918D"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w:color="8D918D" w:themeColor="accent3"/&gt;&lt;w:left w:val="nil"/&gt;&lt;/w:tcBorders&gt;&lt;/w:tcPr&gt;&lt;/w:tblStylePr&gt;&lt;w:tblStylePr w:type="swCell"&gt;&lt;w:tblPr/&gt;&lt;w:tcPr&gt;&lt;w:tcBorders&gt;&lt;w:top w:val="double" w:sz="4" w:space="0" w:color="8D918D" w:themeColor="accent3"/&gt;&lt;w:right w:val="nil"/&gt;&lt;/w:tcBorders&gt;&lt;/w:tcPr&gt;&lt;/w:tblStylePr&gt;&lt;/w:style&gt;&lt;w:style w:type="table" w:customStyle="1" w:styleId="ListTable3-Accent41"&gt;&lt;w:name w:val="List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w:color="65625E" w:themeColor="accent4"/&gt;&lt;w:right w:val="single" w:sz="4" w:space="0" w:color="65625E" w:themeColor="accent4"/&gt;&lt;/w:tcBorders&gt;&lt;/w:tcPr&gt;&lt;/w:tblStylePr&gt;&lt;w:tblStylePr w:type="band1Horz"&gt;&lt;w:tblPr/&gt;&lt;w:tcPr&gt;&lt;w:tcBorders&gt;&lt;w:top w:val="single" w:sz="4" w:space="0" w:color="65625E" w:themeColor="accent4"/&gt;&lt;w:bottom w:val="single" w:sz="4" w:space="0" w:color="65625E"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w:color="65625E" w:themeColor="accent4"/&gt;&lt;w:left w:val="nil"/&gt;&lt;/w:tcBorders&gt;&lt;/w:tcPr&gt;&lt;/w:tblStylePr&gt;&lt;w:tblStylePr w:type="swCell"&gt;&lt;w:tblPr/&gt;&lt;w:tcPr&gt;&lt;w:tcBorders&gt;&lt;w:top w:val="double" w:sz="4" w:space="0" w:color="65625E" w:themeColor="accent4"/&gt;&lt;w:right w:val="nil"/&gt;&lt;/w:tcBorders&gt;&lt;/w:tcPr&gt;&lt;/w:tblStylePr&gt;&lt;/w:style&gt;&lt;w:style w:type="table" w:customStyle="1" w:styleId="ListTable3-Accent51"&gt;&lt;w:name w:val="List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w:color="454038" w:themeColor="accent5"/&gt;&lt;w:right w:val="single" w:sz="4" w:space="0" w:color="454038" w:themeColor="accent5"/&gt;&lt;/w:tcBorders&gt;&lt;/w:tcPr&gt;&lt;/w:tblStylePr&gt;&lt;w:tblStylePr w:type="band1Horz"&gt;&lt;w:tblPr/&gt;&lt;w:tcPr&gt;&lt;w:tcBorders&gt;&lt;w:top w:val="single" w:sz="4" w:space="0" w:color="454038" w:themeColor="accent5"/&gt;&lt;w:bottom w:val="single" w:sz="4" w:space="0" w:color="454038"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w:color="454038" w:themeColor="accent5"/&gt;&lt;w:left w:val="nil"/&gt;&lt;/w:tcBorders&gt;&lt;/w:tcPr&gt;&lt;/w:tblStylePr&gt;&lt;w:tblStylePr w:type="swCell"&gt;&lt;w:tblPr/&gt;&lt;w:tcPr&gt;&lt;w:tcBorders&gt;&lt;w:top w:val="double" w:sz="4" w:space="0" w:color="454038" w:themeColor="accent5"/&gt;&lt;w:right w:val="nil"/&gt;&lt;/w:tcBorders&gt;&lt;/w:tcPr&gt;&lt;/w:tblStylePr&gt;&lt;/w:style&gt;&lt;w:style w:type="table" w:customStyle="1" w:styleId="ListTable3-Accent61"&gt;&lt;w:name w:val="List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w:color="F28903" w:themeColor="accent6"/&gt;&lt;w:right w:val="single" w:sz="4" w:space="0" w:color="F28903" w:themeColor="accent6"/&gt;&lt;/w:tcBorders&gt;&lt;/w:tcPr&gt;&lt;/w:tblStylePr&gt;&lt;w:tblStylePr w:type="band1Horz"&gt;&lt;w:tblPr/&gt;&lt;w:tcPr&gt;&lt;w:tcBorders&gt;&lt;w:top w:val="single" w:sz="4" w:space="0" w:color="F28903" w:themeColor="accent6"/&gt;&lt;w:bottom w:val="single" w:sz="4" w:space="0" w:color="F28903"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w:color="F28903" w:themeColor="accent6"/&gt;&lt;w:left w:val="nil"/&gt;&lt;/w:tcBorders&gt;&lt;/w:tcPr&gt;&lt;/w:tblStylePr&gt;&lt;w:tblStylePr w:type="swCell"&gt;&lt;w:tblPr/&gt;&lt;w:tcPr&gt;&lt;w:tcBorders&gt;&lt;w:top w:val="double" w:sz="4" w:space="0" w:color="F28903" w:themeColor="accent6"/&gt;&lt;w:right w:val="nil"/&gt;&lt;/w:tcBorders&gt;&lt;/w:tcPr&gt;&lt;/w:tblStylePr&gt;&lt;/w:style&gt;&lt;w:style w:type="table" w:customStyle="1" w:styleId="ListTable41"&gt;&lt;w:name w:val="List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w:styleId="ListTable4-Accent11"&gt;&lt;w:name w:val="List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w:styleId="ListTable4-Accent21"&gt;&lt;w:name w:val="List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w:styleId="ListTable4-Accent31"&gt;&lt;w:name w:val="List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w:styleId="ListTable4-Accent41"&gt;&lt;w:name w:val="List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w:styleId="ListTable4-Accent51"&gt;&lt;w:name w:val="List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w:styleId="ListTable4-Accent61"&gt;&lt;w:name w:val="List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w:styleId="ListTable5Dark1"&gt;&lt;w:name w:val="List Table 5 Dark1"/&gt;&lt;w:basedOn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w:color="595959" w:themeColor="text1"/&gt;&lt;w:left w:val="single" w:sz="24" w:space="0" w:color="595959" w:themeColor="text1"/&gt;&lt;w:bottom w:val="single" w:sz="24" w:space="0" w:color="595959" w:themeColor="text1"/&gt;&lt;w:right w:val="single" w:sz="24" w:space="0" w:color="595959" w:themeColor="text1"/&gt;&lt;/w:tblBorders&gt;&lt;/w:tblPr&gt;&lt;w:tcPr&gt;&lt;w:shd w:val="clear" w:color="auto" w:fill="595959"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w:styleId="ListTable5Dark-Accent11"&gt;&lt;w:name w:val="List Table 5 Dark - Accent 11"/&gt;&lt;w:basedOn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w:color="F2F1EC" w:themeColor="accent1"/&gt;&lt;w:left w:val="single" w:sz="24" w:space="0" w:color="F2F1EC" w:themeColor="accent1"/&gt;&lt;w:bottom w:val="single" w:sz="24" w:space="0" w:color="F2F1EC" w:themeColor="accent1"/&gt;&lt;w:right w:val="single" w:sz="24" w:space="0" w:color="F2F1EC" w:themeColor="accent1"/&gt;&lt;/w:tblBorders&gt;&lt;/w:tblPr&gt;&lt;w:tcPr&gt;&lt;w:shd w:val="clear" w:color="auto" w:fill="F2F1EC"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w:styleId="ListTable5Dark-Accent21"&gt;&lt;w:name w:val="List Table 5 Dark - Accent 21"/&gt;&lt;w:basedOn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w:color="C3C3BD" w:themeColor="accent2"/&gt;&lt;w:left w:val="single" w:sz="24" w:space="0" w:color="C3C3BD" w:themeColor="accent2"/&gt;&lt;w:bottom w:val="single" w:sz="24" w:space="0" w:color="C3C3BD" w:themeColor="accent2"/&gt;&lt;w:right w:val="single" w:sz="24" w:space="0" w:color="C3C3BD" w:themeColor="accent2"/&gt;&lt;/w:tblBorders&gt;&lt;/w:tblPr&gt;&lt;w:tcPr&gt;&lt;w:shd w:val="clear" w:color="auto" w:fill="C3C3BD"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w:styleId="ListTable5Dark-Accent31"&gt;&lt;w:name w:val="List Table 5 Dark - Accent 31"/&gt;&lt;w:basedOn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w:color="8D918D" w:themeColor="accent3"/&gt;&lt;w:left w:val="single" w:sz="24" w:space="0" w:color="8D918D" w:themeColor="accent3"/&gt;&lt;w:bottom w:val="single" w:sz="24" w:space="0" w:color="8D918D" w:themeColor="accent3"/&gt;&lt;w:right w:val="single" w:sz="24" w:space="0" w:color="8D918D" w:themeColor="accent3"/&gt;&lt;/w:tblBorders&gt;&lt;/w:tblPr&gt;&lt;w:tcPr&gt;&lt;w:shd w:val="clear" w:color="auto" w:fill="8D918D"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w:styleId="ListTable5Dark-Accent41"&gt;&lt;w:name w:val="List Table 5 Dark - Accent 41"/&gt;&lt;w:basedOn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w:color="65625E" w:themeColor="accent4"/&gt;&lt;w:left w:val="single" w:sz="24" w:space="0" w:color="65625E" w:themeColor="accent4"/&gt;&lt;w:bottom w:val="single" w:sz="24" w:space="0" w:color="65625E" w:themeColor="accent4"/&gt;&lt;w:right w:val="single" w:sz="24" w:space="0" w:color="65625E" w:themeColor="accent4"/&gt;&lt;/w:tblBorders&gt;&lt;/w:tblPr&gt;&lt;w:tcPr&gt;&lt;w:shd w:val="clear" w:color="auto" w:fill="65625E"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w:styleId="ListTable5Dark-Accent51"&gt;&lt;w:name w:val="List Table 5 Dark - Accent 51"/&gt;&lt;w:basedOn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w:color="454038" w:themeColor="accent5"/&gt;&lt;w:left w:val="single" w:sz="24" w:space="0" w:color="454038" w:themeColor="accent5"/&gt;&lt;w:bottom w:val="single" w:sz="24" w:space="0" w:color="454038" w:themeColor="accent5"/&gt;&lt;w:right w:val="single" w:sz="24" w:space="0" w:color="454038" w:themeColor="accent5"/&gt;&lt;/w:tblBorders&gt;&lt;/w:tblPr&gt;&lt;w:tcPr&gt;&lt;w:shd w:val="clear" w:color="auto" w:fill="454038"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w:styleId="ListTable5Dark-Accent61"&gt;&lt;w:name w:val="List Table 5 Dark - Accent 61"/&gt;&lt;w:basedOn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w:color="F28903" w:themeColor="accent6"/&gt;&lt;w:left w:val="single" w:sz="24" w:space="0" w:color="F28903" w:themeColor="accent6"/&gt;&lt;w:bottom w:val="single" w:sz="24" w:space="0" w:color="F28903" w:themeColor="accent6"/&gt;&lt;w:right w:val="single" w:sz="24" w:space="0" w:color="F28903" w:themeColor="accent6"/&gt;&lt;/w:tblBorders&gt;&lt;/w:tblPr&gt;&lt;w:tcPr&gt;&lt;w:shd w:val="clear" w:color="auto" w:fill="F28903"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w:styleId="ListTable6Colorful1"&gt;&lt;w:name w:val="List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w:color="595959" w:themeColor="text1"/&gt;&lt;w:bottom w:val="single" w:sz="4" w:space="0" w:color="595959" w:themeColor="text1"/&gt;&lt;/w:tblBorders&gt;&lt;/w:tblPr&gt;&lt;w:tblStylePr w:type="firstRow"&gt;&lt;w:rPr&gt;&lt;w:b/&gt;&lt;w:bCs/&gt;&lt;/w:rPr&gt;&lt;w:tblPr/&gt;&lt;w:tcPr&gt;&lt;w:tcBorders&gt;&lt;w:bottom w:val="single" w:sz="4" w:space="0" w:color="595959" w:themeColor="text1"/&gt;&lt;/w:tcBorders&gt;&lt;/w:tcPr&gt;&lt;/w:tblStylePr&gt;&lt;w:tblStylePr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w:styleId="ListTable6Colorful-Accent11"&gt;&lt;w:name w:val="List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w:color="F2F1EC" w:themeColor="accent1"/&gt;&lt;w:bottom w:val="single" w:sz="4" w:space="0" w:color="F2F1EC" w:themeColor="accent1"/&gt;&lt;/w:tblBorders&gt;&lt;/w:tblPr&gt;&lt;w:tblStylePr w:type="firstRow"&gt;&lt;w:rPr&gt;&lt;w:b/&gt;&lt;w:bCs/&gt;&lt;/w:rPr&gt;&lt;w:tblPr/&gt;&lt;w:tcPr&gt;&lt;w:tcBorders&gt;&lt;w:bottom w:val="single" w:sz="4" w:space="0" w:color="F2F1EC" w:themeColor="accent1"/&gt;&lt;/w:tcBorders&gt;&lt;/w:tcPr&gt;&lt;/w:tblStylePr&gt;&lt;w:tblStylePr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w:styleId="ListTable6Colorful-Accent21"&gt;&lt;w:name w:val="List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w:color="C3C3BD" w:themeColor="accent2"/&gt;&lt;w:bottom w:val="single" w:sz="4" w:space="0" w:color="C3C3BD" w:themeColor="accent2"/&gt;&lt;/w:tblBorders&gt;&lt;/w:tblPr&gt;&lt;w:tblStylePr w:type="firstRow"&gt;&lt;w:rPr&gt;&lt;w:b/&gt;&lt;w:bCs/&gt;&lt;/w:rPr&gt;&lt;w:tblPr/&gt;&lt;w:tcPr&gt;&lt;w:tcBorders&gt;&lt;w:bottom w:val="single" w:sz="4" w:space="0" w:color="C3C3BD" w:themeColor="accent2"/&gt;&lt;/w:tcBorders&gt;&lt;/w:tcPr&gt;&lt;/w:tblStylePr&gt;&lt;w:tblStylePr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w:styleId="ListTable6Colorful-Accent31"&gt;&lt;w:name w:val="List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w:color="8D918D" w:themeColor="accent3"/&gt;&lt;w:bottom w:val="single" w:sz="4" w:space="0" w:color="8D918D" w:themeColor="accent3"/&gt;&lt;/w:tblBorders&gt;&lt;/w:tblPr&gt;&lt;w:tblStylePr w:type="firstRow"&gt;&lt;w:rPr&gt;&lt;w:b/&gt;&lt;w:bCs/&gt;&lt;/w:rPr&gt;&lt;w:tblPr/&gt;&lt;w:tcPr&gt;&lt;w:tcBorders&gt;&lt;w:bottom w:val="single" w:sz="4" w:space="0" w:color="8D918D"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w:styleId="ListTable6Colorful-Accent41"&gt;&lt;w:name w:val="List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w:color="65625E" w:themeColor="accent4"/&gt;&lt;w:bottom w:val="single" w:sz="4" w:space="0" w:color="65625E" w:themeColor="accent4"/&gt;&lt;/w:tblBorders&gt;&lt;/w:tblPr&gt;&lt;w:tblStylePr w:type="firstRow"&gt;&lt;w:rPr&gt;&lt;w:b/&gt;&lt;w:bCs/&gt;&lt;/w:rPr&gt;&lt;w:tblPr/&gt;&lt;w:tcPr&gt;&lt;w:tcBorders&gt;&lt;w:bottom w:val="single" w:sz="4" w:space="0" w:color="65625E" w:themeColor="accent4"/&gt;&lt;/w:tcBorders&gt;&lt;/w:tcPr&gt;&lt;/w:tblStylePr&gt;&lt;w:tblStylePr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w:styleId="ListTable6Colorful-Accent51"&gt;&lt;w:name w:val="List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w:color="454038" w:themeColor="accent5"/&gt;&lt;w:bottom w:val="single" w:sz="4" w:space="0" w:color="454038" w:themeColor="accent5"/&gt;&lt;/w:tblBorders&gt;&lt;/w:tblPr&gt;&lt;w:tblStylePr w:type="firstRow"&gt;&lt;w:rPr&gt;&lt;w:b/&gt;&lt;w:bCs/&gt;&lt;/w:rPr&gt;&lt;w:tblPr/&gt;&lt;w:tcPr&gt;&lt;w:tcBorders&gt;&lt;w:bottom w:val="single" w:sz="4" w:space="0" w:color="454038"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w:styleId="ListTable6Colorful-Accent61"&gt;&lt;w:name w:val="List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w:color="F28903" w:themeColor="accent6"/&gt;&lt;w:bottom w:val="single" w:sz="4" w:space="0" w:color="F28903" w:themeColor="accent6"/&gt;&lt;/w:tblBorders&gt;&lt;/w:tblPr&gt;&lt;w:tblStylePr w:type="firstRow"&gt;&lt;w:rPr&gt;&lt;w:b/&gt;&lt;w:bCs/&gt;&lt;/w:rPr&gt;&lt;w:tblPr/&gt;&lt;w:tcPr&gt;&lt;w:tcBorders&gt;&lt;w:bottom w:val="single" w:sz="4" w:space="0" w:color="F28903" w:themeColor="accent6"/&gt;&lt;/w:tcBorders&gt;&lt;/w:tcPr&gt;&lt;/w:tblStylePr&gt;&lt;w:tblStylePr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w:styleId="ListTable7Colorful1"&gt;&lt;w:name w:val="List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w:color="595959"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w:color="595959"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w:color="595959"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w:color="595959"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w:styleId="ListTable7Colorful-Accent11"&gt;&lt;w:name w:val="List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w:color="F2F1EC"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w:color="F2F1EC"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w:color="F2F1EC"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w:color="F2F1EC"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w:styleId="ListTable7Colorful-Accent21"&gt;&lt;w:name w:val="List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w:color="C3C3BD"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w:color="C3C3BD"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w:color="C3C3BD"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w:color="C3C3BD"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w:styleId="ListTable7Colorful-Accent31"&gt;&lt;w:name w:val="List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w:color="8D918D"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w:color="8D918D"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w:color="8D918D"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w:color="8D918D"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w:styleId="ListTable7Colorful-Accent41"&gt;&lt;w:name w:val="List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w:color="65625E"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w:color="65625E"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w:color="65625E"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w:color="65625E"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w:styleId="ListTable7Colorful-Accent51"&gt;&lt;w:name w:val="List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w:color="454038"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w:color="454038"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w:color="454038"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w:color="454038"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w:styleId="ListTable7Colorful-Accent61"&gt;&lt;w:name w:val="List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w:color="F28903"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w:color="F28903"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w:color="F28903"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w:color="F28903"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w:val="001B33D3"/&gt;&lt;w:pPr&gt;&lt;w:tabs&gt;&lt;w:tab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w:pos="4320"/&gt;&lt;/w:tabs&gt;&lt;/w:pPr&gt;&lt;w:rPr&gt;&lt;w:rFonts w:ascii="Consolas" w:hAnsi="Consolas"/&gt;&lt;w:sz w:val="20"/&gt;&lt;w:szCs w:val="20"/&gt;&lt;w:lang w:val="en-GB"/&gt;&lt;/w:rPr&gt;&lt;/w:style&gt;&lt;w:style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w:val="001B33D3"/&gt;&lt;w:rPr&gt;&lt;w:rFonts w:ascii="Consolas" w:hAnsi="Consolas"/&gt;&lt;w:sz w:val="20"/&gt;&lt;w:szCs w:val="20"/&gt;&lt;w:lang w:val="en-GB"/&gt;&lt;/w:rPr&gt;&lt;/w:style&gt;&lt;w:style w:type="table" w:styleId="MediumGrid1"&gt;&lt;w:name w:val="Medium Grid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w:themeTint="BF"/&gt;&lt;w:insideV w:val="single" w:sz="8" w:space="0" w:color="828282" w:themeColor="text1" w:themeTint="BF"/&gt;&lt;/w:tblBorders&gt;&lt;/w:tblPr&gt;&lt;w:tcPr&gt;&lt;w:shd w:val="clear" w:color="auto" w:fill="D5D5D5"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w:color="828282"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w:themeTint="BF"/&gt;&lt;w:insideV w:val="single" w:sz="8" w:space="0" w:color="F5F4F0" w:themeColor="accent1" w:themeTint="BF"/&gt;&lt;/w:tblBorders&gt;&lt;/w:tblPr&gt;&lt;w:tcPr&gt;&lt;w:shd w:val="clear" w:color="auto" w:fill="FBFBFA"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w:color="F5F4F0"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w:themeTint="BF"/&gt;&lt;w:insideV w:val="single" w:sz="8" w:space="0" w:color="D2D2CD" w:themeColor="accent2" w:themeTint="BF"/&gt;&lt;/w:tblBorders&gt;&lt;/w:tblPr&gt;&lt;w:tcPr&gt;&lt;w:shd w:val="clear" w:color="auto" w:fill="F0F0EE"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w:color="D2D2CD"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w:themeTint="BF"/&gt;&lt;w:insideV w:val="single" w:sz="8" w:space="0" w:color="A9ACA9" w:themeColor="accent3" w:themeTint="BF"/&gt;&lt;/w:tblBorders&gt;&lt;/w:tblPr&gt;&lt;w:tcPr&gt;&lt;w:shd w:val="clear" w:color="auto" w:fill="E2E3E2"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w:color="A9ACA9"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w:themeTint="BF"/&gt;&lt;w:insideV w:val="single" w:sz="8" w:space="0" w:color="8D8984" w:themeColor="accent4" w:themeTint="BF"/&gt;&lt;/w:tblBorders&gt;&lt;/w:tblPr&gt;&lt;w:tcPr&gt;&lt;w:shd w:val="clear" w:color="auto" w:fill="D9D8D6"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w:color="8D8984"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w:themeTint="BF"/&gt;&lt;w:insideV w:val="single" w:sz="8" w:space="0" w:color="7A7163" w:themeColor="accent5" w:themeTint="BF"/&gt;&lt;/w:tblBorders&gt;&lt;/w:tblPr&gt;&lt;w:tcPr&gt;&lt;w:shd w:val="clear" w:color="auto" w:fill="D4D0CA"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w:color="7A7163"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w:themeTint="BF"/&gt;&lt;w:insideV w:val="single" w:sz="8" w:space="0" w:color="FCA63A" w:themeColor="accent6" w:themeTint="BF"/&gt;&lt;/w:tblBorders&gt;&lt;/w:tblPr&gt;&lt;w:tcPr&gt;&lt;w:shd w:val="clear" w:color="auto" w:fill="FEE1BE"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w:color="FCA63A"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w:themeColor="text1"/&gt;&lt;/w:tblBorders&gt;&lt;/w:tblPr&gt;&lt;w:tcPr&gt;&lt;w:shd w:val="clear" w:color="auto" w:fill="D5D5D5" w:themeFill="text1" w:themeFillTint="3F"/&gt;&lt;/w:tcPr&gt;&lt;w:tblStylePr w:type="firstRow"&gt;&lt;w:rPr&gt;&lt;w:b/&gt;&lt;w:bCs/&gt;&lt;w:color w:val="595959" w:themeColor="text1"/&gt;&lt;/w:rPr&gt;&lt;w:tblPr/&gt;&lt;w:tcPr&gt;&lt;w:shd w:val="clear" w:color="auto" w:fill="EEEEEE" w:themeFill="text1"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w:fill="DDDDDD" w:themeFill="text1" w:themeFillTint="33"/&gt;&lt;/w:tcPr&gt;&lt;/w:tblStylePr&gt;&lt;w:tblStylePr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w:type="band1Horz"&gt;&lt;w:tblPr/&gt;&lt;w:tcPr&gt;&lt;w:tcBorders&gt;&lt;w:insideH w:val="single" w:sz="6" w:space="0" w:color="595959" w:themeColor="text1"/&gt;&lt;w:insideV w:val="single" w:sz="6" w:space="0" w:color="595959" w:themeColor="text1"/&gt;&lt;/w:tcBorders&gt;&lt;w:shd w:val="clear" w:color="auto" w:fill="ACACAC"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w:themeColor="accent1"/&gt;&lt;/w:tblBorders&gt;&lt;/w:tblPr&gt;&lt;w:tcPr&gt;&lt;w:shd w:val="clear" w:color="auto" w:fill="FBFBFA" w:themeFill="accent1" w:themeFillTint="3F"/&gt;&lt;/w:tcPr&gt;&lt;w:tblStylePr w:type="firstRow"&gt;&lt;w:rPr&gt;&lt;w:b/&gt;&lt;w:bCs/&gt;&lt;w:color w:val="595959" w:themeColor="text1"/&gt;&lt;/w:rPr&gt;&lt;w:tblPr/&gt;&lt;w:tcPr&gt;&lt;w:shd w:val="clear" w:color="auto" w:fill="FDFDFD" w:themeFill="accent1"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w:fill="FCFCFB" w:themeFill="accent1" w:themeFillTint="33"/&gt;&lt;/w:tcPr&gt;&lt;/w:tblStylePr&gt;&lt;w:tblStylePr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w:type="band1Horz"&gt;&lt;w:tblPr/&gt;&lt;w:tcPr&gt;&lt;w:tcBorders&gt;&lt;w:insideH w:val="single" w:sz="6" w:space="0" w:color="F2F1EC" w:themeColor="accent1"/&gt;&lt;w:insideV w:val="single" w:sz="6" w:space="0" w:color="F2F1EC" w:themeColor="accent1"/&gt;&lt;/w:tcBorders&gt;&lt;w:shd w:val="clear" w:color="auto" w:fill="F8F7F5"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w:themeColor="accent2"/&gt;&lt;/w:tblBorders&gt;&lt;/w:tblPr&gt;&lt;w:tcPr&gt;&lt;w:shd w:val="clear" w:color="auto" w:fill="F0F0EE" w:themeFill="accent2" w:themeFillTint="3F"/&gt;&lt;/w:tcPr&gt;&lt;w:tblStylePr w:type="firstRow"&gt;&lt;w:rPr&gt;&lt;w:b/&gt;&lt;w:bCs/&gt;&lt;w:color w:val="595959" w:themeColor="text1"/&gt;&lt;/w:rPr&gt;&lt;w:tblPr/&gt;&lt;w:tcPr&gt;&lt;w:shd w:val="clear" w:color="auto" w:fill="F9F9F8" w:themeFill="accent2"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w:fill="F3F3F1" w:themeFill="accent2" w:themeFillTint="33"/&gt;&lt;/w:tcPr&gt;&lt;/w:tblStylePr&gt;&lt;w:tblStylePr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w:type="band1Horz"&gt;&lt;w:tblPr/&gt;&lt;w:tcPr&gt;&lt;w:tcBorders&gt;&lt;w:insideH w:val="single" w:sz="6" w:space="0" w:color="C3C3BD" w:themeColor="accent2"/&gt;&lt;w:insideV w:val="single" w:sz="6" w:space="0" w:color="C3C3BD" w:themeColor="accent2"/&gt;&lt;/w:tcBorders&gt;&lt;w:shd w:val="clear" w:color="auto" w:fill="E1E1DE"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w:themeColor="accent3"/&gt;&lt;/w:tblBorders&gt;&lt;/w:tblPr&gt;&lt;w:tcPr&gt;&lt;w:shd w:val="clear" w:color="auto" w:fill="E2E3E2" w:themeFill="accent3" w:themeFillTint="3F"/&gt;&lt;/w:tcPr&gt;&lt;w:tblStylePr w:type="firstRow"&gt;&lt;w:rPr&gt;&lt;w:b/&gt;&lt;w:bCs/&gt;&lt;w:color w:val="595959" w:themeColor="text1"/&gt;&lt;/w:rPr&gt;&lt;w:tblPr/&gt;&lt;w:tcPr&gt;&lt;w:shd w:val="clear" w:color="auto" w:fill="F3F4F3" w:themeFill="accent3"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w:fill="E8E9E8" w:themeFill="accent3" w:themeFillTint="33"/&gt;&lt;/w:tcPr&gt;&lt;/w:tblStylePr&gt;&lt;w:tblStylePr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w:type="band1Horz"&gt;&lt;w:tblPr/&gt;&lt;w:tcPr&gt;&lt;w:tcBorders&gt;&lt;w:insideH w:val="single" w:sz="6" w:space="0" w:color="8D918D" w:themeColor="accent3"/&gt;&lt;w:insideV w:val="single" w:sz="6" w:space="0" w:color="8D918D" w:themeColor="accent3"/&gt;&lt;/w:tcBorders&gt;&lt;w:shd w:val="clear" w:color="auto" w:fill="C6C8C6"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w:themeColor="accent4"/&gt;&lt;/w:tblBorders&gt;&lt;/w:tblPr&gt;&lt;w:tcPr&gt;&lt;w:shd w:val="clear" w:color="auto" w:fill="D9D8D6" w:themeFill="accent4" w:themeFillTint="3F"/&gt;&lt;/w:tcPr&gt;&lt;w:tblStylePr w:type="firstRow"&gt;&lt;w:rPr&gt;&lt;w:b/&gt;&lt;w:bCs/&gt;&lt;w:color w:val="595959" w:themeColor="text1"/&gt;&lt;/w:rPr&gt;&lt;w:tblPr/&gt;&lt;w:tcPr&gt;&lt;w:shd w:val="clear" w:color="auto" w:fill="F0EFEE" w:themeFill="accent4"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w:fill="E0DFDE" w:themeFill="accent4" w:themeFillTint="33"/&gt;&lt;/w:tcPr&gt;&lt;/w:tblStylePr&gt;&lt;w:tblStylePr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w:type="band1Horz"&gt;&lt;w:tblPr/&gt;&lt;w:tcPr&gt;&lt;w:tcBorders&gt;&lt;w:insideH w:val="single" w:sz="6" w:space="0" w:color="65625E" w:themeColor="accent4"/&gt;&lt;w:insideV w:val="single" w:sz="6" w:space="0" w:color="65625E" w:themeColor="accent4"/&gt;&lt;/w:tcBorders&gt;&lt;w:shd w:val="clear" w:color="auto" w:fill="B3B0AD"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w:themeColor="accent5"/&gt;&lt;/w:tblBorders&gt;&lt;/w:tblPr&gt;&lt;w:tcPr&gt;&lt;w:shd w:val="clear" w:color="auto" w:fill="D4D0CA" w:themeFill="accent5" w:themeFillTint="3F"/&gt;&lt;/w:tcPr&gt;&lt;w:tblStylePr w:type="firstRow"&gt;&lt;w:rPr&gt;&lt;w:b/&gt;&lt;w:bCs/&gt;&lt;w:color w:val="595959" w:themeColor="text1"/&gt;&lt;/w:rPr&gt;&lt;w:tblPr/&gt;&lt;w:tcPr&gt;&lt;w:shd w:val="clear" w:color="auto" w:fill="EEECEA" w:themeFill="accent5"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w:fill="DCD9D4" w:themeFill="accent5" w:themeFillTint="33"/&gt;&lt;/w:tcPr&gt;&lt;/w:tblStylePr&gt;&lt;w:tblStylePr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w:type="band1Horz"&gt;&lt;w:tblPr/&gt;&lt;w:tcPr&gt;&lt;w:tcBorders&gt;&lt;w:insideH w:val="single" w:sz="6" w:space="0" w:color="454038" w:themeColor="accent5"/&gt;&lt;w:insideV w:val="single" w:sz="6" w:space="0" w:color="454038" w:themeColor="accent5"/&gt;&lt;/w:tcBorders&gt;&lt;w:shd w:val="clear" w:color="auto" w:fill="A9A195"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w:themeColor="accent6"/&gt;&lt;/w:tblBorders&gt;&lt;/w:tblPr&gt;&lt;w:tcPr&gt;&lt;w:shd w:val="clear" w:color="auto" w:fill="FEE1BE" w:themeFill="accent6" w:themeFillTint="3F"/&gt;&lt;/w:tcPr&gt;&lt;w:tblStylePr w:type="firstRow"&gt;&lt;w:rPr&gt;&lt;w:b/&gt;&lt;w:bCs/&gt;&lt;w:color w:val="595959" w:themeColor="text1"/&gt;&lt;/w:rPr&gt;&lt;w:tblPr/&gt;&lt;w:tcPr&gt;&lt;w:shd w:val="clear" w:color="auto" w:fill="FEF3E5" w:themeFill="accent6"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w:fill="FEE7CA" w:themeFill="accent6" w:themeFillTint="33"/&gt;&lt;/w:tcPr&gt;&lt;/w:tblStylePr&gt;&lt;w:tblStylePr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w:type="band1Horz"&gt;&lt;w:tblPr/&gt;&lt;w:tcPr&gt;&lt;w:tcBorders&gt;&lt;w:insideH w:val="single" w:sz="6" w:space="0" w:color="F28903" w:themeColor="accent6"/&gt;&lt;w:insideV w:val="single" w:sz="6" w:space="0" w:color="F28903" w:themeColor="accent6"/&gt;&lt;/w:tcBorders&gt;&lt;w:shd w:val="clear" w:color="auto" w:fill="FDC47C"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w:fill="D5D5D5"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w:fill="ACACAC"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w:fill="ACACAC"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w:fill="FBFBFA"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w:fill="F8F7F5"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w:fill="F8F7F5"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w:fill="F0F0EE"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w:fill="E1E1DE"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w:fill="E1E1DE"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w:fill="E2E3E2"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w:fill="C6C8C6"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w:fill="C6C8C6"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w:fill="D9D8D6"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w:fill="B3B0AD"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w:fill="B3B0AD"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w:fill="D4D0CA"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w:fill="A9A195"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w:fill="A9A195"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w:fill="FEE1BE"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w:fill="FDC47C"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w:fill="FDC47C"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w:color="595959" w:themeColor="text1"/&gt;&lt;/w:tcBorders&gt;&lt;/w:tcPr&gt;&lt;/w:tblStylePr&gt;&lt;w:tblStylePr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w:type="band1Horz"&gt;&lt;w:tblPr/&gt;&lt;w:tcPr&gt;&lt;w:shd w:val="clear" w:color="auto" w:fill="D5D5D5"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w:color="F2F1EC" w:themeColor="accent1"/&gt;&lt;/w:tcBorders&gt;&lt;/w:tcPr&gt;&lt;/w:tblStylePr&gt;&lt;w:tblStylePr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w:type="band1Horz"&gt;&lt;w:tblPr/&gt;&lt;w:tcPr&gt;&lt;w:shd w:val="clear" w:color="auto" w:fill="FBFBFA"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w:color="C3C3BD" w:themeColor="accent2"/&gt;&lt;/w:tcBorders&gt;&lt;/w:tcPr&gt;&lt;/w:tblStylePr&gt;&lt;w:tblStylePr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w:type="band1Horz"&gt;&lt;w:tblPr/&gt;&lt;w:tcPr&gt;&lt;w:shd w:val="clear" w:color="auto" w:fill="F0F0EE"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w:color="8D918D" w:themeColor="accent3"/&gt;&lt;/w:tcBorders&gt;&lt;/w:tcPr&gt;&lt;/w:tblStylePr&gt;&lt;w:tblStylePr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w:type="band1Horz"&gt;&lt;w:tblPr/&gt;&lt;w:tcPr&gt;&lt;w:shd w:val="clear" w:color="auto" w:fill="E2E3E2"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w:color="65625E" w:themeColor="accent4"/&gt;&lt;/w:tcBorders&gt;&lt;/w:tcPr&gt;&lt;/w:tblStylePr&gt;&lt;w:tblStylePr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w:type="band1Horz"&gt;&lt;w:tblPr/&gt;&lt;w:tcPr&gt;&lt;w:shd w:val="clear" w:color="auto" w:fill="D9D8D6"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w:color="454038" w:themeColor="accent5"/&gt;&lt;/w:tcBorders&gt;&lt;/w:tcPr&gt;&lt;/w:tblStylePr&gt;&lt;w:tblStylePr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w:type="band1Horz"&gt;&lt;w:tblPr/&gt;&lt;w:tcPr&gt;&lt;w:shd w:val="clear" w:color="auto" w:fill="D4D0CA"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w:color="F28903" w:themeColor="accent6"/&gt;&lt;/w:tcBorders&gt;&lt;/w:tcPr&gt;&lt;/w:tblStylePr&gt;&lt;w:tblStylePr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w:type="band1Horz"&gt;&lt;w:tblPr/&gt;&lt;w:tcPr&gt;&lt;w:shd w:val="clear" w:color="auto" w:fill="FEE1BE"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w:color="595959"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w:color="595959"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w:color="595959"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w:fill="D5D5D5"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w:color="F2F1EC"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w:color="F2F1EC"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w:color="F2F1EC"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w:fill="FBFBFA"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w:color="C3C3BD"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w:color="C3C3BD"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w:fill="F0F0EE"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w:color="8D918D"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w:color="8D918D"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w:fill="E2E3E2"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w:color="65625E"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w:color="65625E"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w:fill="D9D8D6"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w:color="454038"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w:color="454038"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w:fill="D4D0CA"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w:color="F28903"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w:color="F28903"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w:fill="FEE1BE"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w:fill="D5D5D5"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w:fill="FBFBFA"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w:fill="F0F0EE"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w:fill="E2E3E2"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w:fill="D9D8D6"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w:fill="D4D0CA"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w:fill="FEE1BE"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w:type="character" w:customStyle="1" w:styleId="Mention1"&gt;&lt;w:name w:val="Mention1"/&gt;&lt;w:basedOn w:val="DefaultParagraphFont"/&gt;&lt;w:uiPriority w:val="99"/&gt;&lt;w:semiHidden/&gt;&lt;w:unhideWhenUsed/&gt;&lt;w:rsid w:val="001B33D3"/&gt;&lt;w:rPr&gt;&lt;w:color w:val="2B579A"/&gt;&lt;w:shd w:val="clear" w:color="auto" w:fill="E6E6E6"/&gt;&lt;/w:rPr&gt;&lt;/w:style&gt;&lt;w:style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w:val="001B33D3"/&gt;&lt;w:pPr&gt;&lt;w:pBdr&gt;&lt;w:top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w:val="001B33D3"/&gt;&lt;w:rPr&gt;&lt;w:rFonts w:asciiTheme="majorHAnsi" w:eastAsiaTheme="majorEastAsia" w:hAnsiTheme="majorHAnsi" w:cstheme="majorBidi"/&gt;&lt;w:sz w:val="24"/&gt;&lt;w:szCs w:val="24"/&gt;&lt;w:shd w:val="pct20" w:color="auto" w:fill="auto"/&gt;&lt;w:lang w:val="en-GB"/&gt;&lt;/w:rPr&gt;&lt;/w:style&gt;&lt;w:style w:type="paragraph" w:styleId="NormalWeb"&gt;&lt;w:name w:val="Normal (Web)"/&gt;&lt;w:basedOn w:val="Normal"/&gt;&lt;w:uiPriority w:val="99"/&gt;&lt;w:semiHidden/&gt;&lt;w:unhideWhenUsed/&gt;&lt;w:rsid w:val="001B33D3"/&gt;&lt;w:rPr&gt;&lt;w:rFonts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w:val="001B33D3"/&gt;&lt;w:pPr&gt;&lt;w:ind w:left="1304"/&gt;&lt;/w:pPr&gt;&lt;/w:style&gt;&lt;w:style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w:val="001B33D3"/&gt;&lt;w:rPr&gt;&lt;w:lang w:val="en-GB"/&gt;&lt;/w:rPr&gt;&lt;/w:style&gt;&lt;w:style w:type="table" w:customStyle="1" w:styleId="PlainTable11"&gt;&lt;w:name w:val="Plain Table 11"/&gt;&lt;w:basedOn w:val="TableNormal"/&gt;&lt;w:uiPriority w:val="41"/&gt;&lt;w:rsid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w:styleId="PlainTable21"&gt;&lt;w:name w:val="Plain Table 21"/&gt;&lt;w:basedOn w:val="TableNormal"/&gt;&lt;w:uiPriority w:val="42"/&gt;&lt;w:rsid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w:color="ABABAB" w:themeColor="text1" w:themeTint="80"/&gt;&lt;w:bottom w:val="single" w:sz="4" w:space="0" w:color="ABABAB" w:themeColor="text1" w:themeTint="80"/&gt;&lt;/w:tblBorders&gt;&lt;/w:tblPr&gt;&lt;w:tblStylePr w:type="firstRow"&gt;&lt;w:rPr&gt;&lt;w:b/&gt;&lt;w:bCs/&gt;&lt;/w:rPr&gt;&lt;w:tblPr/&gt;&lt;w:tcPr&gt;&lt;w:tcBorders&gt;&lt;w:bottom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w:color="ABABAB"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w:type="band2Vert"&gt;&lt;w:tblPr/&gt;&lt;w:tcPr&gt;&lt;w:tcBorders&gt;&lt;w:left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w:type="band1Horz"&gt;&lt;w:tblPr/&gt;&lt;w:tcPr&gt;&lt;w:tcBorders&gt;&lt;w:top w:val="single" w:sz="4" w:space="0" w:color="ABABAB" w:themeColor="text1" w:themeTint="80"/&gt;&lt;w:bottom w:val="single" w:sz="4" w:space="0" w:color="ABABAB" w:themeColor="text1" w:themeTint="80"/&gt;&lt;/w:tcBorders&gt;&lt;/w:tcPr&gt;&lt;/w:tblStylePr&gt;&lt;/w:style&gt;&lt;w:style w:type="table" w:customStyle="1" w:styleId="PlainTable31"&gt;&lt;w:name w:val="Plain Table 31"/&gt;&lt;w:basedOn w:val="TableNormal"/&gt;&lt;w:uiPriority w:val="43"/&gt;&lt;w:rsid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w:color="ABABAB"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w:customStyle="1" w:styleId="PlainTable41"&gt;&lt;w:name w:val="Plain Table 41"/&gt;&lt;w:basedOn w:val="TableNormal"/&gt;&lt;w:uiPriority w:val="44"/&gt;&lt;w:rsid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w:styleId="PlainTable51"&gt;&lt;w:name w:val="Plain Table 51"/&gt;&lt;w:basedOn w:val="TableNormal"/&gt;&lt;w:uiPriority w:val="45"/&gt;&lt;w:rsid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w:color="ABABAB"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w:color="ABABAB"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w:color="ABABAB"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w:color="ABABAB"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w:val="001B33D3"/&gt;&lt;w:rPr&gt;&lt;w:rFonts w:ascii="Consolas" w:hAnsi="Consolas"/&gt;&lt;w:sz w:val="21"/&gt;&lt;w:szCs w:val="21"/&gt;&lt;w:lang w:val="en-GB"/&gt;&lt;/w:rPr&gt;&lt;/w:style&gt;&lt;w:style w:type="paragraph" w:styleId="Quote"&gt;&lt;w:name w:val="Quote"/&gt;&lt;w:basedOn w:val="Normal"/&gt;&lt;w:next w:val="Normal"/&gt;&lt;w:link w:val="QuoteChar"/&gt;&lt;w:uiPriority w:val="29"/&gt;&lt;w:semiHidden/&gt;&lt;w:rsid w:val="001B33D3"/&gt;&lt;w:pPr&gt;&lt;w:spacing w:before="200" w:after="160"/&gt;&lt;w:ind w:left="864" w:right="864"/&gt;&lt;w:jc w:val="center"/&gt;&lt;/w:pPr&gt;&lt;w:rPr&gt;&lt;w:i/&gt;&lt;w:iCs/&gt;&lt;w:color w:val="828282"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w:val="29"/&gt;&lt;w:semiHidden/&gt;&lt;w:rsid w:val="001B33D3"/&gt;&lt;w:rPr&gt;&lt;w:i/&gt;&lt;w:iCs/&gt;&lt;w:color w:val="828282" w:themeColor="text1" w:themeTint="BF"/&gt;&lt;w:lang w:val="en-GB"/&gt;&lt;/w:rPr&gt;&lt;/w:style&gt;&lt;w:style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w:val="001B33D3"/&gt;&lt;/w:style&gt;&lt;w:style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w:val="001B33D3"/&gt;&lt;w:rPr&gt;&lt;w:lang w:val="en-GB"/&gt;&lt;/w:rPr&gt;&lt;/w:style&gt;&lt;w:style w:type="paragraph" w:styleId="Signature"&gt;&lt;w:name w:val="Signature"/&gt;&lt;w:basedOn w:val="Normal"/&gt;&lt;w:link w:val="SignatureChar"/&gt;&lt;w:uiPriority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w:val="001B33D3"/&gt;&lt;w:rPr&gt;&lt;w:lang w:val="en-GB"/&gt;&lt;/w:rPr&gt;&lt;/w:style&gt;&lt;w:style w:type="character" w:customStyle="1" w:styleId="SmartHyperlink1"&gt;&lt;w:name w:val="Smart Hyperlink1"/&gt;&lt;w:basedOn w:val="DefaultParagraphFont"/&gt;&lt;w:uiPriority w:val="99"/&gt;&lt;w:semiHidden/&gt;&lt;w:unhideWhenUsed/&gt;&lt;w:rsid w:val="001B33D3"/&gt;&lt;w:rPr&gt;&lt;w:u w:val="dotted"/&gt;&lt;/w:rPr&gt;&lt;/w:style&gt;&lt;w:style w:type="character" w:styleId="Strong"&gt;&lt;w:name w:val="Strong"/&gt;&lt;w:basedOn w:val="DefaultParagraphFont"/&gt;&lt;w:uiPriority w:val="22"/&gt;&lt;w:semiHidden/&gt;&lt;w:rsid w:val="001B33D3"/&gt;&lt;w:rPr&gt;&lt;w:b/&gt;&lt;w:bCs/&gt;&lt;/w:rPr&gt;&lt;/w:style&gt;&lt;w:style w:type="paragraph" w:styleId="Subtitle"&gt;&lt;w:name w:val="Subtitle"/&gt;&lt;w:basedOn w:val="Normal"/&gt;&lt;w:next w:val="Normal"/&gt;&lt;w:link w:val="SubtitleChar"/&gt;&lt;w:uiPriority w:val="99"/&gt;&lt;w:semiHidden/&gt;&lt;w:rsid w:val="001B33D3"/&gt;&lt;w:pPr&gt;&lt;w:numPr&gt;&lt;w:ilvl w:val="1"/&gt;&lt;/w:numPr&gt;&lt;w:spacing w:after="160"/&gt;&lt;/w:pPr&gt;&lt;w:rPr&gt;&lt;w:rFonts w:eastAsiaTheme="minorEastAsia"/&gt;&lt;w:color w:val="939393" w:themeColor="text1" w:themeTint="A5"/&gt;&lt;w:spacing w:val="15"/&gt;&lt;w:sz w:val="22"/&gt;&lt;w:szCs w:val="22"/&gt;&lt;/w:rPr&gt;&lt;/w:style&gt;&lt;w:style w:type="character" w:customStyle="1" w:styleId="SubtitleChar"&gt;&lt;w:name w:val="Subtitle Char"/&gt;&lt;w:basedOn w:val="DefaultParagraphFont"/&gt;&lt;w:link w:val="Subtitle"/&gt;&lt;w:uiPriority w:val="99"/&gt;&lt;w:semiHidden/&gt;&lt;w:rsid w:val="001B33D3"/&gt;&lt;w:rPr&gt;&lt;w:rFonts w:eastAsiaTheme="minorEastAsia"/&gt;&lt;w:color w:val="939393" w:themeColor="text1" w:themeTint="A5"/&gt;&lt;w:spacing w:val="15"/&gt;&lt;w:sz w:val="22"/&gt;&lt;w:szCs w:val="22"/&gt;&lt;w:lang w:val="en-GB"/&gt;&lt;/w:rPr&gt;&lt;/w:style&gt;&lt;w:style w:type="character" w:styleId="SubtleEmphasis"&gt;&lt;w:name w:val="Subtle Emphasis"/&gt;&lt;w:basedOn w:val="DefaultParagraphFont"/&gt;&lt;w:uiPriority w:val="99"/&gt;&lt;w:semiHidden/&gt;&lt;w:rsid w:val="001B33D3"/&gt;&lt;w:rPr&gt;&lt;w:i/&gt;&lt;w:iCs/&gt;&lt;w:color w:val="828282" w:themeColor="text1" w:themeTint="BF"/&gt;&lt;/w:rPr&gt;&lt;/w:style&gt;&lt;w:style w:type="character" w:styleId="SubtleReference"&gt;&lt;w:name w:val="Subtle Reference"/&gt;&lt;w:basedOn w:val="DefaultParagraphFont"/&gt;&lt;w:uiPriority w:val="99"/&gt;&lt;w:semiHidden/&gt;&lt;w:rsid w:val="001B33D3"/&gt;&lt;w:rPr&gt;&lt;w:smallCaps/&gt;&lt;w:color w:val="939393"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w:val="001B33D3"/&gt;&lt;w:tblPr/&gt;&lt;w:tcPr&gt;&lt;w:shd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w:val="001B33D3"/&gt;&lt;w:tblPr&gt;&lt;w:tblStyleRowBandSize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w:val="001B33D3"/&gt;&lt;w:tblPr&gt;&lt;w:tblStyleRowBandSize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w:val="001B33D3"/&gt;&lt;w:rPr&gt;&lt;w:color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w:val="001B33D3"/&gt;&lt;w:rPr&gt;&lt;w:color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w:val="001B33D3"/&gt;&lt;w:tblPr&gt;&lt;w:tblBorders&gt;&lt;w:bottom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w:val="001B33D3"/&gt;&lt;w:tblPr&gt;&lt;w:tblBorders&gt;&lt;w:top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w:val="001B33D3"/&gt;&lt;w:rPr&gt;&lt;w:b/&gt;&lt;w:bCs/&gt;&lt;/w:rPr&gt;&lt;w:tblPr&gt;&lt;w:tblStyleColBandSize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w:val="001B33D3"/&gt;&lt;w:tblPr&gt;&lt;w:tblStyleColBandSize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w:val="001B33D3"/&gt;&lt;w:tblPr&gt;&lt;w:tblStyleColBandSize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w:val="001B33D3"/&gt;&lt;w:tblPr&gt;&lt;w:tblStyleRowBandSize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w:val="001B33D3"/&gt;&lt;w:tblPr&gt;&lt;w:tblBorders&gt;&lt;w:top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w:val="001B33D3"/&gt;&lt;w:tblPr&gt;&lt;w:tblBorders&gt;&lt;w:insideH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w:val="001B33D3"/&gt;&lt;w:tblPr&gt;&lt;w:tblBorders&gt;&lt;w:left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w:val="001B33D3"/&gt;&lt;w:rPr&gt;&lt;w:b/&gt;&lt;w:bCs/&gt;&lt;/w:rPr&gt;&lt;w:tblPr&gt;&lt;w:tblBorders&gt;&lt;w:top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w:val="001B33D3"/&gt;&lt;w:tblPr&gt;&lt;w:tblBorders&gt;&lt;w:top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w:customStyle="1" w:styleId="TableGridLight2"&gt;&lt;w:name w:val="Table Grid Light2"/&gt;&lt;w:basedOn w:val="TableNormal"/&gt;&lt;w:uiPriority w:val="40"/&gt;&lt;w:rsid w:val="001B33D3"/&gt;&lt;w:pPr&gt;&lt;w:spacing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w:val="001B33D3"/&gt;&lt;w:tblPr&gt;&lt;w:tblStyleRowBandSize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w:val="001B33D3"/&gt;&lt;w:pPr&gt;&lt;w:spacing w:after="0"/&gt;&lt;w:ind w:left="170" w:hanging="170"/&gt;&lt;/w:pPr&gt;&lt;/w:style&gt;&lt;w:style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w:val="001B33D3"/&gt;&lt;w:pPr&gt;&lt;w:spacing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w:val="001B33D3"/&gt;&lt;w:tblPr&gt;&lt;w:tblBorders&gt;&lt;w:top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w:val="001B33D3"/&gt;&lt;w:tblPr/&gt;&lt;w:tblStylePr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w:val="001B33D3"/&gt;&lt;w:tblPr&gt;&lt;w:tblStyleRowBandSize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w:val="001B33D3"/&gt;&lt;w:tblPr&gt;&lt;w:tblBorders&gt;&lt;w:left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w:val="001B33D3"/&gt;&lt;w:tblPr&gt;&lt;w:tblBorders&gt;&lt;w:top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w:styleId="TableWeb2"&gt;&lt;w:name w:val="Table Web 2"/&gt;&lt;w:basedOn w:val="TableNormal"/&gt;&lt;w:uiPriority w:val="99"/&gt;&lt;w:semiHidden/&gt;&lt;w:unhideWhenUsed/&gt;&lt;w:rsid w:val="001B33D3"/&gt;&lt;w:tblPr&gt;&lt;w:tblCellSpacing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w:val="001B33D3"/&gt;&lt;w:tblPr&gt;&lt;w:tblCellSpacing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w:styleId="Title"&gt;&lt;w:name w:val="Title"/&gt;&lt;w:basedOn w:val="Normal"/&gt;&lt;w:next w:val="Normal"/&gt;&lt;w:link w:val="TitleChar"/&gt;&lt;w:uiPriority w:val="99"/&gt;&lt;w:semiHidden/&gt;&lt;w:rsid w:val="001B33D3"/&gt;&lt;w:pPr&gt;&lt;w:spacing w:after="0" w:line="240" w:lineRule="auto"/&gt;&lt;w:contextualSpacing/&gt;&lt;/w:pPr&gt;&lt;w:rPr&gt;&lt;w:rFonts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w:val="99"/&gt;&lt;w:semiHidden/&gt;&lt;w:rsid w:val="001B33D3"/&gt;&lt;w:rPr&gt;&lt;w:rFonts w:asciiTheme="majorHAnsi" w:eastAsiaTheme="majorEastAsia" w:hAnsiTheme="majorHAnsi" w:cstheme="majorBidi"/&gt;&lt;w:spacing w:val="-10"/&gt;&lt;w:kern w:val="28"/&gt;&lt;w:sz w:val="56"/&gt;&lt;w:szCs w:val="56"/&gt;&lt;w:lang w:val="en-GB"/&gt;&lt;/w:rPr&gt;&lt;/w:style&gt;&lt;w:style w:type="paragraph" w:styleId="TOAHeading"&gt;&lt;w:name w:val="toa heading"/&gt;&lt;w:basedOn w:val="Normal"/&gt;&lt;w:next w:val="Normal"/&gt;&lt;w:uiPriority w:val="99"/&gt;&lt;w:semiHidden/&gt;&lt;w:unhideWhenUsed/&gt;&lt;w:rsid w:val="001B33D3"/&gt;&lt;w:pPr&gt;&lt;w:spacing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w:val="009B4AAA"/&gt;&lt;w:pPr&gt;&lt;w:spacing w:after="100"/&gt;&lt;w:ind w:left="680"/&gt;&lt;/w:pPr&gt;&lt;w:rPr&gt;&lt;w:sz w:val="18"/&gt;&lt;w:lang w:val="da-DK"/&gt;&lt;/w:rPr&gt;&lt;/w:style&gt;&lt;w:style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w:val="009B4AAA"/&gt;&lt;w:pPr&gt;&lt;w:spacing w:after="100"/&gt;&lt;w:ind w:left="850"/&gt;&lt;/w:pPr&gt;&lt;w:rPr&gt;&lt;w:sz w:val="18"/&gt;&lt;w:lang w:val="da-DK"/&gt;&lt;/w:rPr&gt;&lt;/w:style&gt;&lt;w:style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w:val="001B33D3"/&gt;&lt;w:pPr&gt;&lt;w:spacing w:after="100"/&gt;&lt;w:ind w:left="1020"/&gt;&lt;/w:pPr&gt;&lt;/w:style&gt;&lt;w:style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w:val="001B33D3"/&gt;&lt;w:pPr&gt;&lt;w:spacing w:after="100"/&gt;&lt;w:ind w:left="1190"/&gt;&lt;/w:pPr&gt;&lt;/w:style&gt;&lt;w:style w:type="paragraph" w:styleId="TOC9"&gt;&lt;w:name w:val="toc 9"/&gt;&lt;w:basedOn w:val="Normal"/&gt;&lt;w:next w:val="Normal"/&gt;&lt;w:autoRedefine/&gt;&lt;w:uiPriority w:val="39"/&gt;&lt;w:unhideWhenUsed/&gt;&lt;w:rsid w:val="000D6978"/&gt;&lt;w:pPr&gt;&lt;w:tabs&gt;&lt;w:tab w:val="right" w:pos="7133"/&gt;&lt;/w:tabs&gt;&lt;w:spacing w:after="100"/&gt;&lt;w:ind w:left="992"/&gt;&lt;/w:pPr&gt;&lt;/w:style&gt;&lt;w:style w:type="paragraph" w:customStyle="1" w:styleId="Heading1-NumberedA"&gt;&lt;w:name w:val="Heading 1 - Numbered (A)"/&gt;&lt;w:basedOn w:val="Heading1"/&gt;&lt;w:next w:val="Normal"/&gt;&lt;w:uiPriority w:val="2"/&gt;&lt;w:qFormat/&gt;&lt;w:rsid w:val="008810BC"/&gt;&lt;w:pPr&gt;&lt;w:numPr&gt;&lt;w:numId w:val="47"/&gt;&lt;/w:numPr&gt;&lt;/w:pPr&gt;&lt;w:rPr&gt;&lt;w:lang w:val="en-US"/&gt;&lt;/w:rPr&gt;&lt;/w:style&gt;&lt;w:style w:type="paragraph" w:customStyle="1" w:styleId="Heading2-NumberedA"&gt;&lt;w:name w:val="Heading 2 - Numbered (A)"/&gt;&lt;w:basedOn w:val="Heading2"/&gt;&lt;w:next w:val="Normal"/&gt;&lt;w:uiPriority w:val="2"/&gt;&lt;w:qFormat/&gt;&lt;w:rsid w:val="008810BC"/&gt;&lt;w:pPr&gt;&lt;w:numPr&gt;&lt;w:numId w:val="47"/&gt;&lt;/w:numPr&gt;&lt;w:outlineLvl w:val="8"/&gt;&lt;/w:pPr&gt;&lt;w:rPr&gt;&lt;w:lang w:val="da-DK"/&gt;&lt;/w:rPr&gt;&lt;/w:style&gt;&lt;w:style w:type="paragraph" w:customStyle="1" w:styleId="Heading3-NumberedA"&gt;&lt;w:name w:val="Heading 3 - Numbered (A)"/&gt;&lt;w:basedOn w:val="Heading3"/&gt;&lt;w:next w:val="Normal"/&gt;&lt;w:uiPriority w:val="2"/&gt;&lt;w:qFormat/&gt;&lt;w:rsid w:val="008810BC"/&gt;&lt;w:pPr&gt;&lt;w:numPr&gt;&lt;w:ilvl w:val="0"/&gt;&lt;w:numId w:val="0"/&gt;&lt;/w:numPr&gt;&lt;w:outlineLvl w:val="8"/&gt;&lt;/w:pPr&gt;&lt;/w:style&gt;&lt;w:style w:type="paragraph" w:customStyle="1" w:styleId="DocumentDate"&gt;&lt;w:name w:val="Document Date"/&gt;&lt;w:basedOn w:val="Date"/&gt;&lt;w:qFormat/&gt;&lt;w:rsid w:val="00126243"/&gt;&lt;w:pPr&gt;&lt;w:framePr w:hSpace="142" w:wrap="around" w:vAnchor="page" w:hAnchor="margin" w:xAlign="right" w:y="9226"/&gt;&lt;w:contextualSpacing/&gt;&lt;w:suppressOverlap/&gt;&lt;/w:pPr&gt;&lt;w:rPr&gt;&lt;w:lang w:val="en-US"/&gt;&lt;/w:rPr&gt;&lt;/w:style&gt;&lt;w:style w:type="table" w:customStyle="1" w:styleId="Niras-GridTable5Dark"&gt;&lt;w:name w:val="Niras - Grid Table 5 Dark"/&gt;&lt;w:basedOn w:val="TableNormal"/&gt;&lt;w:uiPriority w:val="99"/&gt;&lt;w:rsid w:val="0052001B"/&gt;&lt;w:pPr&gt;&lt;w:spacing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w:type="firstRow"&gt;&lt;w:rPr&gt;&lt;w:color w:val="FFFFFF"/&gt;&lt;/w:rPr&gt;&lt;w:tblPr/&gt;&lt;w:tcPr&gt;&lt;w:shd w:val="clear" w:color="auto" w:fill="65625E" w:themeFill="accent4"/&gt;&lt;/w:tcPr&gt;&lt;/w:tblStylePr&gt;&lt;w:tblStylePr w:type="firstCol"&gt;&lt;w:rPr&gt;&lt;w:color w:val="FFFFFF"/&gt;&lt;/w:rPr&gt;&lt;w:tblPr/&gt;&lt;w:tcPr&gt;&lt;w:shd w:val="clear" w:color="auto" w:fill="65625E" w:themeFill="accent4"/&gt;&lt;/w:tcPr&gt;&lt;/w:tblStylePr&gt;&lt;w:tblStylePr w:type="band1Horz"&gt;&lt;w:rPr&gt;&lt;w:color w:val="auto"/&gt;&lt;/w:rPr&gt;&lt;w:tblPr/&gt;&lt;w:tcPr&gt;&lt;w:shd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w:customStyle="1" w:styleId="Niras-GridTable6Colorful-Accent5"&gt;&lt;w:name w:val="Niras - Grid Table 6 Colorful - Accent 5"/&gt;&lt;w:basedOn w:val="TableNormal"/&gt;&lt;w:uiPriority w:val="99"/&gt;&lt;w:rsid w:val="0052001B"/&gt;&lt;w:pPr&gt;&lt;w:spacing w:line="240" w:lineRule="auto"/&gt;&lt;/w:pPr&gt;&lt;w:tblPr&gt;&lt;w:tblStyleRowBandSize w:val="1"/&gt;&lt;w:tblInd w:w="108" w:type="dxa"/&gt;&lt;w:tblBorders&gt;&lt;w:top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w:color="65625E" w:themeColor="accent4"/&gt;&lt;w:insideV w:val="single" w:sz="4" w:space="0" w:color="65625E" w:themeColor="accent4"/&gt;&lt;/w:tblBorders&gt;&lt;/w:tblPr&gt;&lt;w:tcPr&gt;&lt;w:vAlign w:val="center"/&gt;&lt;/w:tcPr&gt;&lt;w:tblStylePr w:type="firstRow"&gt;&lt;w:tblPr/&gt;&lt;w:tcPr&gt;&lt;w:tcBorders&gt;&lt;w:bottom w:val="single" w:sz="12" w:space="0" w:color="65625E" w:themeColor="accent4"/&gt;&lt;/w:tcBorders&gt;&lt;/w:tcPr&gt;&lt;/w:tblStylePr&gt;&lt;w:tblStylePr w:type="band1Horz"&gt;&lt;w:tblPr/&gt;&lt;w:tcPr&gt;&lt;w:shd w:val="clear" w:color="auto" w:fill="C3C3BD" w:themeFill="accent2"/&gt;&lt;/w:tcPr&gt;&lt;/w:tblStylePr&gt;&lt;/w:style&gt;&lt;w:style w:type="paragraph" w:customStyle="1" w:styleId="Table-TextTotal"&gt;&lt;w:name w:val="Table - Text Total"/&gt;&lt;w:basedOn w:val="Normal"/&gt;&lt;w:uiPriority w:val="99"/&gt;&lt;w:qFormat/&gt;&lt;w:rsid w:val="007B0CB4"/&gt;&lt;w:pPr&gt;&lt;w:spacing w:after="0" w:line="240" w:lineRule="auto"/&gt;&lt;/w:pPr&gt;&lt;w:rPr&gt;&lt;w:lang w:val="da-DK"/&gt;&lt;/w:rPr&gt;&lt;/w:style&gt;&lt;w:style w:type="table" w:customStyle="1" w:styleId="Niras-TablewithNumbers"&gt;&lt;w:name w:val="Niras - Table with Numbers"/&gt;&lt;w:basedOn w:val="TableNormal"/&gt;&lt;w:uiPriority w:val="99"/&gt;&lt;w:rsid w:val="005D0DA2"/&gt;&lt;w:pPr&gt;&lt;w:spacing w:after="0" w:line="200" w:lineRule="atLeast"/&gt;&lt;/w:pPr&gt;&lt;w:tblPr&gt;&lt;w:tblStyleRowBandSize w:val="1"/&gt;&lt;w:tblInd w:w="0" w:type="nil"/&gt;&lt;w:tblBorders&gt;&lt;w:top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w:type="firstRow"&gt;&lt;w:pPr&gt;&lt;w:jc w:val="left"/&gt;&lt;/w:pPr&gt;&lt;w:rPr&gt;&lt;w:caps w:val="0"/&gt;&lt;w:smallCaps w:val="0"/&gt;&lt;w:color w:val="FFFFFF"/&gt;&lt;/w:rPr&gt;&lt;w:tblPr/&gt;&lt;w:tcPr&gt;&lt;w:shd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w:themeFill="accent1"/&gt;&lt;/w:tcPr&gt;&lt;/w:tblStylePr&gt;&lt;w:tblStylePr w:type="nwCell"&gt;&lt;w:pPr&gt;&lt;w:jc w:val="left"/&gt;&lt;/w:pPr&gt;&lt;/w:tblStylePr&gt;&lt;/w:style&gt;&lt;w:style w:type="paragraph" w:customStyle="1" w:styleId="Table-Text"&gt;&lt;w:name w:val="Table - Text"/&gt;&lt;w:basedOn w:val="Normal"/&gt;&lt;w:uiPriority w:val="99"/&gt;&lt;w:qFormat/&gt;&lt;w:rsid w:val="003D7761"/&gt;&lt;w:pPr&gt;&lt;w:spacing w:after="0" w:line="240" w:lineRule="auto"/&gt;&lt;/w:pPr&gt;&lt;/w:style&gt;&lt;w:style w:type="paragraph" w:customStyle="1" w:styleId="GuidanceText"&gt;&lt;w:name w:val="GuidanceText"/&gt;&lt;w:basedOn w:val="Normal"/&gt;&lt;w:qFormat/&gt;&lt;w:rsid w:val="00C12847"/&gt;&lt;w:pPr&gt;&lt;w:spacing w:after="0"/&gt;&lt;/w:pPr&gt;&lt;w:rPr&gt;&lt;w:i/&gt;&lt;w:color w:val="C00000"/&gt;&lt;w:lang w:val="da-DK"/&gt;&lt;/w:rPr&gt;&lt;/w:style&gt;&lt;/w:styles&gt;&lt;/pkg:xmlData&gt;&lt;/pkg:part&gt;&lt;/pkg:package&gt;
</clientName>
  <projectId/>
</project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6EC98033FBB2FC469DE65B9E4F4546FD" ma:contentTypeVersion="67" ma:contentTypeDescription="Create a new document." ma:contentTypeScope="" ma:versionID="7103fbf0991ab9bd2838e8c8b62f8ad0">
  <xsd:schema xmlns:xsd="http://www.w3.org/2001/XMLSchema" xmlns:xs="http://www.w3.org/2001/XMLSchema" xmlns:p="http://schemas.microsoft.com/office/2006/metadata/properties" xmlns:ns2="36389baf-d775-4142-9ba9-987d54fbb0d5" xmlns:ns3="936c65be-2001-499e-8d93-1c892a680033" xmlns:ns4="2ddb19e8-68e2-45f8-92ea-271eea01f834" targetNamespace="http://schemas.microsoft.com/office/2006/metadata/properties" ma:root="true" ma:fieldsID="ac6614a2142a695a3c73937c49181823" ns2:_="" ns3:_="" ns4:_="">
    <xsd:import namespace="36389baf-d775-4142-9ba9-987d54fbb0d5"/>
    <xsd:import namespace="936c65be-2001-499e-8d93-1c892a680033"/>
    <xsd:import namespace="2ddb19e8-68e2-45f8-92ea-271eea01f834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GenerationTime" minOccurs="0"/>
                <xsd:element ref="ns3:MediaServiceEventHashCode" minOccurs="0"/>
                <xsd:element ref="ns3:MediaServiceMetadata" minOccurs="0"/>
                <xsd:element ref="ns4:SharedWithUsers" minOccurs="0"/>
                <xsd:element ref="ns3:MediaServiceDateTaken" minOccurs="0"/>
                <xsd:element ref="ns3:MediaServiceFastMetadata" minOccurs="0"/>
                <xsd:element ref="ns4:SharedWithDetails" minOccurs="0"/>
                <xsd:element ref="ns3:MediaServiceAutoTags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5b9ac28b-f16a-4453-9341-ed0d3395b266}" ma:internalName="Delivery" ma:readOnly="false" ma:showField="NIRASDocListName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ca3e082c-4724-4ed1-bb74-ce45b59a3009}" ma:internalName="TaxCatchAllLabel" ma:readOnly="true" ma:showField="CatchAllDataLabel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ca3e082c-4724-4ed1-bb74-ce45b59a3009}" ma:internalName="TaxCatchAll" ma:showField="CatchAllData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5be-2001-499e-8d93-1c892a680033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b19e8-68e2-45f8-92ea-271eea01f83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��< ? x m l   v e r s i o n = " 1 . 0 "   e n c o d i n g = " u t f - 1 6 " ? > < l o g o   x m l n s = " h t t p : / / n i r a s / t e m p l a t e s / l o g o " >  
     < i m a g e > i V B O R w 0 K G g o A A A A N S U h E U g A A A Y c A A A C J C A Y A A A D H Y / S 6 A A A A C X B I W X M A A B J 0 A A A S d A H e Z h 9 4 A A A g A E l E Q V R 4 n O y d d 3 g d x f W w 3 9 2 9 R b 0 X W 3 J v c i + 4 N 2 y D s Y 1 t O p j Q b N N M q C F A S L 6 E k J 4 A I c A P Q i 8 B A q G 7 Y I w 7 4 N 5 7 k 4 s s W b K K 1 f t t u z v f H 1 e y 1 a 1 y V 5 L t f Z / n B k d 3 9 8 z c 2 Z 0 5 M 2 f O n C M J I Q Q m J i Y m J i Z V k N u 6 A i Y m J i Y m 7 Q 9 T O Z i Y m J i Y 1 M J U D i Y m J i Y m t b C 0 V E B x a S m a p q P r O v l F x e i a D k B e c Q l l D i c S E p I E D r f K n s w c t J Z s c Q g I s 1 v p F x u J I s t Y F J n o 8 F A U R S E i N A Q / P z s h Q Y E t / U k m J q 2 K 0 A V F J a U I B L r m 7 U e a r i N L E v n F p Z S U l y M h g e S 9 d n 9 W L i U u D 0 h N L Q i s i s z I T r F I E v j b b U S G h h D g 7 0 d I Y C C h I U H I s j l f N P F S r 3 I Q Q r D z y A m 2 H T 6 G q u u U O Z x k 5 u R j U W Q 2 p W R S 6 H C C J O H 2 e B B C I A R n / w 3 g c n t Q N Q 0 A S Q J V E 7 g c z p b V V g C K j L + / D Q k J W Z K w 2 2 3 I k o T N a k V R Z G w W h Y T I c A Z 2 j i U u J o p O M d F 0 i A q n R 1 Q 4 E a H B 2 O z 2 l t X h U s b t Q q h u 7 w N t D E K A r C D 5 B R h b r 3 a K p m m s 3 3 u I w y l p e F Q N V d P I y C 1 A U 1 W K X G 4 2 p W Q C 3 r 7 m 9 q i A q P i 3 h 8 o 5 l N v j w a N 6 + x E S I K D c 4 Q J N b 5 Z y Q J Y I C P A D Q F F k 7 F Y r F o u C 1 W L B Z r H Q L T y E Y Z 1 i 6 R I X S 5 e O H e g S F U 7 n q D A i w 0 K R F M U X z W I o h a V l r N q x D 8 l U c o 1 G a D p d O 8 Y w u l + v a n + X 6 v V W 0 n X m v f A m H 6 / e D F Z r x Y t Y 8 T Z W H R y q v q D V B g 2 p 9 s v b 2 E H l f F S t c u W / R c X / V P 2 v E N 6 P R W F Q f A x x U R H E x U Q x v W 8 P L u v f i 2 5 x H b B a W r x 4 u u g R Z Y W o u z 5 C P 7 0 N 1 C b M W A U g y 0 i R v b C M v B 8 5 q p u B t W x / O B x O p j 3 9 d z Y m J o O i V O 9 D 0 H b 9 q K E + U 6 P v + N t t 9 O s U S 6 e Y S A b G d + T K Q b 0 Z l N C T 6 L B Q 3 / V n H 7 I 7 K Z X h C 3 4 L V r N f N x q n k 5 u v n s J X v 3 6 g 2 p 8 b b E G r x Q I 2 q 1 c 5 t C e k e j p Y A x x I z + Z A a h Y I w U d r N + N v t T K s W x w z L x v A h I E J j B 3 Q B 0 t 7 + 5 3 t A F G W h 3 v J I + i n 1 o E k N 2 N A E J C 2 A T 1 1 O 7 Z r X 0 X u 2 M + Q e r Z X 7 N a K P t S e Z t 2 V z 7 C m s q o D h x D s T s l g 9 8 n T f C v t 4 8 V l P x D k 7 8 e 1 g x O Y M n w Q U w b 0 o X N 8 B 8 O r 3 F h k S a o Y s 0 z l 0 G h 0 H Z u l 9 v t 5 6 b S g o p z t o L o Q l H k 8 b D y a z M Z D x w k K 9 G d 0 z 2 7 c M X E 4 s y a M I i Y i r I 0 r 2 3 5 Q d 3 + B f u p H s L Z g L 0 c B k X 8 I z 6 Z X s N / w O i i X z m t 3 w S N J Y F E A b 9 9 x a z r 5 J e V 8 u H 4 n H 6 7 b Q a 8 O U Y z p 3 4 u H r 5 7 M 8 L 4 9 s Z o T r I u G S 7 O X V s 6 c K h R G q U d j 7 c F j r D 1 4 l B 7 f r O C e q y b w 8 5 l T i I w I b 9 t 6 t j V u J 9 q J 7 0 D 2 Q Y e 3 2 N D T d 6 D n J i H H J r R c n k n b I F W Y u W T v 0 H E i J 5 8 T P 2 z l f x t 3 c e O w / j w 4 e w p X j B j S L k 1 O J k 3 D 3 L U B 7 4 t s t Y D V y s m 8 I p 7 5 d C n j f v 0 8 X 6 x e j + r x t H X t 2 g w t b S c i P + X s Q N A i J A U c Z 9 B T t 7 d c l k n 7 Q V H A Z k U H v t 6 2 j + v + / i Z 3 P f c G x 1 N O t 3 X N T F q I q R x q I s t g t X A s P Z s 7 X / m Q e 1 5 6 n 5 y 8 / L a u V Z u g p 2 4 G d 4 F 3 r 8 E X y A r a k U U I T f W N P J P 2 h c 1 K q U f j k 3 X b m f a 7 F / n g u z W g m 9 F 5 L l R M 5 V A f F g V V l v n v j 1 u 5 4 c + v c v D Y y b a u U e v i L E U 7 8 Q M o P n T 9 l R T 0 / K O I r O O + k 2 n S v p A l s N l I K S z h v r c + 4 9 F X 3 q O o u K S t a 2 X S D E z l 0 B A V n g + b j q Z w + w t v s / f I i b a u U a u h Z S U i i o 5 7 V 1 K + Q p L A V Y J 2 / D v f y T R p n y g y Q p L 4 9 6 p N z P n H m 2 T l 5 r V 1 j U y a i K k c G o P N y o H 0 b O 7 6 1 7 u k p W e 1 d W 1 a B f 3 o 9 6 C 6 a f p J q 4 a Q Q B J o K V s Q j l I f y j V p l 1 R M r l b t P s Q t z 7 / F m b y C t q 6 R S R M w l U N j s V o 4 m J 7 N g 2 9 + Q l H p x T 2 w C U c J W u Y u 3 + q F S m Q b I n s P 4 s x B A 4 S b t E v s N j b u O 8 r d r 3 y A o 6 V R E k x a D V M 5 N A W r h W X b 9 v P 6 o p V t X R N D 0 b M O I L I P g W K Q z 7 r w o B 5 e Y Y x s k / a J n 5 3 l 2 / f z w v 8 W t 3 V N T B q J q R y a i t 3 K / 3 2 / j g M X 8 Q a 1 n r w F 9 H K M W T o A y O g Z G 0 3 T 0 q W G z c o L S 3 9 g y c Y d b V 0 T k 0 Z g K o e m I s t k F x T z x t K 1 C F 1 v 6 9 r 4 H O F x o i W t 8 M 3 B t / q Q F U T h K f T k j c a V Y d L + k C T K X R 7 + 9 N k S 8 g u L 2 7 o 2 J u f B V A 7 N w W p h 4 b Z 9 J J 3 O b O u a + B w 9 e T u i O M 1 3 Z x v q Q p J B L U d L X l c 9 i K L J x Y / V w p 4 T a X y 0 c l 1 b 1 8 T k P L S N c v D G 9 w a n q 3 k f l 9 v 7 8 X h A 1 V r / o I 0 k k V 1 S y u J N F 9 n y W A i 0 k 6 v B X W K s c g B Q r O g p 6 x H F 2 c a W Y 9 L + s C i 8 s W o D e f m m 9 1 J 7 p v V j K w l B h 6 A A 5 k w Y Q W x 0 J J Y m h s w u L 3 d Q 7 n S i 6 T o F R c V k 5 x V y O C O b 5 I J i r 9 J R N V B k 4 6 N g C v h y x w E e u 2 k m N p v N 2 L J a C V G W j 3 5 q W + s E x p M U R N l p t J R t W I Z c a 3 x 5 F x v N X X G J y p D c + r l J l S x 7 + 0 x r x U N S F J K z c l i 0 Z T f 3 z b r S p 6 L 1 y o k n B k 8 Y K 3 J j Y G T I f 1 3 3 j m d G P x a 3 B 0 9 F 7 p 2 q t L 5 y 0 A W d w 4 L 4 2 9 w b C A o O b p E o o W m 4 P R 5 K n G 6 y 8 g s 5 c e o 0 3 + 3 Y z 4 + H j 3 M y K 8 / 7 4 G S D W l Z R S M v M 5 v i p 0 w z o 3 c O Y M l o Z P e s Q o j D R O C + l W g V q a M e X Y B k 0 2 7 e H 7 S 5 2 N J 3 R P e L 5 5 z 1 z 8 P f 3 p 7 6 U L F W R J H C 7 P e Q V F u F w u c n K z W d v e j Y n s v M o L C 7 l e G Y O T o c L r I r 3 W R i s K D Q d l m z e x d y p E 3 y a g C v Y z 8 7 Y Q Q l I d Y S g 9 i W y L F H s c L I / J d 2 Y t t I F U a H B 9 I v v g G b w 3 q Z w u + n f q X b Y 9 T a J y i o A 1 Q c / W F I U 7 I q C 3 c + P q L A Q B v b o w v V T x p F y O o O P 1 2 z m j Z X r O V N U Y o x 2 V 2 S y 8 o v Z n p R 6 0 S g H 9 e h q o B U 3 2 W U F P f M g e s 5 J 5 N h e 5 7 / e x I u u 0 y k q g o l D + o H c w k F Q 1 8 k t K O R Q a g b b E 5 P 4 e s t u d i a f R v d o x u Z E s C j 8 d D i J p M x s + n X r 7 D O x v e J i W P / P 3 / h M X n 3 I k s z O E y m M / u V f j M l 3 4 3 F z x e C + f P H U / T 4 Z K x v C m 5 O r 9 u S s z U J 2 G 7 k P 2 a 1 T H M / O v 5 l p w w d y x 8 v v V 6 w i D J h J S B L J m R e H z V y U F S M y N t O q 2 1 C y B U r T 0 N O 2 m s q h i e h C 4 F E 1 r L Y W v t e y T F R k B J M i I 5 g 0 b C C P 3 T i D x R t 3 8 M r i 1 W w 9 k e q d W B m x i J A k S l 1 u N u 4 + 6 F P l I E l S q y X t M r o c u c I 8 b m m j R F E X 9 V p + z K C + f P b k f X Q I D f L a 7 3 y N L H E y L e O i c G n V T + 9 E F J 1 u + U y 0 q S g W 1 M T v Q a 9 t 8 z R p f e x 2 O 7 d e O Y H l f 3 2 K h 6 6 + H E n X j J v J 6 Y I l + 4 4 2 y i z W H j G 6 3 m 3 d L B e 1 c g A Y N S C B B 6 d N A I 8 B g 4 8 s s y c t C 7 d 6 g Q 9 s A r S U D a C 2 g p d S T S Q F k b M f P T u p d c s 1 a Z C w 0 G D + / f B c H r l 6 E n g M C r E u S a T m 5 l F s R m 1 t l 1 z 0 y g H g j q n j 6 R w Z Y s D q Q S K 1 u B S n e m H n J x C O Q v S T P 3 r N P E J v 3 Q 8 C X M V o x y 7 u k C Q X I p K i 8 N e 5 N 3 H 5 g J 7 G K A h F J i e / k L Q z O b 6 X b d J i L o k 0 o V 1 j Y x j c q y t p O w 7 4 O A Q 1 I A R F R S W E B v j 7 T m 4 r o 5 / e j 3 D l g D 0 U 4 / 3 m 6 q q A C y 1 j J x Z n O Z J f Q O u X b 1 I v I S F B P H X j D H Y k v Y t D 0 3 3 r m S P L 5 B a W c C K n g I F 9 f C f W x D d c E s r B Y r M S F R H h 9 Z / z 8 R 6 S 9 2 j F h W t W E k J Q G t 0 f z 6 3 L K / R C W + T + F Q h k Q M a v D U o 3 a Z i r h g + i b 1 w s e 0 6 l + / z 8 k K o J T u c V + l S m i W + 4 J J Q D w L C O U X x k t X j 9 t s z c 5 2 d x e z w 4 P D p Y 2 n b G L o R O u c O B n 5 + p H t o b f n 5 + z B r a l z 3 J p 8 H X / g q y Z J 6 U b q d c M s q h Y 2 g Q s i y j m 9 q h G g 6 n E y E E U m u e b 6 g D C f C o K m 6 P B 1 s r u S K a N J 7 + P b s Z 5 j 5 T 5 j R z P L R H L o k N a a g 4 V m 9 S D V V V c b l c S K 0 V N u E 8 6 L q O 0 x w o 2 i V x s V G G K Q f P B e 7 Q c b F i K o d L G I f T i d 6 O z m h I k o S z n d X J x E u E v x + h A X 6 + V x C y T G Z O A e I C 3 r e 7 W L l k l M P G U 5 n o L r d v v S 2 E d 0 A L C Q r 0 n c x W Q t M 0 H E 5 n u 1 k 1 V K L p O g 5 z 9 d D u i A j 0 p 2 N 4 i C E R k I 2 O H W T S P C 4 Z 5 V D q c B o Q I E v Q K c i f 4 I A L b x P V 6 X K h t d P Z m s P l M l c P J i Z t z C W h H D w u N z l 5 B b 6 P 0 K o L R v f s j M 3 I s L 0 G o A v R b m f n k i S h e j x 4 P J 6 2 r o p J F S Q w b J V 5 o Y b P u N i 5 J J T D y c w z 7 D t x y v d 5 C j S d 7 p 3 j k S 6 w c N M u l w t V V d u d S a k S 0 Y 6 V 1 6 V K f p m D j P w i 3 0 + w h E 6 H y P A L r g 9 d C l w S T 2 T R x h 1 k F p b 6 9 s U W A r t V Y W j 3 T r 6 T 2 Q o I z r m v t l c k S c L l d l / Q h w s v N v I c L o r K H b 4 3 z Q o I 8 L e 3 X q I h k 0 Z z 0 S u H x J O n e H X F e m 8 S E 1 + i 6 8 T H R D C y d 3 f f y j U Y j 9 u N 2 + 1 u t 6 u G S n R d x + F w t H U 1 T C r I z s 0 z L C i j z c i 8 E S b N 5 q J W D q c z s / n l m 5 + Q m V / k + 0 x j m s 7 o 7 p 3 p G B P l W 7 k G U + 5 w t O t V Q y W S J O E y N 6 b b D Y d O J B s z u x e C q P A w 3 8 s 1 a T E X r c p e u 2 M f v 3 7 v S 3 a l Z h i T 0 U q S m D d 1 / A V l K / W o K q 4 L Y N V Q S W V 9 / c 2 Q G m 2 K x + 1 h + d 6 j x g Q W 0 H V C W 5 g u 2 M Q Y 2 k w 5 1 J W W r i U I T S O v s J h d x 5 N 5 e + V 6 1 u x L p M T p N k Y x e F S m D O z D h C H 9 f S / b Q C o P v V 0 o y g H A 4 X C a y q G N + W n 3 A Q 5 m n P F 5 0 D 1 0 Q V h I I H 1 j I 3 0 r 1 8 Q n t L 5 y k E D V d M 7 k 5 u N W t W a Z O F R N J b e g C J f L z c n M b L a n Z p G R m 8 e R 5 D T 2 n c 7 2 5 g l Q L M a k B h U C P 6 v C L 6 6 7 k s A L K E y 3 L s D j c W M x o k 1 0 z W u P N k D p 6 L r q T Y d p c M J 4 k 7 r x u N 2 8 8 u 0 a y h 0 u 3 0 + 0 d J 3 o s B A 6 R 4 X 7 V q 6 J T 2 h 9 5 S D L H M o u Y M L v X 0 a W Z Q R N V Q 4 S Q g g 8 H g + a r l P u d K O 5 3 N 4 9 B U W p U A g G D i R u D z d O H M G 1 4 0 Y Y V 4 Y B i N P 7 8 V / + C 9 A c + H S r S Z K Q Y 8 Y i i o 8 h y s + A 5 O v Z p Y o W c x n W 6 1 8 B q 7 m C a G 1 e X b S C l f s S j V m B C 5 3 w s B B i o 8 2 V Q 3 u k T c x K H l 0 n p 8 g X q Q E l r x 3 U z + 4 D W Y 1 A 1 U i I j + E v 8 2 6 6 o P Y a E K A d + A o p 7 y g o V n x n P B Y g W 7 F O v B p 1 1 w n 0 o l R Q f P 0 s B O L k S v T 0 A 8 j d R v p Y t k m 9 C M H b S 9 f w + 8 + W o R l o h p z U u x t W M w p v u 6 T t N q Q v p M E V Q N X o G B L I m z + / g x 6 d 4 9 q 6 N k 1 C z z + F n r Q S L D b f z u y F D r Z g 5 O 4 j 4 G g H r 2 z Z g F W b 5 k L d / y U 2 U z m 0 C q n p W b z 4 1 T J e W 7 v Z e z D G q L 4 q y 8 w e P c Q Y 2 S Y t 5 q L 1 V v I p m k Z E g J 2 X 7 7 6 Z K a O G t n V t m o x 6 8 F t E W T p Y f G y W 0 V X k 2 B F I A a H I M Z e h H / / e t / I r k R S 0 t I 3 o u c n I U R f W u Z I L B a f D S e L p T J Z v 2 s k H 6 3 d w I i P b a 0 r y 9 Y n o S j S d w X E x D O r R 1 R j 5 J i 3 G V A 7 n w + 0 h L i y I D x + b z 1 U X 2 D 4 D g C g v Q j / 2 L c g G P G p d R e n i b R M 5 f r B x p 1 x l C x S n o B 1 f h R z 1 g D F l X G D I k o R V a d 6 M X l V V C o t L y M k v 5 M C p d L Y l p X E k O Z U 1 h 0 / g c X l A k c F m s K n H 4 2 H q i M G E h 4 Y Y W 4 5 J s z G V Q 3 0 I A a r K p I F 9 e O W + O Q z t 2 6 u t a 9 Q s t K O r E A V J v j f 3 C B 3 8 Y 5 H i v a Y e O a o H + H c E 5 x l j T t I q N r T D S 7 F e d i f Y L 7 w Q 6 T 5 F U d i d l M r P X 3 w H R V E a 5 f E n S R I e j 8 q O 0 2 c o d L p w q y o u t 4 e i M g e q 0 + V 1 5 L B Y j F c K A L p O W F g I 8 6 a M M b 4 s k 2 Z j K o e 6 E I K I A H / + P O d q 5 k 2 f R N A F m K 8 B Q L g c a A e + B j y A z b f C d R U 5 v A t K h w E A S A G R K P E j 0 Y 4 t 9 L 3 5 C k B W E H m H U Y + v x z L w a t / L v 5 C Q J Z I L i n n 7 p x 1 N v 1 e q c O K o d O a Q p N Z z 6 K j E o 3 H z 6 C E M 7 t O j d c s 1 a R I X 2 K 5 w K 6 E L B n f u w N i + P S 9 Y x Q C g n 9 q O n r U d Z B 8 r B v A 6 K n U c C 7 a K g U V R k O O G 4 H 2 l j A j P I Y H u Q k t c C J q Z V h J J 8 u 4 J N P V j U b w u 3 4 r s 3 W h u 7 Q O R u k 5 U a B C P X n 9 V 6 5 Z r 0 m R M 5 V A X i s x P R 5 K 4 6 t l X e O L V / 5 C R n d v W N W o 6 u o 6 6 / x P Q D R p I Z S t y Q v U O L n e f g h Q Y 6 z 0 U Z w Q W G 3 r q N r T M w 8 b I N z E e V e f p a 6 9 k s L k R 3 e 4 x l U N 9 K A r 5 L j c v L / u J a c / 8 i 6 3 7 L q w B S U / f j 5 6 2 z f c h D w B 0 D 1 L k Q O S Y h G p / l q O 6 Q k g X w K h g e T K 4 8 9 A S V x g k 3 8 R Q 3 B 6 m D E n g k Z t n m i G 6 L w B M 5 d A Q s g x 2 G 4 f S z j D n h b d Z u X l n W 9 e o 0 W i H l o A r 3 / c n l g E 0 H b n 7 O C S / G g H T F A t K z 2 l g Z C R V 2 Y J + / D t E S Z 5 x Z Z j 4 H o / K o M 4 d e P u h O / B v 7 T 0 O k 2 Z h K o f G Y F V I K y h h / q s f s W b L 7 r a u z X k R B e m o x 7 / 3 f e Y 7 8 H o p + Y W i d J 1 c 5 0 F r p c c E s I Z 6 v b 2 M Q F Y Q J a l o i d 8 Z I 9 / E 9 6 g a v a L D e f f R e f T u 2 r m t a 2 P S S E z l 0 F g s C l k l Z c x 7 5 Q N 2 H j z a 1 r V p E H X / Q i j P N M a l V G h I I Z 2 R O 9 d 9 G F C K 7 I k c O w R 0 t + / L 9 p Y A Q k U 9 u g L c Z i r R d o / b Q + + Y c D 7 9 1 Q J G D + 7 X 1 r U x a Q J t o x y E A J c b n K 7 m f V x u 7 8 f t A V X 1 h h x t D R S F j O J S H n n v c 4 q K f R E b y v e I 0 j y 0 4 8 t A E h g S g F / X U L p e i W S r 2 1 1 V s v s j d x m L c V 5 L g G J D Z O 5 A S 9 1 l j H w T 3 + B 2 M 7 J n Z z 5 7 a g G j B v V t 6 9 q Y N J H W P + c g B B 2 C A 5 k z a T R + 9 u a 5 W J a W O 3 C 5 P Z S V O y g o K u Z w + h n S c g v P b X J Z F O M 2 v K x W t h 1 N 4 f V F K / n t v J u N K a M F a M d / Q O T u B 4 s R 4 c Q F y P 7 I v S 9 v 8 C q l 5 1 T U n W + B 5 j Q m Q Q w S 6 A 6 0 Q 9 + g 9 B p v R A E m L U H V k C W Y M 3 E E / 7 r / Z 8 T F R L d 1 j U y a Q e s r B 1 3 Q J S y I f 8 6 7 E V s L k 7 g I T c P p c p F X W s 6 p 7 F y 2 7 j v C F 9 s P c C Q 1 n V K j E v 0 A W B T + s f Q H r h k / g k G 9 u h l T R n N Q 3 W g H v g L J o N + t e Z B i h i N H N z w L l D v 0 R o r s j z i z w 7 i 6 S B Z v v K X s J O S Y n s a U Y d I 0 h A B V o 2 t s J H / 9 2 W x u v W I 8 1 t Y 4 c W 1 i C G 1 y Q l o X g j K n q 8 X K Q V I U / A M C 6 B Q Q Q K e Y K M Y P 7 M v j c 2 a z b v d B n l + 0 i l X 7 j n h D A v h 6 F S F J l J a W 8 c n K 9 T z f j p S D d m I j + p n d 3 t m 6 M O B 8 g 6 6 i d B q J F B D a 8 H W K F a X X V N T 0 D c b l Y J C A 4 j S 0 Y y u R Y x 4 y p g y T R i M J i A n 0 Z / 7 k 0 T x 0 z V S 6 x H d o 6 y q Z t J C L L n y G Y r V y x e h h j B 3 S j 7 c X r u C 3 n y / D I Y T v F Y S i s G j X Q R 7 L y i a + Q 4 x v Z T c H V U N P + h H J F m p A T g W 8 s 0 L Z i t J r e q M u V 7 q N Q 9 s 3 A L R y Y z b G A e w q e t J G G D n P j L f U l u i C A D 8 r n z 9 x L 5 M v w K j F J n V z 0 S m H S v z 9 / H j 8 t u u w W B R + + d 8 l q L 5 W E I r C i Y x s V u 8 9 z P w Z b a 8 c d H Q c / e c g + t 5 k X C G y g q 1 T w v m v A + Q O / R H X v 4 3 b U W Z c f Q A h d H S P i r / p O t 9 2 y B K O c h e r D i S a y u E i 4 q J V D g B I E g / d N J O 1 i U k s 3 r I X f J x x S k g S G / Y e Z v 7 0 S W 1 + 4 t P h 9 l A W H I d k 0 C x d C I H V Y k G y N t K J Q L E g x f S k v K j I m D 3 p y n o h c D s 9 2 P w 1 F C N O g 5 s 0 C l 2 W + M / q T d w + a Q w D 2 5 G p 1 a T 5 X P T n H G R F 4 f c 3 z y T c 3 8 / 3 B 7 M U h e 8 P H K f E 0 b b + 9 k I I n E 6 n N y C d 5 j H s Y 7 f I T R r o b T J Y h G Z o n S R N R a t w T L i k E A I 0 r X k f I 5 B l s g p L e O W b 5 Q g j T 8 i b t B o X 9 8 q h g o E 9 u 3 J Z n + 6 s 9 X W i d A k K H A 5 O p K Y z r A 3 z P b h c L j y q i m T g 6 k W W J O y 2 p r k e y 7 K M 3 W 6 n r L z c 0 L p J k o T D 6 S T A 3 9 / Q c t o N Q h A d 4 M f A j t H I s t T o 0 y Q S 4 N Y 0 N p x M N 2 a l a 7 H w + b Z 9 3 L 3 3 M O M v G + h 7 + S a t y i W h H G x 2 O 0 N 6 d G H t X t 8 H z 1 M 1 j b T M 7 D Z V D g 6 n E y G E Y Q O j E A K r z d a s R P B W q 7 V V B m x V V X G 5 3 f j Z L 4 H N B 1 V j b J 9 u / P e p B U 1 2 F f V 4 V O a / 9 B 6 L t u 7 z f W I f W a L M 4 e S 5 R S v 5 Z m A f b E 2 c T J i 0 L y 5 6 s 1 I l E 3 p 0 Q r H Z f G t a k i Q 0 V S U 5 K 8 d 3 M p u I 2 + P B 5 X Y b P j O 3 2 2 z N K s N u s y H L s l F n p c 9 S a V p r T F a 0 i w G L R S E w M A B / f / 8 m f U J C g v l / c 2 Y R H R J k T I B E q 5 X v d h 1 k + d b 2 H 4 P M p G E u G e X Q M T o C q 8 W A D U u P x p 7 s f N / L b Q Q C c D g c h g + I k i Q 1 e 0 Y u y z I 2 q 9 W 4 Q H w V S J K E 0 + 1 G N c q m 3 s 4 Q A v R m D u 4 j + / d h 3 q S R 4 D E u a d J f v 1 p O a U m p Y f J N j O e S U Q 4 X I 5 q q 4 j R 4 1 S A A q 8 X S I k 8 g v x Y e d m w s Q t e 9 G / M m 5 + W R G 2 b Q P T Y S N A N W D x Y L e 5 N S + W T N R t / L N m k 1 T O V w A e N w O t F b Y a Z s a 6 Z J 6 e z 9 V i s W i 8 V w 0 5 I E O F 2 u Z s + o L y W 6 x s X y + L V T k Q x q K 1 W S + d e 3 a 8 j J b Z t V t U n L u S Q 2 p C 9 G 9 I p Z s t G b v Z U D r s f j a Z E c I Y S h 5 x 0 A 7 x 6 Q p u F y u f D 3 N y L w 4 M X F P V d P 5 s N 1 2 9 i T l O o N M + N L F J k T W b m 8 v m Q V f 7 z 3 V g y K w G h i I J f M y u F i 8 3 B 0 O J 2 o r T R D V l U V p 8 v V o k 9 r z u b L n U 7 D V y k X A 0 G B A f x l z i x s i m z M n p C s 8 J 8 f t 5 J 0 K t 3 3 s k 0 M 5 5 J R D h 5 V Q x g 0 Z L S 2 g 8 z Z Q 2 + t W L A k S S 3 6 t C a q x 9 P i l c 6 l w l W j h 3 L N 8 I H G b E 4 r M q m 5 h b y w 0 M z 5 f S F y y S i H 5 K w c P E Z 0 A E n C 3 w g v q A Z w u d 2 4 D T 7 0 d i G j C 0 G 5 w 9 H W 1 b g g s N l s / P b W 2 Y Q E B R g z 2 b B Y + G z T L r Y d S P S 9 b B N D u W S U w + r E Z H S 3 x / f 2 J a v C 6 E 6 x v p X Z A A K 8 A 9 8 l 4 s / f X N y X k F t r S 7 m s X 2 / u n z o O 3 A a k d p U l S s o c P P f 1 9 6 i q c a 6 z J r 7 n k l A O B Y V F H D m Z C r 4 O z C Y E i q I Q E R L k W 7 k N 4 K k w m Z i r h v q R K j a m L 7 l 4 S y 3 g 8 e u n k 9 C p g z G x l 6 x W l u 4 6 x I o t 5 s G 4 C 4 l L Q j m s 2 L 6 X P U l p v v f I A K y K Q q c O r Z c G 0 e F w m K 6 a j U C S p E v q x H R L 6 d Q h m l / M u s K Y U 9 O A p u k 8 v 3 A F p W X G h n A 3 8 R 0 X v X L I z s n j x W 9 W o s n G z L R l W a F D d K Q h s m t S O R s 2 V w 2 N o 9 L L y q R x 3 D X 9 c i Y k 9 A A j z D 8 W h a 3 H U l j 4 4 x b f y z Y x h I v 6 n E N R c T F P v P 0 p u 9 O y w I h N Y 1 3 n s r h o Y s P P k z b T R 5 S 7 V X T Z e t G 5 5 R q F E A K n K v D D 9 L J v D E G B A f z m 5 q u 5 8 Y V 3 c P s 6 O Z Y k o Q J / X r S a 2 R N G E h H W O n 3 G p P l c t M p h / 9 E k n n r n c 1 Y f O g E 2 g 3 6 m p j O q b w 8 s B p i r a i J 0 H S V 9 P 0 F l + c a l 3 b w I k R D o H X u j R H d v 6 6 p c E M w c N 5 y Z I w a y e P M e 3 0 d t V R S S 0 s / w x r d r e G a u g R k L T X x C m y k H I 0 w j j v J y j p z K 4 N M 1 G / l 4 0 y 5 y i 8 u M U w y A A g x L 6 G m Y / K q I z E P I 3 z + C r J a Y y q E p a G 7 U L p N Q b n 4 H D D I t X k x I s s y z c 2 a x f v 9 R 8 p 0 u k H 3 8 r i k K 7 6 / e y G 1 T x t K z c 5 x v Z Z v 4 l L Z b O e h 6 d X f M 8 y m L K t e 6 N Q 1 N 0 8 k v K i Y 3 v 5 C j K a d Z d / w U x 9 I y 2 H 4 8 h W K H y 2 t G M v L 8 g a r R p W M 0 V w z o b V w Z V Y v b 9 V 9 E W R p Y L o F 8 B b 5 E a I j 0 r e i n 9 y J 3 G d b W t b k g G J b Q k w V X j e e 5 R a u 9 6 f x 8 i S K T k p 3 P m 0 t W 8 e I j 8 3 0 r 2 8 S n t L 5 y k C W S c w u 5 / 1 / v 4 m e z o l c M + t F h o Y Q E B d T p X Z K d X 0 R J u Q N Z B k 0 T b E v L o s T l R t V 0 V E 3 F 4 X S j u T 3 e W Y 5 F 8 f 1 y u C 5 0 n X H 9 e h L X I c Y n 4 o T L C a 4 6 P D k k C T 0 / F T 1 l j V c x m K u G p i H J 4 M p H P f g N 1 r D O 3 k l I t V d M g M 0 f y S + w r W r Y / p A k H r l + G p 9 t 3 s 2 p v E L f r x 6 s V v 6 z f i d 3 X D G e Y f 1 b Z 3 J l 0 n R a X z l I E n l O D 1 / v P k K 1 X i q o / 2 C X J F X Z U Z S q / / / K F Y e 9 d b N O W a w W f j 5 t Y s u E a B p a 2 h 6 0 Q 1 8 i 8 o 4 h P H V 5 1 k j g K k G 4 i 0 z F 0 F w s d r S j i 9 E z d t Z e o Q q B Z L U j h X Z D S b g W p d c E s J q r s / j Y a H 5 5 7 V R + + d 4 X C F 8 r B 1 k i v 6 S U f 3 6 z n I 9 6 d 2 t W h k E T 4 2 k b s 5 K E s S Y f o 3 F 7 m D V q M K P 6 9 2 m 2 C F G c j f u H 5 9 B P f A u q s 0 L Z S d T 2 q x F e p S B f t L 4 D r Y A E a h k i / 3 D F B E S q 9 p U Q O m T u Q j v 2 L X L n i V i v f B Y 5 p u 3 S v r Y X 7 p 0 x i a V b d r P 2 0 A n f 5 l 4 H s F r 5 b M s e 5 u 7 c z 4 y x w 3 0 r 2 8 Q n m F P R p q I L I o I C e O q G 6 d i a a b 4 S h R m 4 F y 1 A T / w C 0 L 3 m I s U O i g 0 U a 4 2 P z V Q M v k C S Q b b W b m P Z 6 m 1 7 i x 1 k G f 3 U G t y L H 0 L P O N L W N W 5 z g g I D + N V N M / A 3 y k w r 4 O / f L M d R b s b B a o + Y y q G p e D z c f + V Y J g w b 0 K z b h e r G v e Z v 6 B k 7 K j a X T Q + a d o X F H 5 F / C P f K X y H K C 9 u 6 N m 3 O V a O G c v 3 o w e A 2 I M q t x c L W I y f 5 e t 0 2 3 8 s 2 a T G m c m g K b p W x v b v y x J z Z z R a h H 1 u H f v J 7 s J p H s 9 o t F j s i e z / a v m / a u i Z t j q w o / P a W W c R F h P g + p a g E H u D l J a s p L C r x r W y T F m M q h 8 a i a v S M D u P 1 h + c S E x n e b D H a k W 9 A N y D 6 p Y k P k U D o a C d W I p z l b V 2 Z N m d g 7 + 7 c f 8 U 4 0 A 0 I y q c o 7 D m V w Q f L f v C 9 b J M W Y S q H x u B R C f W 3 8 9 r D d z G s X / M 3 K k V 5 C a L 4 t O l 1 d C G g W B D 5 y Y i S r L a u S b t g w T V X 0 j c u B l Q D F I Q s 8 d q K d Z x M N 9 u 6 P W G O U u f D o 9 I n O p w v n l 7 A 1 W M u a 6 E s J 0 I 1 I K e E i e + R F E R 5 O r j z 2 7 o m 7 Y K 4 2 G h + d f 0 0 r y X U 1 5 F u F Y W U M 3 m 8 + e 1 q 3 8 o 1 a R G m c q g P X Q e X m 8 v 7 d u e r Z x 5 h + m g f n K 6 1 2 s F i N R P 1 X A g I H f y i w B L c 1 j V p N 9 w 6 d Q I T E r q D a k B Y b 6 u F 9 3 7 a y u E T y b 6 X b d I s T O V Q E y H A o x J m t / L w 7 C k s / s P j D O 7 T w y e i J f 8 Q p K A Y 7 8 B j 0 r 7 R P U g R v Z F C 4 t u 6 J u 2 G Q H 8 / / n D L T A L 9 r K D 7 e L K D p 9 0 A A C A A S U R B V I I j y x Q W l / O P L 5 e h m x n 8 2 g W m c q h E A B 4 V C 4 J r h v b l 2 2 c e 4 d + P z i c 8 L M R 3 Z U i g J F w P k n l u o X 0 j Q A j k T q O Q / F o v y 9 + F w O S R Q 7 h p 5 C C D c j 5 Y + G b r X n 7 Y u d / 3 s k 2 a z K W t H I T w p k V 0 e 7 A I j d n D B / D 1 L + 9 h 4 Z + f Z O K w g Y Y U q f S 9 C j l u D K j m w Z 9 2 i + Z B C u u N d c R 8 0 9 u 4 B h a L h V / f e g 1 R o U G + N 4 9 K 4 P C o v L R o J R 4 j 8 l m b N I l L U z m o G r j d + M k S v W O j e G r 2 Z N b 8 5 U m + f u Z R r r t i P B Z f h w q o g m T z x z r t L 0 g R f U E 1 3 S T b H Z o L / D t g n f J H p N D Y t q 5 N u 6 R / z 6 7 c f 9 V 4 w 1 Y P a w 8 e 5 8 v 1 5 s G 4 t q b B U V A X w r C c s o Y j h N c u W v k b J G / A P t m i M K F 3 F 4 Y m d G f a w L 6 M G Z h A Z E R Y q 1 Z N j u 2 D 7 f q 3 8 a z 5 E 3 r a R h C q 1 7 2 1 o o 4 m r Y z Q K z 4 C K b I / 1 q l / Q + k + y i e i N b 3 K + + c r d P 1 s N O O 2 4 o k b Z 7 B 0 6 1 4 O p p 8 B x b d x 0 t y q x v P f r O T q E U O I 8 K V Z 1 8 c I 8 D 5 b I 8 Z I X U d r 4 2 d c r 3 I Q Q I j d R l S g P 7 l O N 3 j U 6 o N X 1 f 9 W f f F l u X W X 4 l W V g K i i D O w 2 O o U H E x o U R F R o E O O 6 x j G q f y 9 6 d e l M t 5 g I g o L a N k S z H N M b 2 8 3 v o R 1 Z h Z b 4 D a I 4 H e E s B c 1 c T r c q s g X J H o g U F I P S a x b K g F l I Q b 7 L C R 7 m b y M m y N + n A 6 j w q I T a b b T l 0 B E V E c 5 T N 0 z j 1 / / 5 G q E o v u 3 z A t J z 8 v h u w z b m X n O V D w X 7 F q s s E R 0 U g G S A p U F Y F S J a O d J 0 T S R R V w I F v P l 3 U 9 O z y C s s 5 l R B M c V u D 6 X l D s q d T j R N J 7 e g E E 3 X c b s 9 Z O b m g x C 4 V Z 2 t p 7 N w q V p F t E v Q 6 9 C q m q Z 7 I 2 E 2 4 Y 2 S Z Q m 5 S u h g W Z K Q k O g W G k i v m A j C g g M J D w k m K j y M y L B Q O o Y F 0 z c 2 k u i I M M L D W 3 d l 0 B x E S T 6 i N B f h c Z i r h 9 Z C C C T F i h Q Q 4 T U h + T h T n K b p n D i V h s P p 8 m n m Q 1 0 I Q o I C 6 N 4 p r l q f a G 0 8 H p U j S c k V O V h 8 2 3 a 6 r h M U F E j v r p 1 8 K t e X l D t d H D 1 5 C t m A / q r r O h F h o X S N 7 + B z 2 Y 2 l X u X Q e A R a x a l J I b w b S n r F n M b t 9 l B Q X F r r t S k q K a H U 4 U B q w g s V F h J E o L / / 2 T 2 w 0 O B A 7 H Y b N l n G Z l F Q Z N n 3 S U l M T E x M L l F 8 o B x M T E x M T C 4 2 z K m 2 i Y m J i U k t T O V g Y m J i Y l I L U z m Y m J i Y m N T C V A 4 m J i Y m J r U w l Y O J i Y m J S S 1 M 5 W B i Y m J i U o s G j / Y d 2 / A 9 D 3 y 2 m T z F g l r p 8 S o U E m I j 6 N 0 h l i E J f R g / J I F u Y X 6 A z r 6 1 S 7 j 3 y 1 0 M m 3 w N b 9 4 2 u l 7 h Z w 6 u 5 9 a 3 V 9 N t 9 N W 8 d c c 4 / C T Q y g v Z t G c / m / Y f Z 0 d K B o k l H s I C g x g Y E 0 Z s e D j d u / f k u g m X E W m v L q u 8 I I s f d u 5 j 2 6 G T b E 3 L J t 2 h E x c W S k K U 9 7 6 + A w Z w 7 Y g + + M k A L h a + 8 y F / 3 p u O q k h 1 R h 2 W P B p 9 B 0 z k g 8 e m E w q U Z R 7 i 0 e e + Y J e Q U X W B E A K 7 1 Z 9 h n a L p H d + J I Q P 6 M r F v V 4 J t 1 c 9 s p O 3 + k X l v r G X g t B t 5 a c 5 l F W 3 h Y t G 7 H / G n P a c b L D + h 3 0 Q + f n w 6 u Z t X M u + j d e R a r W d P w 8 q S j C K D 0 E W V Z 6 I j S Q H c d c d c f j P W G 2 J a d x a z Z c 8 + N u w / z v a k d A 6 X u M F i Z U B 0 B F 2 j I h j Q J 4 E b L h 9 O R C M P Y e a f 2 M n 9 / 1 7 C c R f 0 G T 6 N T + + b i L 3 m R Y U n u f v F T 9 j j P 5 B l T 9 1 A v L 3 u c y y Z + 9 Z x x z u r G T D 5 O l 6 5 Z S R S 6 S m e + s N / W O n U E R U H i i Q k F E V C E s L b 7 p X t o 6 l 0 H D y V p Q 9 O w b 9 S o F r O / g O H W L v 7 M N u S 0 t h f J B j R L Z 6 R / f o y d d R g + s X U i K y q 5 v L 8 P z / m s 5 Q 8 O v U Z y b u P X k / H + t p B K + H d D z 7 i 9 d 1 Z 2 M L 7 8 7 / f / 4 x e / n X P q R L X L 2 P B F 1 s o F F a m z Z r D P 2 f 1 O 3 e S R 8 v h 7 3 9 6 j 0 9 z y h F K 5 f 0 S F t l 7 2 k f V 9 X M n n j W V w O 5 j + O 7 J a 4 h V Y P + q h d z z x Q F u v v N O f j O l 5 7 k C P Q 7 2 H N j P T 3 u P s u N E G r s L n K A o 9 I q M o E d U B H 2 6 d e e G K 8 Y S H + g t r y R 1 H / e 8 9 C X 0 n c R 7 C 6 Y R W v N n a G V 8 9 e l n / H V T C v 0 u m 8 S r 8 6 c S Y 5 c 4 s H o J D y 3 a S Z G i n H v n q i D p G o E h v f n 4 m b n 0 D a r 9 z M s y D v H I 8 1 + w u 4 4 + 1 K e i D 0 2 o q w / t + p E F H 6 w l X b a g C V H 7 R L g Q S E o s 7 / z u X s b H + l X 5 Q i f j 1 A n W 7 j z I r q M p b M o q o k x T 6 B s T Q d f I U D p G R D B 6 z G g m 9 Y j y X u 5 I 5 5 m / f M h 3 J R 4 8 d Z W D Q H J Z u e 2 W W 3 l m W h 8 A j q 7 7 j v k f 7 2 D a L b f x p x l 9 q 1 + u 5 / L 8 n 9 / l 4 z O 1 n 7 U M e G o 8 a / + u o 1 j 2 1 H V 0 s G i s X / w 5 j 3 1 3 i v v v m 8 f D Y y r D x Z f w z o v v 8 0 Z y A a o E t Y 8 V C y S 3 Y N z 4 m f x 7 3 l j s Q G n a A e 5 9 6 X O 0 P p f z 3 o L p h N U 8 o K + V 8 c 3 / P u c v G 5 P p M + x y X r v 7 K m J r 9 N c G l U N 5 Y T 6 7 E p M h K o r e o f 7 e S i B x K D G L x V t 3 g n s p 3 f q P 5 M M n 5 j K p W y j 9 h v Y j 7 u P v e e + b Z V w / b i C z u t Y R o s J T y H t f L W N d i s b 8 + x P w k 6 D g 1 A F + + + / / 8 d b + 0 y D b C A 8 P o W e g H X d h D t + d O E G m w 0 l Y l 8 E M H T q U S P u 5 N z p p 9 z o e f + s b v k s u A L s f 8 R G h d P S z U H A m n c 8 O H q b A 5 a b v G A d T h v b B z w a g k 5 O R w b 7 E F D p 3 i i H W b k G v 8 S r o b g 2 L x 4 N W c e h T c 5 V x 6 N h J 9 t t D G B w d g h U Q z n I W b 0 q i w O E B Y e P q a T N 5 / f 5 r 6 B 5 y r j l d J Q X s T U z G N r S k S g k 6 O Z n e 8 j v F x 9 D B r 4 7 y P R o W j x s d U F U 3 F q c T u 6 4 h 4 V 3 m F Z U U c 7 z A S V h Y K D 1 C / c 6 G D F G R s V Q m g H d k 8 + L L 7 / C 7 9 U d R b U F c 1 j W O 3 m G B C A Q F O V m c O J b I V 3 s z G D 6 i 8 c p h + 6 6 t L D q Q i t 0 f k s q 2 c W T O e I a G 1 B h d V A d H T q a w L y g W V w O n Z 1 y l h e w 5 d h J r / 2 L v r x c 6 w u X E 5 h I V h 5 Q l d N X J 4 a x C 3 F Z / B s W G U q k e d V X F 7 v K c b T W t 6 D Q v v / c / / r r m I E X C Q n R E G F 0 D Z J Z t S O a / K 3 8 k I r 4 3 f 1 9 w J w + M r 5 K T Q 7 g 5 d S q V f c d z 2 J f h Z u m U s S y 4 r O 4 g e 0 W n D v H O s h 3 s K 9 e R I i J x 1 B d G R y v j 2 y 1 b 2 X A s H V n R c W 3 Y w 6 + n 9 S P a W n m B j u 5 2 Y n O 5 k B U J k E B 3 c e x M I a X C R r + O Y f h X 9 E 2 h q d h d b i p / Z F l + D r s S k x l Z U C W S r 1 b M R + / 9 h 0 e / 3 U m J 7 E / / s 8 8 Y X I W 5 b E p J 4 n 9 b j 9 J 7 6 A j i A 7 1 q X H O W c v D 4 S Q g Z 5 H 2 / q + H h h 8 V f 8 M B / 1 2 L p O Z b X Z o 8 h p m K w K C v I Y U d i M v 4 x U f Q I 9 o M a 7 6 z Q N e x u F x p 1 n 5 T W X G U c P m 8 f m s X r C 2 b T P f h c H 3 K W F L I n M Z m i i E j 6 h Q U g 1 R y 2 h Q 6 K 0 x u / 6 u z f y l m 1 a B G / + P w H E g t U C A i g b 2 Q w Q R a Z E 0 m 5 L N t R i t s j m G u J O 6 c c d B d J S c n s K 5 H p 1 z G c 2 r p f o L l U U N W z v 7 C 8 M I 9 d i c n 0 z q 8 j e K b Q 0 V y u G s / a X f G s r b W e t Z / b X f H L B I U 5 Z 9 i X e I r 0 Y l f V F i Q 9 N Y 1 9 x / L p E R 9 N u L V W S 6 C 7 B Y r q O a s 4 N F c Z B 4 + f R A 0 c i K f W s 1 b 5 8 d s v W f D x G u Q e o 3 l l 1 t h a i g H O o x w k W Q L d z j U z b + W d O U O p b B l N 0 8 j P z 2 T x k m / 5 7 d J t / O L j j q z 6 f z c T E 9 m X Z 2 6 d y N q X V v P c w k 1 M f m w a g T U 0 V s q e j b y x J Y M p 1 9 7 N b Y M j 0 U p S e f b V / / D W o X J u v e Y W f n H 1 S H r H h B C g e C v r 8 q i 4 N A / l b u g Y e u 4 H l K f u 5 q G X P 2 V N W Q h P 3 n M v c y c O p H N Y A H b Z G / r D 6 d F w q W 7 c u p V w 6 7 n y F U U G O Y J n H n u c O / t H 1 B l 1 W F I s + F U W J U k g J H r 1 H s f S P 9 5 I Z E W a R K f H T f q p 4 3 y 8 a B n / W r G E R / w j W P j Q p L O z a U m W s V k t W J X q b 5 q i S C C F 8 7 v H H m f u g L r L l x U L f k D g u O l 8 O / z K c / W S Y M u 3 / + X q t 3 d x w 3 V z e e 3 6 v m f 7 q U D C Z r c D g g P r V / P s T 0 f p N 2 o a 7 y 2 Y y Y C Y I O y K D E K g 6 T o e V c W p S Y Q 0 N s m Z m s O q z S f w 7 z K M X w / X + f P y F F Y c y G L o + L g a D S d h t V i Q L E q D Z 9 + r t o 0 A L E F d + f s L z 5 5 b S U n g y t r P 7 F + + z c n O o 1 n 6 / B y i q t 6 v W L 2 r B r W E 9 z / 6 L 7 / 6 P p F B Y y b z 3 M + u Z F S 3 K A J k i b L S f D Z u W s e v / r e G X 7 z 6 E Z E R v + D m f h F n C 7 B Y L B A U S K A n l / f W 7 u L O Y T M J q F V p D y t X b W C n W y H Q T 0 F r 4 H e 5 8 l J Y t T u T v p d N Y F p A C q 8 f O s b 2 9 D J m d a u Y I C n R P P W H 3 / D L q g N Z 6 U n u f O L f f C / 1 5 7 N / 3 k e v K o p a k i 3 4 W w A E k q x g s 1 q w V A n v k b F n E 7 / 9 f h e B v c a w 8 N G b G N 0 5 H H + L D A J 0 X c O j a j g 0 n a D A a k K x W S 2 g 1 B z 9 d H a s W s j 8 j 9 a h d 7 q M j 5 + e y + X x w V V u k 0 H 3 4 5 b r 7 + L l a / v V 1 A 3 e a y Q F e z 0 r q s o + 1 L v P e J b + 4 Y a K P g R O j + t c H 1 q + m E c C w l n 4 Y N U + J I F u Y c q k 6 / j f P W O x 1 j X h k G T s f p V 3 C P b / + B 1 3 v 7 0 c d 9 d B v P X A d K Y N 6 U G U v w V F 8 o a k K P d o u F x O F P + q A f 0 k Z F k i K K Y f n z 7 / A H 3 8 a x c j A K v N f v b 5 V 7 7 D l r p C r i h R P P H s r / l F 1 W d d l s K 8 J 1 9 j i Z b A p 8 / f T x + / c / d J s g W / i p F Y V h S w W l B q y F U U C f z i e P l 3 T 3 J l v F + d z 0 C 2 W D m 7 f p I k b F Y L s i L X e G d 1 d q 1 Z x P w P f 0 K L H 8 b H T 8 9 j c u e 6 B 4 J G R Y y y 2 v w I D A i o 9 r e Q 4 G A e n 3 s D 6 w 6 d Y P G R o + z P d j A 1 3 p / h E 6 9 g 7 s p d v P X T D y y 6 a j h 3 D q w S x M x 5 h t e / / p G M s F 5 8 c M 1 o 7 M C 2 j e t 4 b 1 8 e k 2 b f w f s P T y O w R l t X L 7 U C 4 W T h s t W s y p J 4 8 M G 5 v H j j 4 F q X N B x W T 8 L P 3 5 + A g D q l 1 4 m s W A k K D D g r N 5 B A I s N G 8 W K 3 S N L S X m D h 5 k 3 s v X U 8 o y M b 0 6 Q S f v 4 B 5 y 1 f s d g I t F S f 2 g f Y r S D A a q / 9 T L w 4 2 X v w F C 4 1 n P u u m 8 q o L t W D y F k A O 9 C U F D Z l q c d Y l l Z E n w k J 3 D h E 4 4 1 v 9 7 F q 1 2 E e H x e H X 0 N a o L F I M v 4 1 f o s t 0 A 8 F k O T q 7 V 6 V z M P b e G 7 l Y b o O n s x X v 5 5 H Q s i 5 m U h A Y A A 3 3 H g 7 3 Q I l p v 7 f C v 7 8 z X q u / M 3 1 h F c 8 H q F r S F H d u b 1 T G e 9 v 3 c z q l M u 5 r n v 1 V n F n H e H 1 j S f o M a A f I 3 L T W N T A c i j 5 6 C E 2 F n i 4 Z c 4 Q b n a r v L p u O 6 s P n m J W t / 4 V V 8 j 4 + d c c d f y x S o B k I T A o g E A r j U Q n M T G F z G I / H p 8 + l a l 9 a s b f s W L j f H 3 g H M e 2 r u D O t 5 e T E 9 i d D 5 6 Y z 4 w e d c c i s 9 X 7 z j W O 2 n 0 o g M i w U f y z W y S p a S + w a N N m 9 s 0 Z z 6 g a f c h q t R M c E M B 5 Q x e W p f P q o o 1 k + H f l 8 y c W c G v f 8 F q X e J 9 w a J 2 3 S 5 X P w a / O r 5 t A H c 9 a q v q s A w m s Z Z N t n N y A w E A C A 5 p 1 M w D H t 6 / k z r e W c c a v G + 8 9 M Z 9 Z P W u 3 0 b n S G k G 9 E T a C Q u k c F Q w 5 J W Q V e 5 d X S n A n H r 9 x I h G O 0 7 y w c D 3 F V W 7 d v / l H 3 t 2 f z 0 0 z p 3 N F 1 0 A Q Z a z d c R B n c A c e m j m u l m K o D 7 3 k D E v 3 J h H Y N Y H 7 J z c v K U / T o 4 a I u j M j h s Y z q n 8 0 a l k e h 7 P K m l B + 8 8 L 8 V o Z q r r / + k j f O F B J W n 0 Q C 1 d m z 6 x A n i x U m 9 u l O v w G 9 S I i z s n n f Y U 4 U G 5 f O U T + 7 z y D q s L F 6 6 7 V x x 2 6 S 1 Q B u v + b K a o r h H B L D p l z J H b 0 j O L B z L 3 u y q 5 h l J I F w + j H r i v H 0 U D N 4 a 9 U e P D X k r 1 u 3 k U 2 5 N u Z N H k O U v 9 R A C G U H G 7 Y m 4 i K U y Q k 9 G D K 0 J z G B H p Z u T 6 S 4 w R 9 Z 5 T c 2 8 X W Q Z Q l J k r F Y W v a M z x z e w N 2 v f M M J L Y Z / P X 4 v t w 2 K r v f a l k f a q b s P S a H x j O o X j V q e x + E z t f u Q E P W 9 A 9 X J P Z n I y t Q i R o 4 d x z U J 9 Q 9 6 D d b P q A w F 1 Z 5 1 8 9 u x r k C m j S U 7 c R P 3 v v w 1 R 9 V o X n z 8 X u 4 c H N P g 9 S 3 z V n I 5 y S k p R 4 o M p k P w u R l F w t g p P D i i I w e 2 b e C D 7 R k A i L L T v L p o E 5 7 Y / v x q 1 n C s A K 5 8 k p K K 8 A v q y M D 4 x o f Q L i v M 4 V S a k 0 7 R n e g a 0 d Y O V z J W m x V 0 j R K P A c l P m o y d I Q M 6 4 2 8 p 4 L P V m 8 k o b 2 G d X P k s 2 Z O I F t q B c X 0 6 o U T E M 6 N T D K 7 T J 9 h w M s c 3 V W 4 W J S Q m Z o N f D F c k N B C 5 0 h b N h P 4 d w H W G Q + l F V b 6 Q w O E h v u 8 Q 5 g 6 J Y e 3 G z e z I d p 7 9 V i 8 + x f u r 9 h H a c w j z x n S m z K k i 6 j E q a T k p L E w 8 j a 1 L L 0 Z 2 D i O k e 2 + m R g a S c v w g u 7 O M C M E u k 9 C 3 G / H B D r 7 9 a S N H 8 l 3 n v 6 U G i g K l K b t Z 8 N L n b C k P 5 o + P 3 M c D o z s b U N f G I G O 1 W 0 H T K P E 0 f 8 J x O j W L w m I L g 7 v F 1 2 E i v H S x W K A s d S 8 P / O s z N p Y G 8 e x D 9 / H g 2 C 7 n v a 9 R I 2 u d I W n d J X z / / S p W H C 1 i y N C B D I + t s o y y R f L g T V c Q L + X w 7 y U b K F A 1 d q 5 d x Y d H y r j z u h m M r t i l E 4 5 S s h w a V n s w w f 6 N f 5 r O k h J y 3 e D v H 1 y 3 2 a m 5 v 6 k 5 6 C W c S s k H v y A S I h t v r D E i z G 8 l / c Z P 5 u H L O r B h 9 S J m / O F t / r v x M E X u 5 s 0 4 S r J S W H c w l / i u P Z n Q L Q g I Z s r o n q A V s H D L M d p M H b p L O F 3 g A n s Y U S E N 2 W N k I m J C Q X d x P L + 0 + l d C Q w + I 5 a 7 p I 7 B l H e X j T S f O f n V o y y Y W p 6 r c P m M i X U O t q A 1 M 9 p K P H W P 3 K S d j B / a j T 4 g M f n F c O T I e P T + d J b t O t e x 3 1 k P H Q a N 5 Y k I v j m 5 f w 6 z f v 8 b r q / e Q X e Y 5 / 4 2 A Y r H i y D z J k y 9 + y L e n d R 6 b P 5 / f T u 1 z X r O N Y W + s 5 u 1 D k l 8 Q f S J q T x I l O L 9 J C Z 3 8 o l L K h I 2 Q F u R q 8 X H U d p / T 1 H F D s V h w Z p 7 k V / / 8 D 4 t T N R 6 e P 4 9 n p i U 0 o j 3 P u + c g Y b X q b N m 6 h s d z 9 5 7 N a C V c Z e x M S m X v m R J 6 X X Y l b 8 6 b W m 3 T F y B + 2 H i e H L e V J z Z u 4 7 9 r O r J l + U 5 C e 4 / g 8 S v 6 n b t I V L p l i X r T 0 Q p d o 7 y s D A 8 K g Y E B W G U J w b k l W n 1 9 V t c 8 l J W V o 8 t 2 g g P 9 q j x 0 C Z Q S X n 3 3 b Z Y G W W t k 1 B I I A l h w 7 z y m 9 6 i e g U q S l V r 2 d e E o Y s 2 K 7 / j 0 U B 7 d B o 1 i a M f G 2 A J l s J T y 2 r t v s S z Y V m f 5 9 9 8 z l x k 9 6 7 a L N g Y 5 M J 6 / P P 0 Q M R 8 v 4 v 9 + 2 s n c v + 0 l o W d v 5 l 4 1 n h t H D 6 J v h 8 Z n 1 z p 0 4 A C 7 y y W u G z q I + I r t j 3 4 D B 3 J Z w D r 2 H j r I y b K J 9 G m s P d C X a B o O X Y A k n 7 d D S 5 I M C E r d t W e l m i r o N n w c t / T 6 g S 9 W b + L p q w f S g 0 z e W b k T K a 4 f c 8 f 1 B D 2 j A e l u 1 u 8 9 S L Y 1 h A e H 9 a 1 4 R 6 y M H z y A 6 M V H W b / / M E V X 9 6 7 t N t p S r O E 8 + s j 9 B E c u 5 h + r d v H I i 4 d 5 v k t 3 7 r x i P L d M G M q w z h F 1 3 i Y p C q U 5 J / j V S 7 v 4 5 I S b O + + c x 9 + v H 3 q e w U L C Z l P 5 f s V X 3 L J 7 e Q 3 z k k D 3 S E y 7 9 m Z + P q F H v R K g / j 6 0 u q I P d R 1 c s w 9 J W G 2 w b d s K b j m 9 F b m G m 6 n u 0 R k x a Q Z P z x q K h X O j Q U P m L 9 X l o M z p R r E H E O R 3 b t C S Z Y X S w h M 8 + q c X C F G q 7 / c K T S M 0 p i e / f 2 A O 3 d s s R 5 g M W g 5 / e v k V 3 v G T q 5 v n h I 7 F L 5 J f P j C P 0 b H n 9 i h l W a E 4 N 4 m n X 9 7 L J 8 e d 3 H 7 H P J 6 7 4 b L G b T T T i A 1 p R R E k n U 7 m 3 c z U q r V B U 9 2 4 X D L 9 u 3 U m I b q O F p N D u P O m q X y 0 + z / 8 6 c O v c J T B 4 4 9 O p 1 9 Y E 7 M m l W f z 9 9 f e Y Y P a j X c e u 4 u + Y Y 0 b i F y Z i f z 8 3 1 / g 6 D y e 9 x d c X V 1 5 S T o H T q d z p O a o I g R I w d z o q D 6 I K I p M b t Z R X v l k E Y E S y L r G y b w 8 j m Z k s P l g M l J U b / 5 1 5 1 R i G / v T J J 2 D 6 R k k 1 h r V B B D M D Y 6 W 2 / L 9 I r r x q 8 c f 4 a b p h / h 8 z Q b e 2 3 C A 3 7 1 2 g F c W 9 e D + 6 2 b z m 2 t G E n y + + u q F r N l y D M 0 W z W 3 j + p 6 d O Y Z 2 7 8 f 0 w d H 8 Y 3 8 K P x 7 P o 8 / Q q A b F G E V T V V J d k y 4 h d P D r y P y p w / j 0 / b 1 8 t j u D u w P 2 8 / W R Q m b c + j O G R l q o 3 3 8 V R M l p V m 5 P x S + m F 7 e M O G e W S R g 8 k J H d l r P q Q C I H s m c w o U P z N x H r Q w n s w L 3 3 P c D V V y T y 9 Q 8 b e f / H 3 f z j / Q 9 4 b U k 8 c 2 f O 5 N l b J h J b w 4 N I k W V y M 1 J Z 5 i 4 H a z g T + / c g o B G K S 5 H h d G 4 O 2 Y V 5 N b 4 R 4 J H p X e S o 8 7 6 z 9 y s y O Z m J t f t Q e g a b D y U j R / f m p T r 6 k C J D Z m E + K 8 u K a k g U 4 B Y E D m z 8 P h 9 A 0 s 7 V z P t k G z N u u I s / T j t 3 P k G S J F C d b D i Z W t u c o m p 0 c I b g a s O M y d 5 k U R 5 2 n j q N U v M 9 1 j X s g W 7 u 8 1 S v o K z I 5 G a m s c x T j r C E M b F / d w K b M E k 5 z / A g c D o V b r 1 9 P u / e O u z c X 3 U P W W k n + f j L x T y / 8 D N U q 5 2 P 5 0 3 E v 8 b 0 I 7 r P S J 6 6 Y g t z F x 6 g 2 / D p P D y p 9 s z i f F s z k u 4 m 8 V Q K m z 3 + l F c Z M 8 9 3 n 3 C X s y s p G Y f S v 4 a f r w A 1 h N d + 9 2 v u 7 F 9 X O k i v C 1 h V L I p M X n Y S v / 8 w 8 Z w M I Y F s Z / C o K b x 6 z 7 V M 6 t n Y 1 J I 6 e I L 5 v 9 / + h r k D 6 i 7 f 6 r O 0 g 1 Z 6 9 B v K b / s N 4 e c 3 p 7 B 4 z T p e W 7 G F v 7 / + D q m F L t 6 a N 6 H B l 8 W d k c z S 1 F w I 6 s i + g z v J T 6 q 8 W C N P B E B Z O q v 3 H u P + o V F n O 1 R T t t p a v L 1 Z I e C 8 S q L S p 7 y u A i u y m I 2 7 f B z j F + 3 k 8 x X f U y C d J C u g K z + f O s S 7 N 9 Z A R T O O H m Z 1 v h O / O I X V m z a w 6 e z B x D I k J R A 1 O 5 k 1 i R l M 6 N C 9 K T + t C U j E 9 e j H Y z 3 6 c c 8 N 6 a z 4 a Q O v L N v I G x 9 9 y L G c U j 5 / b C a R 1 n M t p K o q 3 S 8 b y z M D 4 M E P v u e Z f 3 9 M 9 z / 8 n K u 6 N u T X L H A 4 L d x 9 z w J e u a 5 / n V d Y L A 2 / s 4 o i k 3 e m j j 6 k V P S h u + v q Q w K n E 6 b P v p X P 7 h t H X c Z D R b G c H c Q a 8 z 6 V F + e x 7 W g y v Q u q K z N N U w m K H M D 6 V x 4 i o Q 5 X V k m S s T X a m 8 z 3 C K G B 0 p E v n 3 + a q f F 1 u F N J E j Z r 9 Q q q H p V u w 8 b w 7 G C Z h 9 5 b x u / f + I T u z / 6 c 6 d 0 a 5 8 P e q F H I Y r H i X y 2 f q Y 0 e f Q b x x 4 f 8 2 J 3 6 I o v W b m T H z J F c 3 q F G p S U / R v f t T r B y k J E D e t Y 6 M S s p 3 m W m E P W b l c D r O 2 8 X 5 3 z M Z c W C T f J 6 7 t R / m 4 T N Y k G r 5 e f r l W m 3 2 W r 8 p v r x e D Q 6 9 x 7 P W z + / E u 9 R C 5 2 9 a 5 f y i 2 8 P E B 4 V x + h G K 4 b m l d 9 y J C I 6 d u e e u 7 o z e 8 x A 7 n n u P T 7 5 b j m z x g 3 i Z w n 1 m 6 8 O H j j C y V w P s n K a v 7 7 5 Q Z X R V Q K r F d m u s 2 b X E d J u G 0 t X u / d v k b K M 0 B t 4 L n g 9 L o Q u 4 2 + 1 N d 8 j w u Z H l F 2 B E g / u h j Y E A I / b A 5 K F + O D 6 f R S t 0 X 1 4 a G J P 5 n z x A w d 1 m c u v n 8 e k T n W M E t V w s X F 7 I k U e C S n 9 A L 9 8 c U + V 7 2 Q k m w U s O t 9 u P c p v J n e n x R 6 S 5 y E o M p 6 b b / o Z M 8 Y N 4 / F / v s X 7 a 1 f y / r j L e H p s x 3 M X C Y G K n a n X z u a t 4 l z u + N 8 O 7 n 3 5 f y z 5 3 X y G R T e 8 u r F a a 4 4 D j c f j 0 e j S Z z x v P l D Z h z T 2 r P 2 O x 7 8 9 Q E R U P G M a 6 E M W x U K g 3 X Z e O 7 l N U V A Q N U y 1 1 Z F k G e o 7 n y D J + N t t + P t + k e c j J P z s T R k 3 B K q w c e X s 6 3 i 7 O I / b P 9 3 O f S 9 / w u L f 3 c 3 w m P O / j Y 1 S D v X a 8 C J i u b x T D E t / y u H Y m e L a y o E K b S 5 J S O L s G b p z B I T S O c y K q y S f / D J B 1 9 D G G Q o C Q 8 P o E A i p p f m U 6 j R q W V y r X k 1 w y 9 O F I C A w n M v 7 9 z p 7 P m B 8 3 L X 8 u D + J b 1 Y v 5 / W x g 3 h y T F y D M l p S v i + J 6 T 2 C J 6 / a y a q 3 d r H u U F r 9 y k E v Z e X u / e T a Q n n q Z 9 c z u a N f l d P c E h I O P v 9 i M Z + e S m R z S j F d E 0 I h I J j u f j b I K 6 D A q X H 2 Z E 8 N 8 n I L K X V a i Q w N a d T G W J 0 o w X T q E A D p u a T l u R h e r 7 n S Q 2 Z q H k j + 9 G z Q Y c D K 9 O t u 5 O W Q B I r x Z + q E 0 e c d z P X i T B Y d S s I S 2 Y U X b p t G r y D 5 r M u l h I R e n s 3 z H y 5 h 3 7 E D H M q / i u E R v n A t P j 9 B H R N 4 8 p q x f L V n G T / t T e K J s R 2 r d 3 R d Q 1 X s X H / 7 n f w 1 q 5 A n V m 3 k 3 j f D W P z E L X Q J q r 8 z t e S d F U I Q E B h R r Q + N 6 y j z 4 / 4 k F q 7 6 n n + P H c S T o z v W f W + F O 3 P D r S c T E x V G k M V F b m G D D s T n q W e z b 2 0 V m v w M d B 2 P b O P a 2 + 7 k b 1 k F P L 5 8 E / e 8 E c 6 S p + b Q r Y F n D T 4 I v K c K 4 R 3 8 m + N 9 Y w 1 n Q P 9 Y P E X p / H j k T K N v 8 w + L p V + v U E 6 l J b M 7 t Y 7 j 6 w Y g h I 6 z 6 n M J 7 c 2 z c y Y R q e f y 6 p f L O V Z i n M + / r 4 k I C s I q N J y u + r 1 b 3 H k p r N 1 z h v C 4 f j x y 8 x R m T R 7 L N Z P H V X z G M n v y F c y b n I B S n s u i r c f Q A C w R D O 4 b B W U Z 7 E m t a S O u x M n 2 k y k 4 Q k I Y 3 L P u w a B x B D B 0 c F c s j h y + 2 n 6 0 3 p W K l p f E 4 o O Z W C K 7 M b R T w 5 v 8 I R 1 6 8 f h t 1 / H s b d M Y 1 / n 8 m / a Z y c f Z c r y U A Q N G s m D 2 B G a d b Z 9 x z J 4 8 l m t n T u e m E X G U Z a a x / M D p Z v z G 5 h M U G E w w A r f L T V 1 v p t A B W w S P L L i L x 0 Z 2 Y M / 6 5 d z / / k o K G u f w 1 C x q 9 i E p 7 F w f e u 3 L 7 z n e w j 7 U u X t n 4 i J g 0 8 F j n D H C g / g C R e i A N Y y H 7 7 + L X 4 6 O Y / / G F d z / 7 g r y z 9 N G j V I O i l L 3 r K z w 5 F G + T 8 p E i o 2 m V 1 R j Y z F U x c a 0 M S O I 0 w t 4 6 c v v O J B T x 6 a W z V J 7 A 8 Y / i p + N H o Q l J 4 m / f b W W r D o 2 D O 1 W S w N e L B I W S 8 s N i I M v n 8 p j o 7 u Q u m 8 r L 6 8 6 2 I Q 7 f V N + s x B l b D h 2 k n K / Q L r F 1 b + U T z p w g I 0 l G h N G D K F z P V U d N n g w f e w e t h 8 6 R I Y L w M a E M U O J V f N 4 e + l 6 s h y 1 h + w z h 7 f z / q Z k o r r 0 Y U Z C U 8 1 x 1 R k z c g z j Y i Q W L v 2 O r w / V c e b C V c j H X y z l u z Q n M 6 e M Y k B T n S E a R G f n n g O k 4 s / 0 U Q O p 2 w D l x 1 V D B h C k F v D D / u M 0 / T R C c 9 H Y n X i c L M V G 5 0 4 x N G S E s E Z 0 5 2 + P 3 s U 1 3 f 1 Z 9 f 1 i n v x 8 K 8 5 6 r q 1 v H G g J Q y 6 f y q O j u 3 B q 7 1 Z e X n 2 o z m t k W a l z v 6 E m g V 3 6 c X v f D p z a v Z E X V x 2 s 0 8 3 a Z q l / b 7 x b 7 Q A A C W p J R E F U y J M k G V s T r W Z G t E n 9 S F i t z R 8 3 L O H d + M t j d 3 F 9 z w D W L F / M E 5 9 v o Y 4 u e u 7 6 8 w m U Z U F W R j L b 9 l k r q g d l j j K O p K W w e P V 6 N q T r 3 H z b O E Z 2 b J 5 F t c f w C T w 7 4 y A P L / 6 R a 5 7 N Z / 4 V w x n S O Y p 4 f 2 + o N b U k g 9 Q i F e F X 1 Y 6 t M G n 6 T B 7 Z m c R L K 7 5 h d l 4 q t 4 4 f x K A O E U T Y Z A S C 4 r Q k 8 h 0 6 t j q D J 7 k 5 m n i Y 7 a 7 Q 2 g G s d E F A S C T 9 e n Z o s F M B Y I v k 4 d t n 8 M W B 9 / l 4 0 X J u H Z v A 5 L j z t Y M E k p t j i Y f Z 7 q 6 n / O A I + v X q e P 7 y 6 6 E 0 N 4 3 V R 7 O J C Q o g N D A A u y I h o V N Y m M + P W z b y 3 M q j x P W 7 n F u H x d c t Q C 9 l 9 d Z E X F I U 1 4 3 s W e 8 M I q p r D 8 b 0 C e c / x 0 6 w 7 V Q R n f u E 0 m f Y R J 6 e u o c n V 3 7 L T a 4 8 7 p w 0 h I G R g U h u J / u T j / L Z d + v Y 7 Q z n X 7 f N o G c L T y o F d B 7 I c 7 d f w b W v r + S O v 7 z M p p k T m Z I Q T 5 x d I u 1 M J q s 2 b e L t z U n 0 G H w 5 f 7 t u F N a W F V c d V y b L t q d A W D e u H V J P O w L / v 7 0 7 D a 7 q L A M 4 / j / n b t n u T X L v J T c b W U j I Q n a Q N m W p K C A 7 o U g I R K l j i h G k S j t i R a G A Q g W K w z h 0 s F A + R E A c B Y o I l V U c b c s 4 g b Y D B G N J h c B E T N k C B M L d z u K H 1 C T k n l y s U 8 w H 3 9 / 3 5 J y c d 1 + e J z m F e Q z x n O D d D x p p a h 9 D k e O z 6 U y C 9 6 5 z p K G F 2 M h I 4 m K i i D T L S J L O / f Z 2 6 s / U s 2 7 v + 1 h T h / D c q O x H H t j H p B a z 9 c W 5 3 F 6 z g 7 p f 7 s L j t P P K l I K H y l 2 W d a 6 2 X K T + r E F O U F 3 H Z I k m L z c d u / l T f m S r i + f n / r s N H a K q P J f P J 3 d v + s s y 3 L z e w s m z j a G d l a 6 D b C M 7 J x N X h A n M c c y v n s r R p j p + u u V 1 L n 0 4 k v F l 2 e Q 7 o 4 m U J X Q 0 z j V d B 4 2 Q c w l J k g j 4 7 3 L 6 / U Z u h D R h H U 2 T S E h O J c v T v a K U Z Z 3 W q 8 3 U n w 3 d 8 N J 1 D X O 0 i + L s J K y f S b 2 T Q P f S 0 N B A 9 M c 2 w 3 4 j 1 u U h N 8 0 d d v s t O r m I 1 1 + o p m 3 N d r b v 2 k V C v J 2 1 0 w o N f y Z s T d V U l a D 6 g M P H 9 n P 8 R H c q Z T M a X s m C M 8 5 J T X U F q + e O 6 D M i U V M V O r x + f E o f S 0 Z z L P N r n y P K s Y 8 f n z j H K 3 V / R d H A I s u Y z W a i z T J + 1 U K q J w p L z 9 r q S G X 1 9 x b g 3 r 6 X n 5 1 q 4 K U z 9 Y C M R Z a w W c z Y Z J m A H k 2 J I + K h F U Q w E I T A L V Z v f Y N 1 c u g N B 9 2 v U D J 8 C s f W z s F F Z y F 7 v T 4 e B B T D r Q t X b j m r p 7 z H l 3 e c Z u n O 4 7 z 1 4 h T c V r n 7 7 + 4 V 8 R k M B C H Y x p o 3 t r J e D s 2 u q A c U i o d O 5 t j 6 u R h d E F W V I E G v H 7 / S 9 7 2 6 e 1 c b W f z a b 1 E 1 E y a T j F d V O x t D I M g D r B S U P s 3 a 2 t n k G a a c A P + 1 Z n 7 d c I n o j H J G Z 4 a 5 p h r l Y W b B I O r q T 7 H 3 V B M z c 4 Y j 2 + J 5 f s E 3 k K P 3 s P F P p / n W q X c w y T I m X S M g W 0 h M G c S m + Z X U j k j v + / c C 6 B p e n 5 8 O v / F 3 7 2 T m q U m z 2 G + z s 3 L P n 9 m y + z d s U s E i g a K C z R 7 L x H H T + M n X p l L o 7 j n U 6 v j 9 f v A F D L K T G r 4 M P r 8 f 3 R f s u l 9 + 4 2 8 N v H n p B g V P j 6 P Y 3 f c w b k v O 5 p k M F 6 f e P s u B c 6 0 U j e o R h a x r + H x + A l I w b H o I V Q k S 6 F X m a t t l V m z b z r V 7 O m a L C b + q o u g g K U E 6 F J n 0 z F L q 5 s 9 h Z I 9 z Q F 1 T e e D z g U F d T h o y m i 0 L 7 1 D 5 6 m 7 W b d 5 G d M R C X v p C L l Y Z V E U l q H a w 7 6 0 9 H D w c W m d R F R z O Y v 6 w Z Q l l B r t x j 2 x D e e W s n v w e s 3 a e Z u n O Y x z s a k M q Q d X P y X c P M e Y v R / g k X 1 8 3 T U O y p H J g 8 z I m D u w M h / X k P c W v V p j 4 Y d 1 B D p z 8 I / u O H 0 E 2 m T B J E j F W M y A R 6 3 A Q F 9 l j B q 5 r B A I K v j s f U v 2 j D Z i k k L y z 6 F 4 L 3 1 y w i M 2 z S z s f r a g o q p f f H 9 n H 0 e M G n V 8 w S H z R R M 5 v + C o J E l 1 l r a j h y 9 q Y 3 t l v d N x g 8 c Z N W I z e z 6 c z b l I 1 + 5 Z M I I r u s l Y M v n l i / k i 2 L L x N 5 a u 7 2 f D z b c R E L O T 7 Y / O w 9 Z o F h h 0 c k n J L e b k m m v u m 7 q A L X Z f J d M e R 5 U k g N z O d V G f 4 G G V 3 V h G r a q z k F P f d G Z g i 3 c z 7 e i 0 z p r V y / q M r N F y 9 Q X N H E E d U F N n O W A Y 4 Y 0 l O 8 J D R 6 8 A 6 y p 3 J D 7 6 7 h P l X r 3 D + Y g t n W 2 9 x z a e T 4 L C T E e 9 g g D O O g U m J P W I c z D w x d i z L s 4 e i y R I a B t c g V Y 2 k l N y u y O u I u F Q W 1 V T h T c r t I 5 G Z l W k z K 3 k t J o N / a j H c 9 a q 4 r T K u z A K W 1 0 q k F G b 2 m I G Z G f 7 F s S w f V B b 2 + Y n J O X 1 G f m c U D m d F b R J D i 4 x T T A M k 5 I 3 g + K p 0 W m 6 0 c e 1 2 O x f u d B D Q Z d L d L k o y M y j N T S M q z P Q i I E U x a 0 I F N d k l D L K H 2 3 k 0 M 2 r C R F b a B u J I i U G l c 5 / S 6 k j m h U X f o b r i M m c u N F P f e h d z R D R l 6 W m U 5 W f h i X n 0 0 t h k T 2 b B s 7 N o i 8 s K n 0 D O F M H I 8 R U c K h / N + Q u X O N f y M R f u a R S m e C j M y q Q w I y F 0 V i T b m V 4 x F U 9 7 D O m 9 0 w Y b s c Q z Z 1 Y F + Y o b z y f T w I A t g W / P n s 2 w 8 i f D 5 w S T 7 F T O m U l H 9 j 9 I 7 3 1 v 2 O b i K 3 O e Y R g e 3 G F e I 6 3 4 C V b W J v G 5 g u 4 y t 6 U U 8 e b y x V x p v c X 1 u / e 4 0 H a f B x o k x 8 V T l J F G W d 4 g 4 n r d D o x 0 p 7 N 4 X h U k 5 x l M 5 i Q K R k / i F 9 j 5 3 U c 3 M X v b u a / o O K 0 S a U X D W F X j w m u S U H W D O q t r 2 C I T S e z j / 3 d E x H e 2 I V 9 y 3 2 1 o + s x K N t k z a H 2 o D Q 1 h a U 0 l t 2 V T 1 8 3 E h 5 6 g 6 y D H k v V Q h L x M 6 p B y d q w v 5 d L f m 2 l s v s o H N + / h V W U y X b G k x D l I c D l J T + l x 3 m V 1 U j V n B r l e F R W D i z M A i k z 5 k O 4 0 L U n 5 Z b x c Y 6 f D J B v n X N N U I j 0 5 3 d / Z 5 q K 6 a g Y l W g I D P v X i M Z K x U y f D k x 2 o k t H 7 6 a D A 4 M F Z X d t v E a 4 0 F s + r Q k 3 M N b i u L p E / a i J 1 x L C / 6 S Y W X 2 d Z 2 3 o t c S S 9 v 6 7 N C I I g C D 2 o H K 7 b z O Q d F 1 i 2 b A l r x j 2 u 2 J j / T H 9 n r R M E Q R D Q Q f H S f P s u R F i I s z 8 q x u b x + 1 8 e t Q u C I A i 9 N L 5 9 m I 3 v N N H e 3 s b R s 5 e I z R j G u M H 9 k 5 K m J z E 4 C I I g 9 C N d 8 d F w s Z n L a g R f G j O e Z 6 d P o M T Z / 1 2 z O H M Q B E H o d 5 0 p h P 6 r Y O L H p P + H J 0 E Q h P 9 7 k m H W 4 P 4 k D q Q F Q R C E E G J w E A R B E E K I w U E Q B E E I I Q Y H Q R A E I Y Q Y H A R B E I Q Q Y n A Q B E E Q Q v w L i W 7 u H B v J + / Q A A A A A S U V O R K 5 C Y I I = < / i m a g e >  
 < / l o g o > 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d d r e s s   x m l n s = " h t t p : / / n i r a s / t e m p l a t e s / a d d r e s s " >  
     < T i t l e > N I R A S   A / S < / T i t l e >  
     < C o m p a n y > N I R A S   A / S < / C o m p a n y >  
     < O f f i c e > A l l e r � d < / O f f i c e >  
     < N I R A S T e m p l a t e L a n g u a g e > d a < / N I R A S T e m p l a t e L a n g u a g e >  
     < F i r m > N I R A S   A / S < / F i r m >  
     < A d d r e s s 1 > S o r t e m o s e v e j   1 9 < / A d d r e s s 1 >  
     < P o s t a l D i s t r i c t > 3 4 5 0   A l l e r � d < / P o s t a l D i s t r i c t >  
     < C o u n t r y > � < / C o u n t r y >  
     < T e l e p h o n e > + 4 5   4 8 1 0   4 2 0 0 < / T e l e p h o n e >  
     < F a x > + 4 5   4 8 1 0   4 3 0 0 < / F a x >  
     < E m a i l > n i r a s @ n i r a s . d k < / E m a i l >  
     < R e g > C V R - n r .   3 7 2 9 5 7 2 8 < / R e g >  
     < F R I > F R I ,   F I D I C < / F R I >  
     < W e b A d d r e s s > w w w . b a r t b y g . d k < / W e b A d d r e s s >  
 < / a d d r e s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ettings xmlns="http://niras/templates/settings">
  <date>Udgivet 27. november 2019</date>
</settings>
</file>

<file path=customXml/item5.xml>��< ? x m l   v e r s i o n = " 1 . 0 "   e n c o d i n g = " u t f - 1 6 " ? > < l a b e l s   x m l n s = " h t t p : / / n i r a s / t e m p l a t e s / l a b e l s " >  
     < D a t e > D a t o < / D a t e >  
     < F a x > F a x < / F a x >  
     < C o m p a n y > F i r m a < / C o m p a n y >  
     < D i s t r i b u t i o n > F o r d e l i n g < / D i s t r i b u t i o n >  
     < A p p r o v e d > G o d k e n d t < / A p p r o v e d >  
     < E n c l o s e d P l e a s e F i n d > H e r m e d   f r e m s e n d e s < / E n c l o s e d P l e a s e F i n d >  
     < A s A g r e e d > I f � l g e   a f t a l e < / A s A g r e e d >  
     < Y o u r s F a i t h f u l l y > M e d   v e n l i g   h i l s e n < / Y o u r s F a i t h f u l l y >  
     < R e c i p i e n t > M o d t a g e r < / R e c i p i e n t >  
     < P a r t i c i p a n t s > M � d e d e l t a g e r e < / P a r t i c i p a n t s >  
     < D a t e P l a c e O f M e e t i n g > M � d e t i d / - s t e d < / D a t e P l a c e O f M e e t i n g >  
     < T i m e > M � d e t i d < / T i m e >  
     < N e x t M e e t i n g > N � s t e   m � d e < / N e x t M e e t i n g >  
     < R e v i s i o n > R e v i s i o n < / R e v i s i o n >  
     < F o r Y o u r A p p r o v a l > T i l   g o d k e n d e l s e < / F o r Y o u r A p p r o v a l >  
     < F o r Y o u r I n f o r m a t i o n > T i l   o r i e n t e r i n g < / F o r Y o u r I n f o r m a t i o n >  
     < Y o u r C o m m e n t s P l e a s e > T i l   u d t a l e l s e < / Y o u r C o m m e n t s P l e a s e >  
     < D r a f t > U d k a s t < / D r a f t >  
     < I f E r r o r I n T r a n s m i s s i o n P l e a s e C a l l > V e d   f e j l   i   f o r s e n d e l s e n ,   r i n g   v e n l i g s t   t i l < / I f E r r o r I n T r a n s m i s s i o n P l e a s e C a l l >  
     < P l e a s e R e t u r n > � n s k e s   r e t u r < / P l e a s e R e t u r n >  
     < N u m b e r O f P a g e s > A n t a l   s i d e r < / N u m b e r O f P a g e s >  
     < D e l i v e r y N o t e > F � l g e s e d d e l < / D e l i v e r y N o t e >  
     < M i n u t e s O f M e e t i n g > M � d e r e f e r a t < / M i n u t e s O f M e e t i n g >  
     < N o t e > N o t a t < / N o t e >  
     < P r o j e c t N o > P r o j e k t   I D < / P r o j e c t N o >  
     < D o c u m e n t N o > D o k u m e n t   I D < / D o c u m e n t N o >  
     < V e r s i o n > V e r s i o n < / V e r s i o n >  
     < T > T < / T >  
     < F > F < / F >  
     < E > E < / E >  
     < D > D < / D >  
     < W > W < / W >  
     < J a n u a r y > j a n u a r < / J a n u a r y >  
     < F e b r u a r y > f e b r u a r < / F e b r u a r y >  
     < M a r c h > m a r t s < / M a r c h >  
     < A p r i l > a p r i l < / A p r i l >  
     < M a y > m a j < / M a y >  
     < J u n e > j u n i < / J u n e >  
     < J u l y > j u l i < / J u l y >  
     < A u g u s t > a u g u s t < / A u g u s t >  
     < S e p t e m b e r > s e p t e m b e r < / S e p t e m b e r >  
     < O c t o b e r > o k t o b e r < / O c t o b e r >  
     < N o v e m b e r > n o v e m b e r < / N o v e m b e r >  
     < D e c e m b e r > d e c e m b e r < / D e c e m b e r >  
     < M i n u t e T a k e r > R e f e r e n t < / M i n u t e T a k e r >  
     < A b s e n t > F r a v � r e n d e < / A b s e n t >  
     < C o n t a c t > K o n t a k t < / C o n t a c t >  
     < P r o j e c t > P r o j e k t < / P r o j e c t >  
     < C o n t e n t s > I n d h o l d < / C o n t e n t s >  
     < A p p e n d i x > B i l a g < / A p p e n d i x >  
     < P r e p a r e d B y > U d a r b e j d e t   a f < / P r e p a r e d B y >  
     < V e r i f i e d B y > K o n t r o l l e r e t   a f < / V e r i f i e d B y >  
     < A p p r o v e d B y > G o d k e n d t   a f < / A p p r o v e d B y >  
     < P a g e > S i d e < / P a g e >  
     < A t t n > A t t . < / A t t n >  
     < V e r > V e r . < / V e r >  
     < M > M < / M >  
     < C l i e n t > K u n d e < / C l i e n t >  
     < M e e t i n g S u b j e c t > M � d e e m n e < / M e e t i n g S u b j e c t >  
     < M e m o > M e m o < / M e m o >  
     < T o > T i l < / T o >  
     < C o p y > K o p i < / C o p y >  
     < F r o m > F r a < / F r o m >  
     < F i g u r e > F i g u r < / F i g u r e >  
     < T e l e p h o n e > T e l e f o n < / T e l e p h o n e >  
     < T e n d e r > T i l b u d < / T e n d e r >  
     < B i d F o r > T i l b u d   f o r < / B i d F o r >  
     < E O I > P Q < / E O I >  
     < A g e n d a > D a g s o r d e n < / A g e n d a >  
     < T a b l e > T a b e l < / T a b l e >  
     < M o d i f i e d > � n d r e t < / M o d i f i e d >  
 < / l a b e l s > 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0adbee33c84350ab297149ab7609e1 xmlns="36389baf-d775-4142-9ba9-987d54fbb0d5">
      <Terms xmlns="http://schemas.microsoft.com/office/infopath/2007/PartnerControls"/>
    </b20adbee33c84350ab297149ab7609e1>
    <TaxCatchAll xmlns="36389baf-d775-4142-9ba9-987d54fbb0d5">
      <Value>17</Value>
    </TaxCatchAll>
    <DocumentRevisionIdPublished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NIRASProjectID xmlns="36389baf-d775-4142-9ba9-987d54fbb0d5">10402368</NIRASProjectID>
    <DocumentRevisionId xmlns="36389baf-d775-4142-9ba9-987d54fbb0d5" xsi:nil="true"/>
    <NIRASRevisionDate xmlns="36389baf-d775-4142-9ba9-987d54fbb0d5" xsi:nil="true"/>
    <Delivery xmlns="36389baf-d775-4142-9ba9-987d54fbb0d5"/>
    <NIRASSortOrder xmlns="36389baf-d775-4142-9ba9-987d54fbb0d5" xsi:nil="true"/>
    <NIRASCreatedDate xmlns="36389baf-d775-4142-9ba9-987d54fbb0d5" xsi:nil="true"/>
    <NIRASDocumentNo xmlns="36389baf-d775-4142-9ba9-987d54fbb0d5" xsi:nil="true"/>
    <da20537ee97d477b961033ada76c4a82 xmlns="36389baf-d775-4142-9ba9-987d54fbb0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preparation</TermName>
          <TermId xmlns="http://schemas.microsoft.com/office/infopath/2007/PartnerControls">f5caae93-9902-498a-a3a2-db8a1b171afa</TermId>
        </TermInfo>
      </Terms>
    </da20537ee97d477b961033ada76c4a82>
    <_dlc_DocId xmlns="2ddb19e8-68e2-45f8-92ea-271eea01f834">MWNV77WZ7FDY-646255054-36179</_dlc_DocId>
    <_dlc_DocIdUrl xmlns="2ddb19e8-68e2-45f8-92ea-271eea01f834">
      <Url>https://niras.sharepoint.com/sites/10405892/_layouts/15/DocIdRedir.aspx?ID=MWNV77WZ7FDY-646255054-36179</Url>
      <Description>MWNV77WZ7FDY-646255054-36179</Description>
    </_dlc_DocIdUrl>
    <NIRASOldModifiedBy xmlns="36389baf-d775-4142-9ba9-987d54fbb0d5" xsi:nil="true"/>
    <NIRASScaleTxt xmlns="36389baf-d775-4142-9ba9-987d54fbb0d5" xsi:nil="true"/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7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8.xml><?xml version="1.0" encoding="utf-8"?>
<user xmlns="http://niras/templates/user">
  <email>DAK@niras.dk</email>
  <phone>+45 2948 3358</phone>
  <username>Daniel Agervig Krogh (DAK)</username>
  <ini>DAK</ini>
</user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2A8898-B2A0-44E3-B46C-53C533DB4006}">
  <ds:schemaRefs>
    <ds:schemaRef ds:uri="http://niras/templates/project"/>
  </ds:schemaRefs>
</ds:datastoreItem>
</file>

<file path=customXml/itemProps10.xml><?xml version="1.0" encoding="utf-8"?>
<ds:datastoreItem xmlns:ds="http://schemas.openxmlformats.org/officeDocument/2006/customXml" ds:itemID="{9A037CA4-D57F-4042-8BA6-90F2CB12F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936c65be-2001-499e-8d93-1c892a680033"/>
    <ds:schemaRef ds:uri="2ddb19e8-68e2-45f8-92ea-271eea01f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1.xml><?xml version="1.0" encoding="utf-8"?>
<ds:datastoreItem xmlns:ds="http://schemas.openxmlformats.org/officeDocument/2006/customXml" ds:itemID="{AE7E49D8-84C9-4F30-AB23-BEE15080E9C8}">
  <ds:schemaRefs>
    <ds:schemaRef ds:uri="http://niras/templates/logo"/>
  </ds:schemaRefs>
</ds:datastoreItem>
</file>

<file path=customXml/itemProps12.xml><?xml version="1.0" encoding="utf-8"?>
<ds:datastoreItem xmlns:ds="http://schemas.openxmlformats.org/officeDocument/2006/customXml" ds:itemID="{44C8C0B6-4D53-4381-B25D-6B547A6CF5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879F5-C0FA-4428-97CE-715E0E09F4CB}">
  <ds:schemaRefs>
    <ds:schemaRef ds:uri="http://niras/templates/address"/>
  </ds:schemaRefs>
</ds:datastoreItem>
</file>

<file path=customXml/itemProps3.xml><?xml version="1.0" encoding="utf-8"?>
<ds:datastoreItem xmlns:ds="http://schemas.openxmlformats.org/officeDocument/2006/customXml" ds:itemID="{6463FD21-8FBC-4A2C-81F7-BD14CBADD4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0C75F-CC85-4221-85B0-F2089D7686EC}">
  <ds:schemaRefs>
    <ds:schemaRef ds:uri="http://niras/templates/settings"/>
  </ds:schemaRefs>
</ds:datastoreItem>
</file>

<file path=customXml/itemProps5.xml><?xml version="1.0" encoding="utf-8"?>
<ds:datastoreItem xmlns:ds="http://schemas.openxmlformats.org/officeDocument/2006/customXml" ds:itemID="{61797B23-CA34-4DD3-9FD7-272CD06B631A}">
  <ds:schemaRefs>
    <ds:schemaRef ds:uri="http://niras/templates/labels"/>
  </ds:schemaRefs>
</ds:datastoreItem>
</file>

<file path=customXml/itemProps6.xml><?xml version="1.0" encoding="utf-8"?>
<ds:datastoreItem xmlns:ds="http://schemas.openxmlformats.org/officeDocument/2006/customXml" ds:itemID="{A16AF211-8321-4DC8-A725-4E64F0A84B02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2ddb19e8-68e2-45f8-92ea-271eea01f834"/>
  </ds:schemaRefs>
</ds:datastoreItem>
</file>

<file path=customXml/itemProps7.xml><?xml version="1.0" encoding="utf-8"?>
<ds:datastoreItem xmlns:ds="http://schemas.openxmlformats.org/officeDocument/2006/customXml" ds:itemID="{E3914A6A-0066-4F15-9536-D269517377A5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95849AED-AEFB-405E-BB56-EB3C1B75466B}">
  <ds:schemaRefs>
    <ds:schemaRef ds:uri="http://niras/templates/user"/>
  </ds:schemaRefs>
</ds:datastoreItem>
</file>

<file path=customXml/itemProps9.xml><?xml version="1.0" encoding="utf-8"?>
<ds:datastoreItem xmlns:ds="http://schemas.openxmlformats.org/officeDocument/2006/customXml" ds:itemID="{DF2D3D4C-DEB1-456F-A168-5CECBC4432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Report.dotm</Template>
  <TotalTime>0</TotalTime>
  <Pages>4</Pages>
  <Words>700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Agervig Krogh</dc:creator>
  <cp:keywords/>
  <dc:description/>
  <cp:lastModifiedBy>Milad Tokhi (MTI)</cp:lastModifiedBy>
  <cp:revision>99</cp:revision>
  <cp:lastPrinted>2017-05-05T07:36:00Z</cp:lastPrinted>
  <dcterms:created xsi:type="dcterms:W3CDTF">2022-05-17T10:59:00Z</dcterms:created>
  <dcterms:modified xsi:type="dcterms:W3CDTF">2022-06-01T19:48:00Z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LastImageFolder">
    <vt:lpwstr>C:\Users\Public\Pictures\Sample Pictures</vt:lpwstr>
  </property>
  <property fmtid="{D5CDD505-2E9C-101B-9397-08002B2CF9AE}" pid="5" name="ContentTypeId">
    <vt:lpwstr>0x010100DCD90FCC66DA8F4C882C689D6817D41B006EC98033FBB2FC469DE65B9E4F4546FD</vt:lpwstr>
  </property>
  <property fmtid="{D5CDD505-2E9C-101B-9397-08002B2CF9AE}" pid="6" name="NIRASDocumentKind">
    <vt:lpwstr/>
  </property>
  <property fmtid="{D5CDD505-2E9C-101B-9397-08002B2CF9AE}" pid="7" name="NIRASTemplateCategory">
    <vt:lpwstr/>
  </property>
  <property fmtid="{D5CDD505-2E9C-101B-9397-08002B2CF9AE}" pid="8" name="NIRASTemplateLanguage">
    <vt:lpwstr>1;#da|85a7bdcc-6054-47c4-b67d-6b01964d4c3f</vt:lpwstr>
  </property>
  <property fmtid="{D5CDD505-2E9C-101B-9397-08002B2CF9AE}" pid="9" name="NIRASTemplateSubCategory">
    <vt:lpwstr/>
  </property>
  <property fmtid="{D5CDD505-2E9C-101B-9397-08002B2CF9AE}" pid="10" name="_dlc_DocIdItemGuid">
    <vt:lpwstr>0bc3e7ce-8e44-4da9-8c9b-ae0dc41b71bd</vt:lpwstr>
  </property>
  <property fmtid="{D5CDD505-2E9C-101B-9397-08002B2CF9AE}" pid="11" name="NIRASScale">
    <vt:lpwstr/>
  </property>
  <property fmtid="{D5CDD505-2E9C-101B-9397-08002B2CF9AE}" pid="12" name="NIRASQAStatus">
    <vt:lpwstr>17;#In preparation|f5caae93-9902-498a-a3a2-db8a1b171afa</vt:lpwstr>
  </property>
  <property fmtid="{D5CDD505-2E9C-101B-9397-08002B2CF9AE}" pid="13" name="NIRASQAGroup">
    <vt:lpwstr/>
  </property>
  <property fmtid="{D5CDD505-2E9C-101B-9397-08002B2CF9AE}" pid="14" name="ApplyLanguageRun">
    <vt:lpwstr>true</vt:lpwstr>
  </property>
</Properties>
</file>