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E0DD" w14:textId="39EBCF96" w:rsidR="005E4D9C" w:rsidRPr="005F04B4" w:rsidRDefault="005E4D9C" w:rsidP="0046508D">
      <w:pPr>
        <w:rPr>
          <w:lang w:eastAsia="da-DK"/>
        </w:rPr>
      </w:pPr>
    </w:p>
    <w:p w14:paraId="55BE2493" w14:textId="77777777" w:rsidR="005E4D9C" w:rsidRPr="005F04B4" w:rsidRDefault="005E4D9C" w:rsidP="005E4D9C">
      <w:pPr>
        <w:rPr>
          <w:lang w:eastAsia="da-DK"/>
        </w:rPr>
      </w:pPr>
    </w:p>
    <w:p w14:paraId="7A8DEE45" w14:textId="3DD16F4E" w:rsidR="005E4D9C" w:rsidRPr="005F04B4" w:rsidRDefault="005E4D9C" w:rsidP="005E4D9C">
      <w:pPr>
        <w:rPr>
          <w:lang w:eastAsia="da-DK"/>
        </w:rPr>
      </w:pPr>
    </w:p>
    <w:p w14:paraId="31FAC939" w14:textId="77777777" w:rsidR="007B3D35" w:rsidRPr="005F04B4" w:rsidRDefault="007B3D35"/>
    <w:p w14:paraId="7D0668CB" w14:textId="77777777" w:rsidR="007B3D35" w:rsidRPr="005F04B4" w:rsidRDefault="007B3D35" w:rsidP="007B3D35"/>
    <w:p w14:paraId="79EF32D2" w14:textId="77777777" w:rsidR="007B3D35" w:rsidRPr="005F04B4" w:rsidRDefault="007B3D35" w:rsidP="00A35A5B"/>
    <w:p w14:paraId="687DA4E3" w14:textId="77777777" w:rsidR="007B3D35" w:rsidRPr="005F04B4" w:rsidRDefault="007B3D35" w:rsidP="007B3D35"/>
    <w:p w14:paraId="372B8962" w14:textId="77777777" w:rsidR="007B3D35" w:rsidRPr="005F04B4" w:rsidRDefault="007B3D35" w:rsidP="007B3D35"/>
    <w:p w14:paraId="1C42442E" w14:textId="77777777" w:rsidR="007B3D35" w:rsidRPr="005F04B4" w:rsidRDefault="007B3D35" w:rsidP="007B3D35"/>
    <w:p w14:paraId="353E4871" w14:textId="77777777" w:rsidR="007B3D35" w:rsidRPr="005F04B4" w:rsidRDefault="007B3D35" w:rsidP="007B3D35"/>
    <w:p w14:paraId="316DE594" w14:textId="77777777" w:rsidR="007B3D35" w:rsidRPr="005F04B4" w:rsidRDefault="007B3D35" w:rsidP="007B3D35"/>
    <w:p w14:paraId="600D2007" w14:textId="77777777" w:rsidR="007B3D35" w:rsidRPr="005F04B4" w:rsidRDefault="007B3D35" w:rsidP="007B3D35"/>
    <w:p w14:paraId="72928E66" w14:textId="77777777" w:rsidR="007B3D35" w:rsidRPr="005F04B4" w:rsidRDefault="007B3D35" w:rsidP="007B3D35"/>
    <w:p w14:paraId="7B6DC16F" w14:textId="77777777" w:rsidR="007B3D35" w:rsidRPr="005F04B4" w:rsidRDefault="0068238C" w:rsidP="007B3D35">
      <w:pPr>
        <w:tabs>
          <w:tab w:val="left" w:pos="2340"/>
        </w:tabs>
        <w:rPr>
          <w:vanish/>
          <w:color w:val="FF0000"/>
        </w:rPr>
      </w:pPr>
      <w:bookmarkStart w:id="0" w:name="bmkFrontPageImageHelpText"/>
      <w:r w:rsidRPr="005F04B4">
        <w:rPr>
          <w:vanish/>
          <w:color w:val="FF0000"/>
        </w:rPr>
        <w:t>[Use function in NIRAS</w:t>
      </w:r>
      <w:r w:rsidR="007B3D35" w:rsidRPr="005F04B4">
        <w:rPr>
          <w:vanish/>
          <w:color w:val="FF0000"/>
        </w:rPr>
        <w:t xml:space="preserve"> Ribbon to insert picture on cover page]</w:t>
      </w:r>
    </w:p>
    <w:bookmarkEnd w:id="0"/>
    <w:tbl>
      <w:tblPr>
        <w:tblStyle w:val="Niras-GridTable5Dark"/>
        <w:tblpPr w:leftFromText="142" w:rightFromText="142" w:vertAnchor="page" w:horzAnchor="margin" w:tblpXSpec="right" w:tblpY="922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071"/>
        <w:gridCol w:w="236"/>
        <w:gridCol w:w="236"/>
      </w:tblGrid>
      <w:tr w:rsidR="00301B27" w:rsidRPr="005F04B4" w14:paraId="0904B271" w14:textId="77777777" w:rsidTr="00301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" w:type="dxa"/>
          </w:tcPr>
          <w:p w14:paraId="3CA2AC32" w14:textId="77777777" w:rsidR="00775514" w:rsidRPr="005F04B4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130" w:type="dxa"/>
          </w:tcPr>
          <w:p w14:paraId="47B4D128" w14:textId="77777777" w:rsidR="00775514" w:rsidRPr="005F04B4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7EC8C0F2" w14:textId="77777777" w:rsidR="00775514" w:rsidRPr="005F04B4" w:rsidRDefault="00775514" w:rsidP="00A87DD3">
            <w:pPr>
              <w:pStyle w:val="DocumentHeading"/>
              <w:framePr w:hSpace="0" w:wrap="auto" w:hAnchor="text" w:xAlign="left" w:yAlign="inline"/>
              <w:suppressOverlap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" w:type="dxa"/>
          </w:tcPr>
          <w:p w14:paraId="769F06D0" w14:textId="77777777" w:rsidR="00775514" w:rsidRPr="005F04B4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4DD53FFD" w14:textId="77777777" w:rsidR="00775514" w:rsidRPr="005F04B4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B27" w:rsidRPr="00E10BA2" w14:paraId="77286916" w14:textId="77777777" w:rsidTr="0030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143E5140" w14:textId="77777777" w:rsidR="00775514" w:rsidRPr="005F04B4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130" w:type="dxa"/>
          </w:tcPr>
          <w:p w14:paraId="35BFC091" w14:textId="77777777" w:rsidR="00775514" w:rsidRPr="005F04B4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sdt>
            <w:sdtPr>
              <w:tag w:val="Title"/>
              <w:id w:val="-945238779"/>
              <w:placeholder>
                <w:docPart w:val="132509F16A854B21ACB4CCB3D296BBE0"/>
              </w:placeholder>
            </w:sdtPr>
            <w:sdtEndPr/>
            <w:sdtContent>
              <w:p w14:paraId="088F131E" w14:textId="77777777" w:rsidR="00276FEF" w:rsidRDefault="00CD099C" w:rsidP="00A87DD3">
                <w:pPr>
                  <w:pStyle w:val="DocumentHeading"/>
                  <w:framePr w:hSpace="0" w:wrap="auto" w:hAnchor="text" w:xAlign="left" w:yAlign="inline"/>
                  <w:suppressOverlap w:val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F04B4">
                  <w:t>Guid</w:t>
                </w:r>
                <w:r w:rsidR="00AE0488" w:rsidRPr="005F04B4">
                  <w:t>e</w:t>
                </w:r>
                <w:r w:rsidR="0067114B">
                  <w:t xml:space="preserve"> til </w:t>
                </w:r>
              </w:p>
              <w:p w14:paraId="184B5CFC" w14:textId="5831C63E" w:rsidR="00775514" w:rsidRPr="005F04B4" w:rsidRDefault="0067114B" w:rsidP="00A87DD3">
                <w:pPr>
                  <w:pStyle w:val="DocumentHeading"/>
                  <w:framePr w:hSpace="0" w:wrap="auto" w:hAnchor="text" w:xAlign="left" w:yAlign="inline"/>
                  <w:suppressOverlap w:val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anvendelse af støtte</w:t>
                </w:r>
                <w:r w:rsidR="00276FEF">
                  <w:t>værktøj til BR18</w:t>
                </w:r>
              </w:p>
            </w:sdtContent>
          </w:sdt>
        </w:tc>
        <w:tc>
          <w:tcPr>
            <w:tcW w:w="129" w:type="dxa"/>
          </w:tcPr>
          <w:p w14:paraId="1E3AEF03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55F01A29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B27" w:rsidRPr="00E10BA2" w14:paraId="01C63ADB" w14:textId="77777777" w:rsidTr="00301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64547B28" w14:textId="77777777" w:rsidR="00775514" w:rsidRPr="005F04B4" w:rsidRDefault="00775514" w:rsidP="00B03B2C"/>
        </w:tc>
        <w:tc>
          <w:tcPr>
            <w:tcW w:w="130" w:type="dxa"/>
          </w:tcPr>
          <w:p w14:paraId="1805ABA3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1" w:type="dxa"/>
          </w:tcPr>
          <w:sdt>
            <w:sdtPr>
              <w:tag w:val="Subtitle"/>
              <w:id w:val="-2002810676"/>
              <w:placeholder>
                <w:docPart w:val="D0A0588B3C074F24A58F7A56653F468D"/>
              </w:placeholder>
            </w:sdtPr>
            <w:sdtEndPr/>
            <w:sdtContent>
              <w:p w14:paraId="2C965A97" w14:textId="10AF25FE" w:rsidR="00775514" w:rsidRPr="005F04B4" w:rsidRDefault="00CD099C" w:rsidP="00B03B2C">
                <w:pPr>
                  <w:pStyle w:val="DocumentSubheading"/>
                  <w:framePr w:hSpace="0" w:wrap="auto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F36EB">
                  <w:rPr>
                    <w:sz w:val="24"/>
                  </w:rPr>
                  <w:t xml:space="preserve">Automatiseret </w:t>
                </w:r>
                <w:r w:rsidR="00EF36EB" w:rsidRPr="00EF36EB">
                  <w:rPr>
                    <w:sz w:val="24"/>
                  </w:rPr>
                  <w:t>tjek</w:t>
                </w:r>
                <w:r w:rsidRPr="00EF36EB">
                  <w:rPr>
                    <w:sz w:val="24"/>
                  </w:rPr>
                  <w:t xml:space="preserve"> af</w:t>
                </w:r>
                <w:r w:rsidR="00EF36EB" w:rsidRPr="00EF36EB">
                  <w:rPr>
                    <w:sz w:val="24"/>
                  </w:rPr>
                  <w:t xml:space="preserve"> krav i</w:t>
                </w:r>
                <w:r w:rsidRPr="00EF36EB">
                  <w:rPr>
                    <w:sz w:val="24"/>
                  </w:rPr>
                  <w:t xml:space="preserve"> BR18</w:t>
                </w:r>
              </w:p>
            </w:sdtContent>
          </w:sdt>
        </w:tc>
        <w:tc>
          <w:tcPr>
            <w:tcW w:w="129" w:type="dxa"/>
          </w:tcPr>
          <w:p w14:paraId="1F1E2C8C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639FBA98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1B27" w:rsidRPr="005F04B4" w14:paraId="51677306" w14:textId="77777777" w:rsidTr="0030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2CCC8AAC" w14:textId="77777777" w:rsidR="00775514" w:rsidRPr="005F04B4" w:rsidRDefault="00775514" w:rsidP="00B03B2C"/>
        </w:tc>
        <w:tc>
          <w:tcPr>
            <w:tcW w:w="130" w:type="dxa"/>
          </w:tcPr>
          <w:p w14:paraId="3DF0BB48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574D9EFC" w14:textId="277AD018" w:rsidR="00775514" w:rsidRPr="005F04B4" w:rsidRDefault="00D74492" w:rsidP="00CD099C">
            <w:pPr>
              <w:pStyle w:val="Client"/>
              <w:framePr w:hSpace="0" w:wrap="auto" w:hAnchor="text" w:xAlign="left" w:yAlign="inline"/>
              <w:ind w:left="0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BART projektet</w:t>
            </w:r>
            <w:r w:rsidR="00CD099C" w:rsidRPr="005F04B4">
              <w:t xml:space="preserve"> </w:t>
            </w:r>
          </w:p>
        </w:tc>
        <w:tc>
          <w:tcPr>
            <w:tcW w:w="129" w:type="dxa"/>
          </w:tcPr>
          <w:p w14:paraId="57D8FD9E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3A866898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B27" w:rsidRPr="005F04B4" w14:paraId="1EDB4F41" w14:textId="77777777" w:rsidTr="00301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08B484ED" w14:textId="77777777" w:rsidR="00775514" w:rsidRPr="005F04B4" w:rsidRDefault="00775514" w:rsidP="00B03B2C"/>
        </w:tc>
        <w:tc>
          <w:tcPr>
            <w:tcW w:w="130" w:type="dxa"/>
          </w:tcPr>
          <w:p w14:paraId="105C201D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sdt>
          <w:sdtPr>
            <w:id w:val="881526277"/>
            <w:placeholder>
              <w:docPart w:val="FA9906261A73432AA81D3DF4CECE6CBF"/>
            </w:placeholder>
            <w:dataBinding w:prefixMappings="xmlns:ns0='http://niras/templates/settings' " w:xpath="/ns0:settings[1]/ns0:date[1]" w:storeItemID="{C0BB1E67-465B-4BA3-AFBA-DAE553B848F7}"/>
            <w:text/>
          </w:sdtPr>
          <w:sdtEndPr/>
          <w:sdtContent>
            <w:tc>
              <w:tcPr>
                <w:tcW w:w="4071" w:type="dxa"/>
              </w:tcPr>
              <w:p w14:paraId="3948ABDD" w14:textId="2B3BFFB8" w:rsidR="00775514" w:rsidRPr="005F04B4" w:rsidRDefault="00621547" w:rsidP="00D136FB">
                <w:pPr>
                  <w:pStyle w:val="DocumentDate"/>
                  <w:framePr w:hSpace="0" w:wrap="auto" w:vAnchor="margin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23. november 2021</w:t>
                </w:r>
              </w:p>
            </w:tc>
          </w:sdtContent>
        </w:sdt>
        <w:tc>
          <w:tcPr>
            <w:tcW w:w="129" w:type="dxa"/>
          </w:tcPr>
          <w:p w14:paraId="33F60105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7F91FE72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1B27" w:rsidRPr="005F04B4" w14:paraId="14B20F14" w14:textId="77777777" w:rsidTr="0030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6C6A70AA" w14:textId="77777777" w:rsidR="00B278E5" w:rsidRPr="005F04B4" w:rsidRDefault="00B278E5" w:rsidP="00B03B2C"/>
        </w:tc>
        <w:tc>
          <w:tcPr>
            <w:tcW w:w="130" w:type="dxa"/>
          </w:tcPr>
          <w:p w14:paraId="4A712697" w14:textId="77777777" w:rsidR="00B278E5" w:rsidRPr="005F04B4" w:rsidRDefault="00B278E5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71E23A01" w14:textId="613CF88C" w:rsidR="00B278E5" w:rsidRPr="00EB7AD0" w:rsidRDefault="00B278E5" w:rsidP="00D136FB">
            <w:pPr>
              <w:pStyle w:val="DocumentDate"/>
              <w:framePr w:hSpace="0" w:wrap="auto" w:vAnchor="margin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AD0">
              <w:t>Version: 1,</w:t>
            </w:r>
            <w:r w:rsidR="00621547">
              <w:t>2</w:t>
            </w:r>
          </w:p>
        </w:tc>
        <w:tc>
          <w:tcPr>
            <w:tcW w:w="129" w:type="dxa"/>
          </w:tcPr>
          <w:p w14:paraId="0ED83FB0" w14:textId="77777777" w:rsidR="00B278E5" w:rsidRPr="005F04B4" w:rsidRDefault="00B278E5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190FF837" w14:textId="77777777" w:rsidR="00B278E5" w:rsidRPr="005F04B4" w:rsidRDefault="00B278E5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78E5" w:rsidRPr="005F04B4" w14:paraId="1DF196B7" w14:textId="77777777" w:rsidTr="00301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40A8B8B9" w14:textId="77777777" w:rsidR="00B278E5" w:rsidRPr="005F04B4" w:rsidRDefault="00B278E5" w:rsidP="00B03B2C"/>
        </w:tc>
        <w:tc>
          <w:tcPr>
            <w:tcW w:w="130" w:type="dxa"/>
          </w:tcPr>
          <w:p w14:paraId="23C35731" w14:textId="77777777" w:rsidR="00B278E5" w:rsidRPr="005F04B4" w:rsidRDefault="00B278E5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17F4BF4E" w14:textId="08B57B3E" w:rsidR="00B278E5" w:rsidRPr="00EB7AD0" w:rsidRDefault="00EB7AD0" w:rsidP="00D136FB">
            <w:pPr>
              <w:pStyle w:val="DocumentDate"/>
              <w:framePr w:hSpace="0" w:wrap="auto" w:vAnchor="margin" w:hAnchor="text" w:xAlign="left" w:yAlign="inline"/>
              <w:suppressOverlap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</w:t>
            </w:r>
            <w:r w:rsidR="00301B27" w:rsidRPr="00EB7AD0">
              <w:t>.</w:t>
            </w:r>
            <w:r w:rsidR="004522A0">
              <w:t xml:space="preserve"> JUNI </w:t>
            </w:r>
            <w:r w:rsidR="00301B27" w:rsidRPr="00EB7AD0">
              <w:t>2021</w:t>
            </w:r>
          </w:p>
        </w:tc>
        <w:tc>
          <w:tcPr>
            <w:tcW w:w="129" w:type="dxa"/>
          </w:tcPr>
          <w:p w14:paraId="235BD846" w14:textId="77777777" w:rsidR="00B278E5" w:rsidRPr="005F04B4" w:rsidRDefault="00B278E5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1584AD1B" w14:textId="77777777" w:rsidR="00B278E5" w:rsidRPr="005F04B4" w:rsidRDefault="00B278E5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1B27" w:rsidRPr="005F04B4" w14:paraId="27320701" w14:textId="77777777" w:rsidTr="00301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dxa"/>
          </w:tcPr>
          <w:p w14:paraId="5E7C438F" w14:textId="77777777" w:rsidR="00775514" w:rsidRPr="005F04B4" w:rsidRDefault="00775514" w:rsidP="00B03B2C"/>
        </w:tc>
        <w:tc>
          <w:tcPr>
            <w:tcW w:w="130" w:type="dxa"/>
          </w:tcPr>
          <w:p w14:paraId="6038A1B5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77A09802" w14:textId="77777777" w:rsidR="00775514" w:rsidRPr="005F04B4" w:rsidRDefault="00775514" w:rsidP="00B03B2C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" w:type="dxa"/>
          </w:tcPr>
          <w:p w14:paraId="66F47D36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" w:type="dxa"/>
          </w:tcPr>
          <w:p w14:paraId="4C745D74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437F5D" w14:textId="77777777" w:rsidR="00A01385" w:rsidRPr="005F04B4" w:rsidRDefault="007B3D35" w:rsidP="007B3D35">
      <w:pPr>
        <w:tabs>
          <w:tab w:val="left" w:pos="2340"/>
        </w:tabs>
        <w:sectPr w:rsidR="00A01385" w:rsidRPr="005F04B4" w:rsidSect="00DD07A2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418" w:right="1134" w:bottom="1276" w:left="3629" w:header="709" w:footer="709" w:gutter="0"/>
          <w:cols w:space="708"/>
          <w:docGrid w:linePitch="360"/>
        </w:sectPr>
      </w:pPr>
      <w:r w:rsidRPr="005F04B4">
        <w:tab/>
      </w:r>
    </w:p>
    <w:p w14:paraId="4979EFFF" w14:textId="4AD9F257" w:rsidR="00290E9B" w:rsidRPr="005F04B4" w:rsidRDefault="00621547" w:rsidP="00557A9C">
      <w:pPr>
        <w:pStyle w:val="TOCHeading"/>
        <w:rPr>
          <w:b/>
        </w:rPr>
      </w:pPr>
      <w:sdt>
        <w:sdtPr>
          <w:tag w:val="l_TocHeading"/>
          <w:id w:val="1258794701"/>
          <w:placeholder>
            <w:docPart w:val="441160DF5B1A452687AA2B084B1FAC8D"/>
          </w:placeholder>
          <w15:dataBinding w:prefixMappings="xmlns:ns0='http://niras/templates/labels' " w:xpath="/ns0:labels[1]/ns0:Contents[1]" w:storeItemID="{F6C396FB-5007-4C18-A530-0A3B29C48728}"/>
        </w:sdtPr>
        <w:sdtEndPr>
          <w:rPr>
            <w:b/>
          </w:rPr>
        </w:sdtEndPr>
        <w:sdtContent>
          <w:r w:rsidRPr="005F04B4">
            <w:t>Indhold</w:t>
          </w:r>
        </w:sdtContent>
      </w:sdt>
      <w:r w:rsidR="00E70EED" w:rsidRPr="005F04B4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3439F28" wp14:editId="443DA27D">
                <wp:simplePos x="0" y="0"/>
                <wp:positionH relativeFrom="margin">
                  <wp:posOffset>4824730</wp:posOffset>
                </wp:positionH>
                <wp:positionV relativeFrom="margin">
                  <wp:posOffset>106045</wp:posOffset>
                </wp:positionV>
                <wp:extent cx="1295400" cy="1788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C0E8C69" w14:textId="77777777" w:rsidR="00E70EED" w:rsidRPr="00EB7AD0" w:rsidRDefault="00E70EED" w:rsidP="00E70EE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39F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9pt;margin-top:8.35pt;width:102pt;height:1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" filled="f" stroked="f" strokeweight=".5pt">
                <v:textbox style="mso-fit-shape-to-text:t" inset="0,0,0,0">
                  <w:txbxContent>
                    <w:p w14:paraId="0C0E8C69" w14:textId="77777777" w:rsidR="00E70EED" w:rsidRPr="00EB7AD0" w:rsidRDefault="00E70EED" w:rsidP="00E70EED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5F8E1FA" w14:textId="77777777" w:rsidR="00290E9B" w:rsidRPr="005F04B4" w:rsidRDefault="00290E9B" w:rsidP="00290E9B">
      <w:pPr>
        <w:pStyle w:val="TocLIne"/>
      </w:pPr>
      <w:r w:rsidRPr="005F04B4">
        <w:rPr>
          <w:noProof/>
          <w:lang w:eastAsia="da-DK"/>
        </w:rPr>
        <mc:AlternateContent>
          <mc:Choice Requires="wps">
            <w:drawing>
              <wp:inline distT="0" distB="0" distL="0" distR="0" wp14:anchorId="0B8F70E7" wp14:editId="18EAF914">
                <wp:extent cx="4536000" cy="0"/>
                <wp:effectExtent l="0" t="0" r="3619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6710ED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" strokeweight=".5pt">
                <v:stroke joinstyle="miter"/>
                <w10:anchorlock/>
              </v:line>
            </w:pict>
          </mc:Fallback>
        </mc:AlternateContent>
      </w:r>
    </w:p>
    <w:p w14:paraId="4E8773A9" w14:textId="15B94BEC" w:rsidR="0095122F" w:rsidRDefault="00BA28A4">
      <w:pPr>
        <w:pStyle w:val="TOC1"/>
        <w:rPr>
          <w:rFonts w:eastAsiaTheme="minorEastAsia"/>
          <w:b w:val="0"/>
          <w:noProof/>
          <w:sz w:val="22"/>
          <w:szCs w:val="22"/>
          <w:lang w:eastAsia="da-DK"/>
        </w:rPr>
      </w:pPr>
      <w:r w:rsidRPr="005F04B4">
        <w:fldChar w:fldCharType="begin"/>
      </w:r>
      <w:r w:rsidRPr="005F04B4">
        <w:instrText xml:space="preserve"> TOC \o "1-4" \h \z \t " Heading 2 - Numbered (A),9,Heading 3 - Numbered (A),9" </w:instrText>
      </w:r>
      <w:r w:rsidRPr="005F04B4">
        <w:fldChar w:fldCharType="separate"/>
      </w:r>
      <w:hyperlink w:anchor="_Toc74754246" w:history="1">
        <w:r w:rsidR="0095122F" w:rsidRPr="0016733F">
          <w:rPr>
            <w:rStyle w:val="Hyperlink"/>
            <w:noProof/>
          </w:rPr>
          <w:t>1</w:t>
        </w:r>
        <w:r w:rsidR="0095122F">
          <w:rPr>
            <w:rFonts w:eastAsiaTheme="minorEastAsia"/>
            <w:b w:val="0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Baggrund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_Toc74754246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3</w:t>
        </w:r>
        <w:r w:rsidR="0095122F">
          <w:rPr>
            <w:noProof/>
            <w:webHidden/>
          </w:rPr>
          <w:fldChar w:fldCharType="end"/>
        </w:r>
      </w:hyperlink>
    </w:p>
    <w:p w14:paraId="3D6CF655" w14:textId="6E55E4AF" w:rsidR="0095122F" w:rsidRDefault="00621547">
      <w:pPr>
        <w:pStyle w:val="TOC1"/>
        <w:rPr>
          <w:rFonts w:eastAsiaTheme="minorEastAsia"/>
          <w:b w:val="0"/>
          <w:noProof/>
          <w:sz w:val="22"/>
          <w:szCs w:val="22"/>
          <w:lang w:eastAsia="da-DK"/>
        </w:rPr>
      </w:pPr>
      <w:hyperlink w:anchor="_Toc74754247" w:history="1">
        <w:r w:rsidR="0095122F" w:rsidRPr="0016733F">
          <w:rPr>
            <w:rStyle w:val="Hyperlink"/>
            <w:noProof/>
          </w:rPr>
          <w:t>2</w:t>
        </w:r>
        <w:r w:rsidR="0095122F">
          <w:rPr>
            <w:rFonts w:eastAsiaTheme="minorEastAsia"/>
            <w:b w:val="0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Disclaimer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_Toc74754247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3</w:t>
        </w:r>
        <w:r w:rsidR="0095122F">
          <w:rPr>
            <w:noProof/>
            <w:webHidden/>
          </w:rPr>
          <w:fldChar w:fldCharType="end"/>
        </w:r>
      </w:hyperlink>
    </w:p>
    <w:p w14:paraId="1832EFDA" w14:textId="2D6C1110" w:rsidR="0095122F" w:rsidRDefault="00621547">
      <w:pPr>
        <w:pStyle w:val="TOC1"/>
        <w:rPr>
          <w:rFonts w:eastAsiaTheme="minorEastAsia"/>
          <w:b w:val="0"/>
          <w:noProof/>
          <w:sz w:val="22"/>
          <w:szCs w:val="22"/>
          <w:lang w:eastAsia="da-DK"/>
        </w:rPr>
      </w:pPr>
      <w:hyperlink w:anchor="_Toc74754248" w:history="1">
        <w:r w:rsidR="0095122F" w:rsidRPr="0016733F">
          <w:rPr>
            <w:rStyle w:val="Hyperlink"/>
            <w:noProof/>
          </w:rPr>
          <w:t>3</w:t>
        </w:r>
        <w:r w:rsidR="0095122F">
          <w:rPr>
            <w:rFonts w:eastAsiaTheme="minorEastAsia"/>
            <w:b w:val="0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Workflow (proces)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_Toc74754248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3</w:t>
        </w:r>
        <w:r w:rsidR="0095122F">
          <w:rPr>
            <w:noProof/>
            <w:webHidden/>
          </w:rPr>
          <w:fldChar w:fldCharType="end"/>
        </w:r>
      </w:hyperlink>
    </w:p>
    <w:p w14:paraId="752830EB" w14:textId="0C62E249" w:rsidR="0095122F" w:rsidRDefault="00621547">
      <w:pPr>
        <w:pStyle w:val="TOC2"/>
        <w:rPr>
          <w:rFonts w:eastAsiaTheme="minorEastAsia"/>
          <w:noProof/>
          <w:sz w:val="22"/>
          <w:szCs w:val="22"/>
          <w:lang w:eastAsia="da-DK"/>
        </w:rPr>
      </w:pPr>
      <w:hyperlink w:anchor="_Toc74754249" w:history="1">
        <w:r w:rsidR="0095122F" w:rsidRPr="0016733F">
          <w:rPr>
            <w:rStyle w:val="Hyperlink"/>
            <w:noProof/>
          </w:rPr>
          <w:t>3.1</w:t>
        </w:r>
        <w:r w:rsidR="0095122F">
          <w:rPr>
            <w:rFonts w:eastAsiaTheme="minorEastAsia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Udfyld objektegenskaber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_Toc74754249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3</w:t>
        </w:r>
        <w:r w:rsidR="0095122F">
          <w:rPr>
            <w:noProof/>
            <w:webHidden/>
          </w:rPr>
          <w:fldChar w:fldCharType="end"/>
        </w:r>
      </w:hyperlink>
    </w:p>
    <w:p w14:paraId="21E9A674" w14:textId="3A5BD75B" w:rsidR="0095122F" w:rsidRDefault="00621547">
      <w:pPr>
        <w:pStyle w:val="TOC2"/>
        <w:rPr>
          <w:rFonts w:eastAsiaTheme="minorEastAsia"/>
          <w:noProof/>
          <w:sz w:val="22"/>
          <w:szCs w:val="22"/>
          <w:lang w:eastAsia="da-DK"/>
        </w:rPr>
      </w:pPr>
      <w:hyperlink w:anchor="_Toc74754250" w:history="1">
        <w:r w:rsidR="0095122F" w:rsidRPr="0016733F">
          <w:rPr>
            <w:rStyle w:val="Hyperlink"/>
            <w:noProof/>
          </w:rPr>
          <w:t>3.2</w:t>
        </w:r>
        <w:r w:rsidR="0095122F">
          <w:rPr>
            <w:rFonts w:eastAsiaTheme="minorEastAsia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Generer IFC-model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_Toc74754250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3</w:t>
        </w:r>
        <w:r w:rsidR="0095122F">
          <w:rPr>
            <w:noProof/>
            <w:webHidden/>
          </w:rPr>
          <w:fldChar w:fldCharType="end"/>
        </w:r>
      </w:hyperlink>
    </w:p>
    <w:p w14:paraId="1BA36604" w14:textId="224D8609" w:rsidR="0095122F" w:rsidRDefault="00621547">
      <w:pPr>
        <w:pStyle w:val="TOC2"/>
        <w:rPr>
          <w:rFonts w:eastAsiaTheme="minorEastAsia"/>
          <w:noProof/>
          <w:sz w:val="22"/>
          <w:szCs w:val="22"/>
          <w:lang w:eastAsia="da-DK"/>
        </w:rPr>
      </w:pPr>
      <w:hyperlink w:anchor="_Toc74754251" w:history="1">
        <w:r w:rsidR="0095122F" w:rsidRPr="0016733F">
          <w:rPr>
            <w:rStyle w:val="Hyperlink"/>
            <w:noProof/>
          </w:rPr>
          <w:t>3.3</w:t>
        </w:r>
        <w:r w:rsidR="0095122F">
          <w:rPr>
            <w:rFonts w:eastAsiaTheme="minorEastAsia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Tjek IFC-model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_Toc74754251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4</w:t>
        </w:r>
        <w:r w:rsidR="0095122F">
          <w:rPr>
            <w:noProof/>
            <w:webHidden/>
          </w:rPr>
          <w:fldChar w:fldCharType="end"/>
        </w:r>
      </w:hyperlink>
    </w:p>
    <w:p w14:paraId="668D71EE" w14:textId="7AD9C656" w:rsidR="0095122F" w:rsidRDefault="00621547">
      <w:pPr>
        <w:pStyle w:val="TOC2"/>
        <w:rPr>
          <w:rFonts w:eastAsiaTheme="minorEastAsia"/>
          <w:noProof/>
          <w:sz w:val="22"/>
          <w:szCs w:val="22"/>
          <w:lang w:eastAsia="da-DK"/>
        </w:rPr>
      </w:pPr>
      <w:hyperlink w:anchor="_Toc74754252" w:history="1">
        <w:r w:rsidR="0095122F" w:rsidRPr="0016733F">
          <w:rPr>
            <w:rStyle w:val="Hyperlink"/>
            <w:noProof/>
          </w:rPr>
          <w:t>3.4</w:t>
        </w:r>
        <w:r w:rsidR="0095122F">
          <w:rPr>
            <w:rFonts w:eastAsiaTheme="minorEastAsia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Lever dokumentation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_Toc74754252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4</w:t>
        </w:r>
        <w:r w:rsidR="0095122F">
          <w:rPr>
            <w:noProof/>
            <w:webHidden/>
          </w:rPr>
          <w:fldChar w:fldCharType="end"/>
        </w:r>
      </w:hyperlink>
    </w:p>
    <w:p w14:paraId="22B5F3DA" w14:textId="5B58A66E" w:rsidR="007553BF" w:rsidRPr="005F04B4" w:rsidRDefault="00BA28A4" w:rsidP="00BA28A4">
      <w:pPr>
        <w:pStyle w:val="TocLIne"/>
      </w:pPr>
      <w:r w:rsidRPr="005F04B4">
        <w:rPr>
          <w:b/>
          <w:sz w:val="18"/>
        </w:rPr>
        <w:fldChar w:fldCharType="end"/>
      </w:r>
      <w:r w:rsidR="007553BF" w:rsidRPr="005F04B4">
        <w:rPr>
          <w:noProof/>
          <w:lang w:eastAsia="da-DK"/>
        </w:rPr>
        <mc:AlternateContent>
          <mc:Choice Requires="wps">
            <w:drawing>
              <wp:inline distT="0" distB="0" distL="0" distR="0" wp14:anchorId="09623FB9" wp14:editId="19334C50">
                <wp:extent cx="4536000" cy="0"/>
                <wp:effectExtent l="0" t="0" r="36195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C8AC47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" strokeweight=".5pt">
                <v:stroke joinstyle="miter"/>
                <w10:anchorlock/>
              </v:line>
            </w:pict>
          </mc:Fallback>
        </mc:AlternateContent>
      </w:r>
    </w:p>
    <w:p w14:paraId="1E7849C3" w14:textId="05A85C41" w:rsidR="002A1070" w:rsidRDefault="00AA2BB1">
      <w:pPr>
        <w:pStyle w:val="TOC1"/>
        <w:rPr>
          <w:rFonts w:eastAsiaTheme="minorEastAsia"/>
          <w:b w:val="0"/>
          <w:noProof/>
          <w:sz w:val="22"/>
          <w:szCs w:val="22"/>
          <w:lang w:eastAsia="da-DK"/>
        </w:rPr>
      </w:pPr>
      <w:r w:rsidRPr="005F04B4">
        <w:rPr>
          <w:sz w:val="17"/>
        </w:rPr>
        <w:fldChar w:fldCharType="begin"/>
      </w:r>
      <w:r w:rsidRPr="005F04B4">
        <w:instrText xml:space="preserve"> TOC \h \z \t "Appendix - Heading 1</w:instrText>
      </w:r>
      <w:r w:rsidR="003E49F8" w:rsidRPr="005F04B4">
        <w:instrText>;</w:instrText>
      </w:r>
      <w:r w:rsidRPr="005F04B4">
        <w:instrText xml:space="preserve">1" </w:instrText>
      </w:r>
      <w:r w:rsidRPr="005F04B4">
        <w:rPr>
          <w:sz w:val="17"/>
        </w:rPr>
        <w:fldChar w:fldCharType="separate"/>
      </w:r>
      <w:hyperlink w:anchor="_Toc23935341" w:history="1">
        <w:r w:rsidR="002A1070" w:rsidRPr="008E7017">
          <w:rPr>
            <w:rStyle w:val="Hyperlink"/>
            <w:noProof/>
          </w:rPr>
          <w:t>Bilag</w:t>
        </w:r>
        <w:r w:rsidR="002A1070">
          <w:rPr>
            <w:noProof/>
            <w:webHidden/>
          </w:rPr>
          <w:tab/>
        </w:r>
        <w:r w:rsidR="004D2234">
          <w:rPr>
            <w:noProof/>
            <w:webHidden/>
          </w:rPr>
          <w:tab/>
        </w:r>
        <w:r w:rsidR="002648F2">
          <w:rPr>
            <w:noProof/>
            <w:webHidden/>
          </w:rPr>
          <w:tab/>
        </w:r>
        <w:r w:rsidR="002A1070">
          <w:rPr>
            <w:noProof/>
            <w:webHidden/>
          </w:rPr>
          <w:fldChar w:fldCharType="begin"/>
        </w:r>
        <w:r w:rsidR="002A1070">
          <w:rPr>
            <w:noProof/>
            <w:webHidden/>
          </w:rPr>
          <w:instrText xml:space="preserve"> PAGEREF _Toc23935341 \h </w:instrText>
        </w:r>
        <w:r w:rsidR="002A1070">
          <w:rPr>
            <w:noProof/>
            <w:webHidden/>
          </w:rPr>
        </w:r>
        <w:r w:rsidR="002A1070">
          <w:rPr>
            <w:noProof/>
            <w:webHidden/>
          </w:rPr>
          <w:fldChar w:fldCharType="separate"/>
        </w:r>
        <w:r w:rsidR="002A1070">
          <w:rPr>
            <w:noProof/>
            <w:webHidden/>
          </w:rPr>
          <w:t>5</w:t>
        </w:r>
        <w:r w:rsidR="002A1070">
          <w:rPr>
            <w:noProof/>
            <w:webHidden/>
          </w:rPr>
          <w:fldChar w:fldCharType="end"/>
        </w:r>
      </w:hyperlink>
    </w:p>
    <w:p w14:paraId="3958B8EE" w14:textId="7EB2151F" w:rsidR="005E4D9C" w:rsidRPr="005F04B4" w:rsidRDefault="00AA2BB1" w:rsidP="00A0291E">
      <w:pPr>
        <w:pStyle w:val="TocLIne"/>
      </w:pPr>
      <w:r w:rsidRPr="005F04B4">
        <w:rPr>
          <w:b/>
          <w:sz w:val="18"/>
        </w:rPr>
        <w:fldChar w:fldCharType="end"/>
      </w:r>
      <w:r w:rsidR="00A0291E" w:rsidRPr="005F04B4">
        <w:rPr>
          <w:noProof/>
          <w:lang w:eastAsia="da-DK"/>
        </w:rPr>
        <mc:AlternateContent>
          <mc:Choice Requires="wps">
            <w:drawing>
              <wp:inline distT="0" distB="0" distL="0" distR="0" wp14:anchorId="60036410" wp14:editId="7D22B331">
                <wp:extent cx="4535805" cy="0"/>
                <wp:effectExtent l="0" t="38100" r="55245" b="3810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1B1F53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" strokeweight="6pt">
                <v:stroke joinstyle="miter"/>
                <w10:anchorlock/>
              </v:line>
            </w:pict>
          </mc:Fallback>
        </mc:AlternateContent>
      </w:r>
    </w:p>
    <w:p w14:paraId="1BBB47EC" w14:textId="77777777" w:rsidR="005E4D9C" w:rsidRPr="005F04B4" w:rsidRDefault="005E4D9C" w:rsidP="005E4D9C"/>
    <w:p w14:paraId="7AC2EAD1" w14:textId="77777777" w:rsidR="005E4D9C" w:rsidRPr="005F04B4" w:rsidRDefault="005E4D9C" w:rsidP="005E4D9C">
      <w:pPr>
        <w:sectPr w:rsidR="005E4D9C" w:rsidRPr="005F04B4" w:rsidSect="00A11134">
          <w:headerReference w:type="default" r:id="rId23"/>
          <w:footerReference w:type="default" r:id="rId24"/>
          <w:pgSz w:w="11906" w:h="16838"/>
          <w:pgMar w:top="1559" w:right="1134" w:bottom="1276" w:left="1134" w:header="709" w:footer="709" w:gutter="0"/>
          <w:cols w:space="708"/>
          <w:docGrid w:linePitch="360"/>
        </w:sectPr>
      </w:pPr>
    </w:p>
    <w:p w14:paraId="22B75C13" w14:textId="77777777" w:rsidR="00C81BC1" w:rsidRPr="005F04B4" w:rsidRDefault="00C81BC1" w:rsidP="00C81BC1">
      <w:pPr>
        <w:spacing w:after="0" w:line="14" w:lineRule="exact"/>
      </w:pPr>
      <w:bookmarkStart w:id="1" w:name="bmkStart"/>
    </w:p>
    <w:p w14:paraId="6F53FA06" w14:textId="698EE809" w:rsidR="008741B8" w:rsidRPr="005F04B4" w:rsidRDefault="00AE0488" w:rsidP="00C81BC1">
      <w:pPr>
        <w:pStyle w:val="Heading1"/>
        <w:spacing w:before="0"/>
      </w:pPr>
      <w:bookmarkStart w:id="2" w:name="_Toc74754246"/>
      <w:bookmarkEnd w:id="1"/>
      <w:r w:rsidRPr="005F04B4">
        <w:t>Baggrund</w:t>
      </w:r>
      <w:bookmarkEnd w:id="2"/>
    </w:p>
    <w:p w14:paraId="3009CEEC" w14:textId="788C81F5" w:rsidR="009C1A1B" w:rsidRDefault="00E10BA2" w:rsidP="005D31E6">
      <w:r>
        <w:t>BART – byggeriets automatiske regeltjek</w:t>
      </w:r>
      <w:r w:rsidR="00CD57AD" w:rsidRPr="005F04B4">
        <w:t xml:space="preserve"> af BR18 </w:t>
      </w:r>
      <w:r w:rsidR="009B0B1F" w:rsidRPr="005F04B4">
        <w:t>er</w:t>
      </w:r>
      <w:r w:rsidR="00152293">
        <w:t xml:space="preserve"> et</w:t>
      </w:r>
      <w:r w:rsidR="009B0B1F" w:rsidRPr="005F04B4">
        <w:t xml:space="preserve"> strategisk partnerskab blandt</w:t>
      </w:r>
      <w:r w:rsidR="005D31E6" w:rsidRPr="005F04B4">
        <w:t xml:space="preserve"> </w:t>
      </w:r>
      <w:r w:rsidR="002719DD" w:rsidRPr="005F04B4">
        <w:t xml:space="preserve">virksomheder i byggebranchen, som </w:t>
      </w:r>
      <w:r w:rsidR="0011153E">
        <w:t xml:space="preserve">stræber efter </w:t>
      </w:r>
      <w:r w:rsidR="002719DD" w:rsidRPr="005F04B4">
        <w:t>at løfte kvaliteten i byggeprojekterne</w:t>
      </w:r>
      <w:r w:rsidR="004940E1" w:rsidRPr="005F04B4">
        <w:t xml:space="preserve"> </w:t>
      </w:r>
      <w:r w:rsidR="00152293">
        <w:t>gennem</w:t>
      </w:r>
      <w:r w:rsidR="004940E1" w:rsidRPr="005F04B4">
        <w:t xml:space="preserve"> øget digitalisering</w:t>
      </w:r>
      <w:r w:rsidR="002719DD" w:rsidRPr="005F04B4">
        <w:t>.</w:t>
      </w:r>
      <w:r w:rsidR="009C1A1B">
        <w:t xml:space="preserve"> </w:t>
      </w:r>
    </w:p>
    <w:p w14:paraId="295E8B4D" w14:textId="42C6D002" w:rsidR="00CD57AD" w:rsidRDefault="009C1A1B" w:rsidP="005D31E6">
      <w:r>
        <w:t>Denne guide beskriver et af initiativerne</w:t>
      </w:r>
      <w:r w:rsidR="000F24C2">
        <w:t xml:space="preserve"> hertil </w:t>
      </w:r>
      <w:r w:rsidR="007B598C">
        <w:t xml:space="preserve">- </w:t>
      </w:r>
      <w:r w:rsidR="000F24C2">
        <w:t xml:space="preserve">nemlig </w:t>
      </w:r>
      <w:r w:rsidR="00C36F9E">
        <w:t xml:space="preserve">et støtteværktøj til </w:t>
      </w:r>
      <w:r w:rsidR="000F24C2">
        <w:t xml:space="preserve">automatiseret </w:t>
      </w:r>
      <w:r w:rsidR="008447A7">
        <w:t>tjek</w:t>
      </w:r>
      <w:r w:rsidR="000F24C2">
        <w:t xml:space="preserve"> af krav i BR18.</w:t>
      </w:r>
      <w:r>
        <w:t xml:space="preserve"> </w:t>
      </w:r>
    </w:p>
    <w:p w14:paraId="7304AFC0" w14:textId="04B0B015" w:rsidR="003354AC" w:rsidRPr="005F04B4" w:rsidRDefault="00413401" w:rsidP="00A921B7">
      <w:r>
        <w:t>Støtteværktøjet stilles frit til rådighed for den projekterende</w:t>
      </w:r>
      <w:r w:rsidR="006C12BF">
        <w:t>,</w:t>
      </w:r>
      <w:r>
        <w:t xml:space="preserve"> med </w:t>
      </w:r>
      <w:r w:rsidR="00FB3D74">
        <w:t>d</w:t>
      </w:r>
      <w:r>
        <w:t>en målsætning</w:t>
      </w:r>
      <w:r w:rsidR="00521408">
        <w:t>,</w:t>
      </w:r>
      <w:r>
        <w:t xml:space="preserve"> a</w:t>
      </w:r>
      <w:r w:rsidR="00521408">
        <w:t>t det skal være til</w:t>
      </w:r>
      <w:r>
        <w:t xml:space="preserve"> gavn for branchen som helhed. </w:t>
      </w:r>
    </w:p>
    <w:p w14:paraId="4794B217" w14:textId="10541B3C" w:rsidR="004F3725" w:rsidRPr="005F04B4" w:rsidRDefault="004F3725" w:rsidP="006228F1">
      <w:pPr>
        <w:pStyle w:val="Heading1"/>
        <w:spacing w:before="0"/>
      </w:pPr>
      <w:bookmarkStart w:id="3" w:name="_Toc74754247"/>
      <w:proofErr w:type="spellStart"/>
      <w:r w:rsidRPr="005F04B4">
        <w:t>Disclaimer</w:t>
      </w:r>
      <w:bookmarkEnd w:id="3"/>
      <w:proofErr w:type="spellEnd"/>
    </w:p>
    <w:p w14:paraId="6FCE1926" w14:textId="3C8BE01A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>Det udviklede støtteværktøj til BR18 er gratis</w:t>
      </w:r>
      <w:r w:rsidR="00FD7944">
        <w:rPr>
          <w:rFonts w:asciiTheme="minorHAnsi" w:eastAsia="Calibri" w:hAnsiTheme="minorHAnsi"/>
          <w:sz w:val="17"/>
          <w:szCs w:val="17"/>
        </w:rPr>
        <w:t>,</w:t>
      </w:r>
      <w:r w:rsidRPr="005E5F2C">
        <w:rPr>
          <w:rFonts w:asciiTheme="minorHAnsi" w:eastAsia="Calibri" w:hAnsiTheme="minorHAnsi"/>
          <w:sz w:val="17"/>
          <w:szCs w:val="17"/>
        </w:rPr>
        <w:t xml:space="preserve"> at anvende og kan benyttes til at skabe overblik og identificere opmærksomhedspunkter i forhold til efterlevelse af krav i BR18. </w:t>
      </w:r>
    </w:p>
    <w:p w14:paraId="50A7CBF4" w14:textId="77777777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</w:p>
    <w:p w14:paraId="504820F0" w14:textId="6725DA3E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 xml:space="preserve">Værktøjet fritager ikke brugeren for at udføre en faglig vurdering af opmærksomhedspunkterne i hvert enkelt tilfælde eller af projektet som helhed. </w:t>
      </w:r>
    </w:p>
    <w:p w14:paraId="7A247418" w14:textId="77777777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</w:p>
    <w:p w14:paraId="6386C5E9" w14:textId="26A1440C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 xml:space="preserve">Ved at bruge støtteværktøjet accepterer brugeren, at brugen fuldt ud sker på brugerens eget ansvar, og </w:t>
      </w:r>
      <w:r w:rsidR="00E32809">
        <w:rPr>
          <w:rFonts w:asciiTheme="minorHAnsi" w:eastAsia="Calibri" w:hAnsiTheme="minorHAnsi"/>
          <w:sz w:val="17"/>
          <w:szCs w:val="17"/>
        </w:rPr>
        <w:t xml:space="preserve">virksomheder </w:t>
      </w:r>
      <w:r w:rsidR="00E32809" w:rsidRPr="002648F2">
        <w:rPr>
          <w:rFonts w:asciiTheme="minorHAnsi" w:eastAsia="Calibri" w:hAnsiTheme="minorHAnsi"/>
          <w:sz w:val="17"/>
          <w:szCs w:val="17"/>
        </w:rPr>
        <w:t xml:space="preserve">i </w:t>
      </w:r>
      <w:r w:rsidR="001765EA" w:rsidRPr="002648F2">
        <w:rPr>
          <w:rFonts w:asciiTheme="minorHAnsi" w:eastAsia="Calibri" w:hAnsiTheme="minorHAnsi"/>
          <w:sz w:val="17"/>
          <w:szCs w:val="17"/>
        </w:rPr>
        <w:t>det</w:t>
      </w:r>
      <w:r w:rsidR="007C72DF" w:rsidRPr="002648F2">
        <w:rPr>
          <w:rFonts w:asciiTheme="minorHAnsi" w:eastAsia="Calibri" w:hAnsiTheme="minorHAnsi"/>
          <w:sz w:val="17"/>
          <w:szCs w:val="17"/>
        </w:rPr>
        <w:t xml:space="preserve"> strategiske partnerskab</w:t>
      </w:r>
      <w:r w:rsidRPr="005E5F2C">
        <w:rPr>
          <w:rFonts w:asciiTheme="minorHAnsi" w:eastAsia="Calibri" w:hAnsiTheme="minorHAnsi"/>
          <w:sz w:val="17"/>
          <w:szCs w:val="17"/>
        </w:rPr>
        <w:t xml:space="preserve"> </w:t>
      </w:r>
      <w:r w:rsidR="00653949">
        <w:rPr>
          <w:rFonts w:asciiTheme="minorHAnsi" w:eastAsia="Calibri" w:hAnsiTheme="minorHAnsi"/>
          <w:sz w:val="17"/>
          <w:szCs w:val="17"/>
        </w:rPr>
        <w:t>ikke</w:t>
      </w:r>
      <w:r w:rsidRPr="005E5F2C">
        <w:rPr>
          <w:rFonts w:asciiTheme="minorHAnsi" w:eastAsia="Calibri" w:hAnsiTheme="minorHAnsi"/>
          <w:sz w:val="17"/>
          <w:szCs w:val="17"/>
        </w:rPr>
        <w:t xml:space="preserve"> påtager sig</w:t>
      </w:r>
      <w:r w:rsidR="00E32809">
        <w:rPr>
          <w:rFonts w:asciiTheme="minorHAnsi" w:eastAsia="Calibri" w:hAnsiTheme="minorHAnsi"/>
          <w:sz w:val="17"/>
          <w:szCs w:val="17"/>
        </w:rPr>
        <w:t xml:space="preserve"> </w:t>
      </w:r>
      <w:r w:rsidRPr="005E5F2C">
        <w:rPr>
          <w:rFonts w:asciiTheme="minorHAnsi" w:eastAsia="Calibri" w:hAnsiTheme="minorHAnsi"/>
          <w:sz w:val="17"/>
          <w:szCs w:val="17"/>
        </w:rPr>
        <w:t>ansvar for fejl eller mangler af nogen som helst art.</w:t>
      </w:r>
    </w:p>
    <w:p w14:paraId="44636BF6" w14:textId="77777777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</w:p>
    <w:p w14:paraId="3531A0EC" w14:textId="18203239" w:rsidR="0028528F" w:rsidRPr="005E5F2C" w:rsidRDefault="00703D82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 xml:space="preserve">Det strategiske partnerskab </w:t>
      </w:r>
      <w:r w:rsidR="0028528F" w:rsidRPr="005E5F2C">
        <w:rPr>
          <w:rFonts w:asciiTheme="minorHAnsi" w:eastAsia="Calibri" w:hAnsiTheme="minorHAnsi"/>
          <w:sz w:val="17"/>
          <w:szCs w:val="17"/>
        </w:rPr>
        <w:t>har bestræbt sig på at sikre, at oplysninger i støtteværktøjet er korrekte, og at støtteværktøjet når frem til de korrekte resultater. Der gives dog ingen direkte eller indirekte garanti for oplysningernes eller beregningernes korrekthed</w:t>
      </w:r>
      <w:r w:rsidR="00060252">
        <w:rPr>
          <w:rFonts w:asciiTheme="minorHAnsi" w:eastAsia="Calibri" w:hAnsiTheme="minorHAnsi"/>
          <w:sz w:val="17"/>
          <w:szCs w:val="17"/>
        </w:rPr>
        <w:t>.</w:t>
      </w:r>
    </w:p>
    <w:p w14:paraId="4BF74E6F" w14:textId="77777777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</w:p>
    <w:p w14:paraId="6988C3DA" w14:textId="7E4C77B7" w:rsidR="0028528F" w:rsidRPr="005F04B4" w:rsidRDefault="00703D82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>Det strategiske partnerskab</w:t>
      </w:r>
      <w:r w:rsidR="0028528F" w:rsidRPr="005E5F2C">
        <w:rPr>
          <w:rFonts w:asciiTheme="minorHAnsi" w:eastAsia="Calibri" w:hAnsiTheme="minorHAnsi"/>
          <w:sz w:val="17"/>
          <w:szCs w:val="17"/>
        </w:rPr>
        <w:t xml:space="preserve"> påtager sig intet ansvar for et eventuelt tab som følge af brug af støtteværktøjet, hvad enten tabet skyldes fejl eller uhensigtsmæssigheder i støtteværktøjet eller andre årsager.</w:t>
      </w:r>
    </w:p>
    <w:p w14:paraId="453E8B9C" w14:textId="77777777" w:rsidR="00177F14" w:rsidRPr="005F04B4" w:rsidRDefault="00177F14" w:rsidP="009B4276">
      <w:pPr>
        <w:pStyle w:val="Heading1"/>
        <w:numPr>
          <w:ilvl w:val="0"/>
          <w:numId w:val="0"/>
        </w:numPr>
        <w:spacing w:before="0"/>
      </w:pPr>
    </w:p>
    <w:p w14:paraId="7410F033" w14:textId="37C1655B" w:rsidR="004F3725" w:rsidRPr="005F04B4" w:rsidRDefault="004F3725" w:rsidP="004F3725">
      <w:pPr>
        <w:pStyle w:val="Heading1"/>
        <w:spacing w:before="0"/>
      </w:pPr>
      <w:bookmarkStart w:id="4" w:name="_Toc74754248"/>
      <w:r w:rsidRPr="005F04B4">
        <w:t>Workflow (proces)</w:t>
      </w:r>
      <w:bookmarkEnd w:id="4"/>
    </w:p>
    <w:p w14:paraId="21086D8A" w14:textId="3D52070C" w:rsidR="00E55A62" w:rsidRDefault="00687E1C" w:rsidP="004F3725">
      <w:r>
        <w:t>Nedenfor er der illustreret workflowet</w:t>
      </w:r>
      <w:r w:rsidR="00EE5889">
        <w:t xml:space="preserve"> i anvendelse af materi</w:t>
      </w:r>
      <w:r w:rsidR="00154E65">
        <w:t>al</w:t>
      </w:r>
      <w:r w:rsidR="00EE5889">
        <w:t>et</w:t>
      </w:r>
      <w:r w:rsidR="00154E65">
        <w:t>, som beskrives i de følgende procestrin.</w:t>
      </w:r>
      <w:r w:rsidR="004B4397" w:rsidRPr="00EB7AD0">
        <w:rPr>
          <w:noProof/>
        </w:rPr>
        <w:drawing>
          <wp:inline distT="0" distB="0" distL="0" distR="0" wp14:anchorId="24CFAE2D" wp14:editId="395F331C">
            <wp:extent cx="6120130" cy="7994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75C9D" w14:textId="33E89E74" w:rsidR="00FF29E6" w:rsidRDefault="00DE1654" w:rsidP="00DE1654">
      <w:pPr>
        <w:pStyle w:val="Heading2"/>
      </w:pPr>
      <w:bookmarkStart w:id="5" w:name="_Toc74754249"/>
      <w:r>
        <w:t>Udfyld objektegenskaber</w:t>
      </w:r>
      <w:bookmarkEnd w:id="5"/>
    </w:p>
    <w:p w14:paraId="7A4B29AB" w14:textId="3668E0DE" w:rsidR="00060B3A" w:rsidRDefault="00CE15C3" w:rsidP="00DE1654">
      <w:r>
        <w:t>Anvendelse af støtteværktøjet og herunder afvikl</w:t>
      </w:r>
      <w:r w:rsidR="003366C0">
        <w:t>ing af</w:t>
      </w:r>
      <w:r>
        <w:t xml:space="preserve"> </w:t>
      </w:r>
      <w:r w:rsidR="002615A2">
        <w:t xml:space="preserve">regelsættene i </w:t>
      </w:r>
      <w:proofErr w:type="spellStart"/>
      <w:r w:rsidR="002615A2">
        <w:t>Solibri</w:t>
      </w:r>
      <w:proofErr w:type="spellEnd"/>
      <w:r w:rsidR="009C4B9B">
        <w:t xml:space="preserve"> </w:t>
      </w:r>
      <w:r w:rsidR="002615A2">
        <w:t>templaten</w:t>
      </w:r>
      <w:r w:rsidR="005958B4">
        <w:t>,</w:t>
      </w:r>
      <w:r w:rsidR="002615A2">
        <w:t xml:space="preserve"> </w:t>
      </w:r>
      <w:r w:rsidR="00165473">
        <w:t xml:space="preserve">forudsætter </w:t>
      </w:r>
      <w:r w:rsidR="002615A2">
        <w:t>udfyldelse af</w:t>
      </w:r>
      <w:r w:rsidR="00A42A40">
        <w:t xml:space="preserve"> bestemte</w:t>
      </w:r>
      <w:r w:rsidR="002615A2">
        <w:t xml:space="preserve"> objektegenskaber i </w:t>
      </w:r>
      <w:r w:rsidR="006A4946">
        <w:t>BIM-</w:t>
      </w:r>
      <w:r w:rsidR="002615A2">
        <w:t xml:space="preserve">modellerne. </w:t>
      </w:r>
    </w:p>
    <w:p w14:paraId="6EAC4C18" w14:textId="77777777" w:rsidR="009C4B9B" w:rsidRDefault="006A4946" w:rsidP="00DE1654">
      <w:r w:rsidRPr="002A1070">
        <w:t xml:space="preserve">I </w:t>
      </w:r>
      <w:r w:rsidR="005C3350" w:rsidRPr="002A1070">
        <w:t>B</w:t>
      </w:r>
      <w:r w:rsidR="002615A2" w:rsidRPr="002A1070">
        <w:t xml:space="preserve">ilag </w:t>
      </w:r>
      <w:r w:rsidR="002A1070" w:rsidRPr="002A1070">
        <w:t>1 – Krav til o</w:t>
      </w:r>
      <w:r w:rsidR="002615A2" w:rsidRPr="002A1070">
        <w:t xml:space="preserve">bjektegenskaber </w:t>
      </w:r>
      <w:r w:rsidR="005958B4">
        <w:t>og objekttyper</w:t>
      </w:r>
      <w:r w:rsidR="002615A2" w:rsidRPr="002A1070">
        <w:t xml:space="preserve"> </w:t>
      </w:r>
      <w:r w:rsidR="005C3350" w:rsidRPr="002A1070">
        <w:t xml:space="preserve">er </w:t>
      </w:r>
      <w:r w:rsidRPr="002A1070">
        <w:t>der</w:t>
      </w:r>
      <w:r>
        <w:t xml:space="preserve"> udarbejdet en</w:t>
      </w:r>
      <w:r w:rsidR="005C3350">
        <w:t xml:space="preserve"> oversigt over</w:t>
      </w:r>
      <w:r w:rsidR="00260079">
        <w:t xml:space="preserve"> </w:t>
      </w:r>
      <w:r w:rsidR="005C3350">
        <w:t>krævede</w:t>
      </w:r>
      <w:r w:rsidR="00260079">
        <w:t xml:space="preserve"> objektegenskaber</w:t>
      </w:r>
      <w:r w:rsidR="005958B4">
        <w:t xml:space="preserve"> og objekttyper</w:t>
      </w:r>
      <w:r>
        <w:t>.</w:t>
      </w:r>
    </w:p>
    <w:p w14:paraId="7E1387E7" w14:textId="200BA5DE" w:rsidR="00DE1654" w:rsidRDefault="005C3350" w:rsidP="00DE1654">
      <w:r>
        <w:t>Det anbefales</w:t>
      </w:r>
      <w:r w:rsidR="009C4B9B">
        <w:t>,</w:t>
      </w:r>
      <w:r w:rsidR="00722A51">
        <w:t xml:space="preserve"> </w:t>
      </w:r>
      <w:r w:rsidR="003806C8">
        <w:t xml:space="preserve">at </w:t>
      </w:r>
      <w:r w:rsidR="00260079">
        <w:t>bilaget</w:t>
      </w:r>
      <w:r>
        <w:t xml:space="preserve"> </w:t>
      </w:r>
      <w:r w:rsidR="005826C8">
        <w:t>udgør</w:t>
      </w:r>
      <w:r w:rsidR="00A42A40">
        <w:t xml:space="preserve"> en</w:t>
      </w:r>
      <w:r w:rsidR="00260079">
        <w:t xml:space="preserve"> del af IKT-</w:t>
      </w:r>
      <w:r>
        <w:t>aftalegrundlag</w:t>
      </w:r>
      <w:r w:rsidR="00260079">
        <w:t>et</w:t>
      </w:r>
      <w:r w:rsidR="005826C8">
        <w:t xml:space="preserve"> inden</w:t>
      </w:r>
      <w:r w:rsidR="00260079">
        <w:t xml:space="preserve"> opstart af et nyt projekt</w:t>
      </w:r>
      <w:r w:rsidR="00722A51">
        <w:t xml:space="preserve">, såfremt man ønsker at benytte støtteværktøjet til </w:t>
      </w:r>
      <w:r w:rsidR="003806C8">
        <w:t>ens projekt</w:t>
      </w:r>
      <w:r w:rsidR="008055A3">
        <w:t>.</w:t>
      </w:r>
    </w:p>
    <w:p w14:paraId="34AB68F3" w14:textId="0CD2F71A" w:rsidR="00863F9D" w:rsidRDefault="000B4147" w:rsidP="00863F9D">
      <w:pPr>
        <w:pStyle w:val="Heading2"/>
      </w:pPr>
      <w:bookmarkStart w:id="6" w:name="_Toc74754250"/>
      <w:r>
        <w:t>Generer IFC-model</w:t>
      </w:r>
      <w:bookmarkEnd w:id="6"/>
    </w:p>
    <w:p w14:paraId="4551415B" w14:textId="37584297" w:rsidR="00E4591F" w:rsidRPr="00E4591F" w:rsidRDefault="00CC0E40" w:rsidP="000231DA">
      <w:r w:rsidRPr="00E4591F">
        <w:t>Den projekterende skal sørge for</w:t>
      </w:r>
      <w:r w:rsidR="00653881">
        <w:t>,</w:t>
      </w:r>
      <w:r w:rsidRPr="00E4591F">
        <w:t xml:space="preserve"> at de krævede objektegenskaber </w:t>
      </w:r>
      <w:r w:rsidR="003C07EE" w:rsidRPr="00E4591F">
        <w:t>bliver læst med ud i IFC. Den proje</w:t>
      </w:r>
      <w:r w:rsidR="00E4591F" w:rsidRPr="00E4591F">
        <w:t>k</w:t>
      </w:r>
      <w:r w:rsidR="003C07EE" w:rsidRPr="00E4591F">
        <w:t>terende skal derfor at sikre ”</w:t>
      </w:r>
      <w:proofErr w:type="spellStart"/>
      <w:r w:rsidR="001807CC" w:rsidRPr="00E4591F">
        <w:t>Export</w:t>
      </w:r>
      <w:proofErr w:type="spellEnd"/>
      <w:r w:rsidR="001807CC" w:rsidRPr="00E4591F">
        <w:t xml:space="preserve"> til IFC common </w:t>
      </w:r>
      <w:proofErr w:type="spellStart"/>
      <w:r w:rsidR="001807CC" w:rsidRPr="00E4591F">
        <w:t>property</w:t>
      </w:r>
      <w:proofErr w:type="spellEnd"/>
      <w:r w:rsidR="001807CC" w:rsidRPr="00E4591F">
        <w:t xml:space="preserve"> sets</w:t>
      </w:r>
      <w:r w:rsidR="003C07EE" w:rsidRPr="00E4591F">
        <w:t>”</w:t>
      </w:r>
      <w:r w:rsidR="001807CC" w:rsidRPr="00E4591F">
        <w:t xml:space="preserve"> </w:t>
      </w:r>
      <w:r w:rsidR="003C07EE" w:rsidRPr="00E4591F">
        <w:t>e</w:t>
      </w:r>
      <w:r w:rsidR="00E4591F">
        <w:t>r</w:t>
      </w:r>
      <w:r w:rsidR="001807CC" w:rsidRPr="00E4591F">
        <w:t xml:space="preserve"> </w:t>
      </w:r>
      <w:r w:rsidR="00C63EF8">
        <w:t>valgt til</w:t>
      </w:r>
      <w:r w:rsidR="00E4591F" w:rsidRPr="00E4591F">
        <w:t xml:space="preserve"> i IFC-eksportopsætningen. </w:t>
      </w:r>
      <w:r w:rsidR="00855A02" w:rsidRPr="002648F2">
        <w:t xml:space="preserve">Herudover skal </w:t>
      </w:r>
      <w:r w:rsidR="00A3734E" w:rsidRPr="002648F2">
        <w:t>”</w:t>
      </w:r>
      <w:proofErr w:type="spellStart"/>
      <w:r w:rsidR="00A3734E" w:rsidRPr="002648F2">
        <w:t>Export</w:t>
      </w:r>
      <w:proofErr w:type="spellEnd"/>
      <w:r w:rsidR="00A3734E" w:rsidRPr="002648F2">
        <w:t xml:space="preserve"> </w:t>
      </w:r>
      <w:proofErr w:type="spellStart"/>
      <w:r w:rsidR="00A3734E" w:rsidRPr="002648F2">
        <w:t>Revit</w:t>
      </w:r>
      <w:proofErr w:type="spellEnd"/>
      <w:r w:rsidR="00A3734E" w:rsidRPr="002648F2">
        <w:t xml:space="preserve"> </w:t>
      </w:r>
      <w:proofErr w:type="spellStart"/>
      <w:r w:rsidR="00A3734E" w:rsidRPr="002648F2">
        <w:t>property</w:t>
      </w:r>
      <w:proofErr w:type="spellEnd"/>
      <w:r w:rsidR="00A3734E" w:rsidRPr="002648F2">
        <w:t xml:space="preserve"> sets”</w:t>
      </w:r>
      <w:r w:rsidR="00A643CB" w:rsidRPr="002648F2">
        <w:t xml:space="preserve"> være valgt til.</w:t>
      </w:r>
    </w:p>
    <w:p w14:paraId="6CE2512A" w14:textId="0B61DEBD" w:rsidR="00004A0A" w:rsidRPr="001807CC" w:rsidRDefault="00E4591F" w:rsidP="000231DA">
      <w:r w:rsidRPr="00E4591F">
        <w:t xml:space="preserve">Anvendes der </w:t>
      </w:r>
      <w:proofErr w:type="spellStart"/>
      <w:r w:rsidRPr="00E4591F">
        <w:t>Revit</w:t>
      </w:r>
      <w:proofErr w:type="spellEnd"/>
      <w:r w:rsidRPr="00E4591F">
        <w:t>, ser det ud som nedenstående skærmbillede.</w:t>
      </w:r>
    </w:p>
    <w:p w14:paraId="635EFDA9" w14:textId="2A0D4CBF" w:rsidR="008C6152" w:rsidRDefault="005773CC" w:rsidP="00E4591F">
      <w:r w:rsidRPr="00EB7AD0">
        <w:rPr>
          <w:noProof/>
        </w:rPr>
        <w:lastRenderedPageBreak/>
        <w:drawing>
          <wp:inline distT="0" distB="0" distL="0" distR="0" wp14:anchorId="3B616778" wp14:editId="594129C9">
            <wp:extent cx="3805730" cy="1920240"/>
            <wp:effectExtent l="0" t="0" r="444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41684" cy="19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647F8" w14:textId="6D9026B8" w:rsidR="007C30E2" w:rsidRPr="009865B5" w:rsidRDefault="00CF31BB" w:rsidP="007C30E2">
      <w:pPr>
        <w:spacing w:after="0"/>
      </w:pPr>
      <w:r w:rsidRPr="00CF31BB">
        <w:t xml:space="preserve">Endvidere henvises der til </w:t>
      </w:r>
      <w:proofErr w:type="spellStart"/>
      <w:r w:rsidRPr="00CF31BB">
        <w:t>Molios</w:t>
      </w:r>
      <w:proofErr w:type="spellEnd"/>
      <w:r w:rsidRPr="00CF31BB">
        <w:t xml:space="preserve"> IFC-Guide </w:t>
      </w:r>
      <w:r w:rsidR="00766611">
        <w:t>for</w:t>
      </w:r>
      <w:r w:rsidRPr="00CF31BB">
        <w:t xml:space="preserve"> konkrete eksempler og forklaringer, som kan </w:t>
      </w:r>
      <w:r w:rsidR="00AF657A">
        <w:t xml:space="preserve">være en hjælp </w:t>
      </w:r>
      <w:r w:rsidR="001C074A">
        <w:t>til den projekterende</w:t>
      </w:r>
      <w:r w:rsidR="00F93C0F">
        <w:t>,</w:t>
      </w:r>
      <w:r w:rsidR="001C074A">
        <w:t xml:space="preserve"> </w:t>
      </w:r>
      <w:r w:rsidR="00F93C0F">
        <w:t>når der skal generes</w:t>
      </w:r>
      <w:r w:rsidRPr="00CF31BB">
        <w:t xml:space="preserve"> IFC-filer. </w:t>
      </w:r>
    </w:p>
    <w:p w14:paraId="2A38149A" w14:textId="38FE72D0" w:rsidR="00DE1654" w:rsidRDefault="00CB63E9" w:rsidP="00DE1654">
      <w:pPr>
        <w:pStyle w:val="Heading2"/>
      </w:pPr>
      <w:bookmarkStart w:id="7" w:name="_Toc74754251"/>
      <w:r>
        <w:t>Tjek</w:t>
      </w:r>
      <w:r w:rsidR="00863F9D">
        <w:t xml:space="preserve"> IFC</w:t>
      </w:r>
      <w:r>
        <w:t>-</w:t>
      </w:r>
      <w:r w:rsidR="00863F9D">
        <w:t>model</w:t>
      </w:r>
      <w:bookmarkEnd w:id="7"/>
    </w:p>
    <w:p w14:paraId="72C1BFAE" w14:textId="2C233ECF" w:rsidR="00A10459" w:rsidRDefault="00C93555" w:rsidP="003B571D">
      <w:pPr>
        <w:pStyle w:val="Appendix-Heading4"/>
        <w:spacing w:before="0"/>
        <w:rPr>
          <w:i w:val="0"/>
        </w:rPr>
      </w:pPr>
      <w:r w:rsidRPr="00A10459">
        <w:rPr>
          <w:i w:val="0"/>
        </w:rPr>
        <w:t xml:space="preserve">For </w:t>
      </w:r>
      <w:r w:rsidR="00060B3A" w:rsidRPr="00A10459">
        <w:rPr>
          <w:i w:val="0"/>
        </w:rPr>
        <w:t xml:space="preserve">at </w:t>
      </w:r>
      <w:r w:rsidRPr="00A10459">
        <w:rPr>
          <w:i w:val="0"/>
        </w:rPr>
        <w:t>anvende støtteværktøjet til tjek for om krav</w:t>
      </w:r>
      <w:r w:rsidR="007E6526">
        <w:rPr>
          <w:i w:val="0"/>
        </w:rPr>
        <w:t>ene</w:t>
      </w:r>
      <w:r w:rsidRPr="00A10459">
        <w:rPr>
          <w:i w:val="0"/>
        </w:rPr>
        <w:t xml:space="preserve"> i BR18</w:t>
      </w:r>
      <w:r w:rsidR="00C97CA1" w:rsidRPr="00A10459">
        <w:rPr>
          <w:i w:val="0"/>
        </w:rPr>
        <w:t xml:space="preserve"> er opfyldt</w:t>
      </w:r>
      <w:r w:rsidR="00A764BB" w:rsidRPr="00A10459">
        <w:rPr>
          <w:i w:val="0"/>
        </w:rPr>
        <w:t>,</w:t>
      </w:r>
      <w:r w:rsidR="00C97CA1" w:rsidRPr="00A10459">
        <w:rPr>
          <w:i w:val="0"/>
        </w:rPr>
        <w:t xml:space="preserve"> åbnes </w:t>
      </w:r>
      <w:r w:rsidR="00A10459">
        <w:rPr>
          <w:i w:val="0"/>
        </w:rPr>
        <w:t>b</w:t>
      </w:r>
      <w:r w:rsidR="00875830" w:rsidRPr="00A10459">
        <w:rPr>
          <w:i w:val="0"/>
        </w:rPr>
        <w:t xml:space="preserve">ilag </w:t>
      </w:r>
      <w:r w:rsidR="004B4397">
        <w:rPr>
          <w:i w:val="0"/>
        </w:rPr>
        <w:t>2</w:t>
      </w:r>
      <w:r w:rsidR="00875830" w:rsidRPr="00A10459">
        <w:rPr>
          <w:i w:val="0"/>
        </w:rPr>
        <w:t xml:space="preserve"> – </w:t>
      </w:r>
      <w:proofErr w:type="spellStart"/>
      <w:r w:rsidR="00875830" w:rsidRPr="00A10459">
        <w:rPr>
          <w:i w:val="0"/>
        </w:rPr>
        <w:t>Solibri</w:t>
      </w:r>
      <w:proofErr w:type="spellEnd"/>
      <w:r w:rsidR="00875830" w:rsidRPr="00A10459">
        <w:rPr>
          <w:i w:val="0"/>
        </w:rPr>
        <w:t xml:space="preserve"> template fil</w:t>
      </w:r>
      <w:r w:rsidR="00A764BB" w:rsidRPr="00A10459">
        <w:rPr>
          <w:i w:val="0"/>
        </w:rPr>
        <w:t>,</w:t>
      </w:r>
      <w:r w:rsidR="00C97CA1" w:rsidRPr="00A10459">
        <w:rPr>
          <w:i w:val="0"/>
        </w:rPr>
        <w:t xml:space="preserve"> og projektets IFC-modeller indlæses. </w:t>
      </w:r>
    </w:p>
    <w:p w14:paraId="33E41F0E" w14:textId="77777777" w:rsidR="00A10459" w:rsidRPr="00A10459" w:rsidRDefault="00A10459" w:rsidP="003B571D">
      <w:pPr>
        <w:pStyle w:val="Appendix-Heading4"/>
        <w:spacing w:before="0"/>
        <w:rPr>
          <w:i w:val="0"/>
        </w:rPr>
      </w:pPr>
    </w:p>
    <w:p w14:paraId="627C88E9" w14:textId="12416FC1" w:rsidR="0045512F" w:rsidRDefault="008550B2" w:rsidP="003B571D">
      <w:pPr>
        <w:pStyle w:val="Appendix-Heading4"/>
        <w:spacing w:before="0"/>
        <w:rPr>
          <w:i w:val="0"/>
        </w:rPr>
      </w:pPr>
      <w:r w:rsidRPr="003B571D">
        <w:rPr>
          <w:i w:val="0"/>
        </w:rPr>
        <w:t>Det forudsætter</w:t>
      </w:r>
      <w:r w:rsidR="00A764BB" w:rsidRPr="003B571D">
        <w:rPr>
          <w:i w:val="0"/>
        </w:rPr>
        <w:t>,</w:t>
      </w:r>
      <w:r w:rsidRPr="003B571D">
        <w:rPr>
          <w:i w:val="0"/>
        </w:rPr>
        <w:t xml:space="preserve"> at den </w:t>
      </w:r>
      <w:r w:rsidR="005F2ADD" w:rsidRPr="003B571D">
        <w:rPr>
          <w:i w:val="0"/>
        </w:rPr>
        <w:t xml:space="preserve">projekterende har adgang til programmet </w:t>
      </w:r>
      <w:proofErr w:type="spellStart"/>
      <w:r w:rsidR="005F2ADD" w:rsidRPr="003B571D">
        <w:rPr>
          <w:i w:val="0"/>
        </w:rPr>
        <w:t>Solibri</w:t>
      </w:r>
      <w:proofErr w:type="spellEnd"/>
      <w:r w:rsidR="005F2ADD" w:rsidRPr="003B571D">
        <w:rPr>
          <w:i w:val="0"/>
        </w:rPr>
        <w:t xml:space="preserve"> Model </w:t>
      </w:r>
      <w:proofErr w:type="spellStart"/>
      <w:r w:rsidR="005F2ADD" w:rsidRPr="003B571D">
        <w:rPr>
          <w:i w:val="0"/>
        </w:rPr>
        <w:t>Checker</w:t>
      </w:r>
      <w:proofErr w:type="spellEnd"/>
      <w:r w:rsidR="005F2ADD" w:rsidRPr="003B571D">
        <w:rPr>
          <w:i w:val="0"/>
        </w:rPr>
        <w:t xml:space="preserve"> og har et vist kendskab til programmet.</w:t>
      </w:r>
      <w:r w:rsidR="005B0B41" w:rsidRPr="003B571D">
        <w:rPr>
          <w:i w:val="0"/>
        </w:rPr>
        <w:t xml:space="preserve"> </w:t>
      </w:r>
      <w:r w:rsidR="00FB1335" w:rsidRPr="003B571D">
        <w:rPr>
          <w:i w:val="0"/>
        </w:rPr>
        <w:t xml:space="preserve">Til hjælp kan </w:t>
      </w:r>
      <w:r w:rsidR="00CC5A13">
        <w:rPr>
          <w:i w:val="0"/>
        </w:rPr>
        <w:t>b</w:t>
      </w:r>
      <w:r w:rsidR="003B571D" w:rsidRPr="00C325CF">
        <w:rPr>
          <w:i w:val="0"/>
        </w:rPr>
        <w:t xml:space="preserve">ilag </w:t>
      </w:r>
      <w:r w:rsidR="00CB1B97">
        <w:rPr>
          <w:i w:val="0"/>
        </w:rPr>
        <w:t>3</w:t>
      </w:r>
      <w:r w:rsidR="003B571D" w:rsidRPr="00C325CF">
        <w:rPr>
          <w:i w:val="0"/>
        </w:rPr>
        <w:t xml:space="preserve"> – Quick guide til </w:t>
      </w:r>
      <w:proofErr w:type="spellStart"/>
      <w:r w:rsidR="003B571D" w:rsidRPr="00C325CF">
        <w:rPr>
          <w:i w:val="0"/>
        </w:rPr>
        <w:t>Solibri</w:t>
      </w:r>
      <w:proofErr w:type="spellEnd"/>
      <w:r w:rsidR="003B571D" w:rsidRPr="00C325CF">
        <w:rPr>
          <w:i w:val="0"/>
        </w:rPr>
        <w:t xml:space="preserve"> template fil</w:t>
      </w:r>
      <w:r w:rsidR="004F26B8">
        <w:rPr>
          <w:i w:val="0"/>
        </w:rPr>
        <w:t xml:space="preserve"> </w:t>
      </w:r>
      <w:r w:rsidR="004F26B8" w:rsidRPr="003B571D">
        <w:rPr>
          <w:i w:val="0"/>
        </w:rPr>
        <w:t>anvendes</w:t>
      </w:r>
      <w:r w:rsidR="00FB1335" w:rsidRPr="003B571D">
        <w:rPr>
          <w:i w:val="0"/>
        </w:rPr>
        <w:t>, som</w:t>
      </w:r>
      <w:r w:rsidR="00DF1859" w:rsidRPr="003B571D">
        <w:rPr>
          <w:i w:val="0"/>
        </w:rPr>
        <w:t xml:space="preserve"> forklarer </w:t>
      </w:r>
      <w:r w:rsidR="00B749C4" w:rsidRPr="003B571D">
        <w:rPr>
          <w:i w:val="0"/>
        </w:rPr>
        <w:t>processen trin for trin</w:t>
      </w:r>
      <w:r w:rsidR="005B0B41" w:rsidRPr="003B571D">
        <w:rPr>
          <w:i w:val="0"/>
        </w:rPr>
        <w:t>.</w:t>
      </w:r>
    </w:p>
    <w:p w14:paraId="0D5562BA" w14:textId="77777777" w:rsidR="003B571D" w:rsidRDefault="003B571D" w:rsidP="003B571D">
      <w:pPr>
        <w:spacing w:after="0"/>
      </w:pPr>
    </w:p>
    <w:p w14:paraId="14876C55" w14:textId="473BFB0F" w:rsidR="00C93555" w:rsidRDefault="0045512F" w:rsidP="003B571D">
      <w:pPr>
        <w:spacing w:after="0"/>
      </w:pPr>
      <w:r>
        <w:t>Efter IFC-modellerne er</w:t>
      </w:r>
      <w:r w:rsidR="00ED3532">
        <w:t xml:space="preserve"> automatisk</w:t>
      </w:r>
      <w:r>
        <w:t xml:space="preserve"> tjekket</w:t>
      </w:r>
      <w:r w:rsidR="00C96E0F">
        <w:t>,</w:t>
      </w:r>
      <w:r>
        <w:t xml:space="preserve"> får den projekterende </w:t>
      </w:r>
      <w:r w:rsidR="00A43541">
        <w:t>e</w:t>
      </w:r>
      <w:r w:rsidR="004F26B8">
        <w:t>n</w:t>
      </w:r>
      <w:r w:rsidR="00A43541">
        <w:t xml:space="preserve"> oversigt over opmærksomhedspunkter, som kræver </w:t>
      </w:r>
      <w:r w:rsidR="0056133D">
        <w:t xml:space="preserve">en </w:t>
      </w:r>
      <w:r w:rsidR="00A43541">
        <w:t>nærmere</w:t>
      </w:r>
      <w:r w:rsidR="005B0B41">
        <w:t xml:space="preserve"> </w:t>
      </w:r>
      <w:r w:rsidR="0056133D">
        <w:t>faglig vurdering</w:t>
      </w:r>
      <w:r w:rsidR="00ED3532">
        <w:t xml:space="preserve"> af den projekterende</w:t>
      </w:r>
      <w:r w:rsidR="0056133D">
        <w:t>.</w:t>
      </w:r>
      <w:r w:rsidR="00A43541">
        <w:t xml:space="preserve"> </w:t>
      </w:r>
      <w:r w:rsidR="00C97CA1">
        <w:t xml:space="preserve"> </w:t>
      </w:r>
    </w:p>
    <w:p w14:paraId="211838FE" w14:textId="7FC5C742" w:rsidR="00E311DB" w:rsidRDefault="00E311DB" w:rsidP="00E311DB">
      <w:pPr>
        <w:pStyle w:val="Heading2"/>
      </w:pPr>
      <w:bookmarkStart w:id="8" w:name="_Toc74754252"/>
      <w:r>
        <w:t>Lever dokumentation</w:t>
      </w:r>
      <w:bookmarkEnd w:id="8"/>
    </w:p>
    <w:p w14:paraId="177F6665" w14:textId="032E2500" w:rsidR="00282A8E" w:rsidRDefault="009A7338" w:rsidP="00282A8E">
      <w:r>
        <w:t xml:space="preserve">Den projekterende </w:t>
      </w:r>
      <w:r w:rsidR="00521FCF">
        <w:t>leverer dokumentation for at have udført de automatiske tjek af krav i BR18. Det gøres i form af et notat</w:t>
      </w:r>
      <w:r w:rsidR="0067408D">
        <w:t>, som med en faglig vurdering</w:t>
      </w:r>
      <w:r w:rsidR="000123BB">
        <w:t xml:space="preserve"> </w:t>
      </w:r>
      <w:r w:rsidR="0067408D">
        <w:t>tager stilling, hvorvidt kravene</w:t>
      </w:r>
      <w:r w:rsidR="00B67CFA">
        <w:t xml:space="preserve"> i BR18</w:t>
      </w:r>
      <w:r w:rsidR="0067408D">
        <w:t xml:space="preserve"> efterleves i projektet.</w:t>
      </w:r>
      <w:r w:rsidR="00D345D9">
        <w:t xml:space="preserve"> Notat kan fint suppleres med en BCF-fil, eller </w:t>
      </w:r>
      <w:r w:rsidR="00251425">
        <w:t>E</w:t>
      </w:r>
      <w:r w:rsidR="00D345D9">
        <w:t>xcel/pdf-rapport fra</w:t>
      </w:r>
      <w:r w:rsidR="004B433D">
        <w:t xml:space="preserve"> </w:t>
      </w:r>
      <w:proofErr w:type="spellStart"/>
      <w:r w:rsidR="004B433D">
        <w:t>Solibri</w:t>
      </w:r>
      <w:proofErr w:type="spellEnd"/>
      <w:r w:rsidR="004B433D">
        <w:t xml:space="preserve">, som redegør for opmærksomhedspunkter, </w:t>
      </w:r>
      <w:r w:rsidR="000123BB">
        <w:t>der</w:t>
      </w:r>
      <w:r w:rsidR="004B433D">
        <w:t xml:space="preserve"> er identificeret.</w:t>
      </w:r>
      <w:r w:rsidR="00D345D9">
        <w:t xml:space="preserve"> </w:t>
      </w:r>
    </w:p>
    <w:p w14:paraId="21DCF0B9" w14:textId="39D21CAB" w:rsidR="00E76D5E" w:rsidRPr="005F04B4" w:rsidRDefault="00282A8E" w:rsidP="001140FE">
      <w:r>
        <w:t>Bygherrer i de</w:t>
      </w:r>
      <w:r w:rsidR="004F26B8">
        <w:t>t</w:t>
      </w:r>
      <w:r>
        <w:t xml:space="preserve"> strategiske partnerskab har mulighed for</w:t>
      </w:r>
      <w:r w:rsidR="004F26B8">
        <w:t>,</w:t>
      </w:r>
      <w:r>
        <w:t xml:space="preserve"> at udføre samme tjek ved modtagelse af den projekterendes fasedokumentation. Det anbefales derfor, at den projekterende selv udfører denne kvalitetssikring inden aflevering til bygherre.</w:t>
      </w:r>
    </w:p>
    <w:p w14:paraId="6C8E47A0" w14:textId="199F1C45" w:rsidR="00AA2BB1" w:rsidRPr="005F04B4" w:rsidRDefault="00E77DD4" w:rsidP="00E77DD4">
      <w:pPr>
        <w:pStyle w:val="Appendix-Heading1"/>
        <w:numPr>
          <w:ilvl w:val="0"/>
          <w:numId w:val="0"/>
        </w:numPr>
      </w:pPr>
      <w:bookmarkStart w:id="9" w:name="_Toc23935341"/>
      <w:r>
        <w:lastRenderedPageBreak/>
        <w:t>Bilag</w:t>
      </w:r>
      <w:bookmarkEnd w:id="9"/>
    </w:p>
    <w:p w14:paraId="6A624E8F" w14:textId="7697A9C2" w:rsidR="002A1070" w:rsidRPr="002A1070" w:rsidRDefault="002A1070" w:rsidP="0022445F">
      <w:pPr>
        <w:pStyle w:val="Appendix-Heading4"/>
      </w:pPr>
      <w:r w:rsidRPr="002A1070">
        <w:t>Bilag 1 - Krav til objektegenskaber</w:t>
      </w:r>
      <w:r w:rsidR="009F0874">
        <w:t xml:space="preserve"> og objekttyper</w:t>
      </w:r>
    </w:p>
    <w:p w14:paraId="4AD59AF2" w14:textId="15BCA667" w:rsidR="002A1070" w:rsidRPr="008E6004" w:rsidRDefault="002A1070" w:rsidP="0022445F">
      <w:pPr>
        <w:pStyle w:val="Appendix-Heading4"/>
      </w:pPr>
      <w:r w:rsidRPr="008E6004">
        <w:t xml:space="preserve">Bilag </w:t>
      </w:r>
      <w:r w:rsidR="003E23C3" w:rsidRPr="008E6004">
        <w:t>2</w:t>
      </w:r>
      <w:r w:rsidRPr="008E6004">
        <w:t xml:space="preserve"> – </w:t>
      </w:r>
      <w:proofErr w:type="spellStart"/>
      <w:r w:rsidRPr="008E6004">
        <w:t>Solibri</w:t>
      </w:r>
      <w:proofErr w:type="spellEnd"/>
      <w:r w:rsidRPr="008E6004">
        <w:t xml:space="preserve"> template fil</w:t>
      </w:r>
    </w:p>
    <w:p w14:paraId="7FA6251B" w14:textId="08D26A1E" w:rsidR="002A1070" w:rsidRPr="008E6004" w:rsidRDefault="002A1070" w:rsidP="0022445F">
      <w:pPr>
        <w:pStyle w:val="Appendix-Heading4"/>
      </w:pPr>
      <w:r w:rsidRPr="008E6004">
        <w:t xml:space="preserve">Bilag </w:t>
      </w:r>
      <w:r w:rsidR="003E23C3" w:rsidRPr="008E6004">
        <w:t>3</w:t>
      </w:r>
      <w:r w:rsidRPr="008E6004">
        <w:t xml:space="preserve"> – Quick guide til </w:t>
      </w:r>
      <w:proofErr w:type="spellStart"/>
      <w:r w:rsidRPr="008E6004">
        <w:t>Solibri</w:t>
      </w:r>
      <w:proofErr w:type="spellEnd"/>
      <w:r w:rsidRPr="008E6004">
        <w:t xml:space="preserve"> template fil</w:t>
      </w:r>
    </w:p>
    <w:p w14:paraId="23EA6BEE" w14:textId="4C0AFED4" w:rsidR="002A1070" w:rsidRPr="002A1070" w:rsidRDefault="002A1070" w:rsidP="0022445F">
      <w:pPr>
        <w:pStyle w:val="Appendix-Heading4"/>
      </w:pPr>
      <w:r w:rsidRPr="002A1070">
        <w:t xml:space="preserve">Bilag </w:t>
      </w:r>
      <w:r w:rsidR="003E23C3">
        <w:t>4</w:t>
      </w:r>
      <w:r w:rsidRPr="002A1070">
        <w:t xml:space="preserve"> – Oversigt over omsatte krav i BR18</w:t>
      </w:r>
    </w:p>
    <w:p w14:paraId="64A1954F" w14:textId="659C71B4" w:rsidR="00D80962" w:rsidRPr="008E6004" w:rsidRDefault="00D80962" w:rsidP="002A1070"/>
    <w:sectPr w:rsidR="00D80962" w:rsidRPr="008E6004" w:rsidSect="00BF583B">
      <w:headerReference w:type="default" r:id="rId27"/>
      <w:footerReference w:type="default" r:id="rId28"/>
      <w:pgSz w:w="11906" w:h="16838"/>
      <w:pgMar w:top="232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0CE00" w14:textId="77777777" w:rsidR="001B5849" w:rsidRDefault="001B5849" w:rsidP="007573D4">
      <w:pPr>
        <w:spacing w:line="240" w:lineRule="auto"/>
      </w:pPr>
      <w:r>
        <w:separator/>
      </w:r>
    </w:p>
  </w:endnote>
  <w:endnote w:type="continuationSeparator" w:id="0">
    <w:p w14:paraId="6B229BCC" w14:textId="77777777" w:rsidR="001B5849" w:rsidRDefault="001B5849" w:rsidP="007573D4">
      <w:pPr>
        <w:spacing w:line="240" w:lineRule="auto"/>
      </w:pPr>
      <w:r>
        <w:continuationSeparator/>
      </w:r>
    </w:p>
  </w:endnote>
  <w:endnote w:type="continuationNotice" w:id="1">
    <w:p w14:paraId="3EE08681" w14:textId="77777777" w:rsidR="001B5849" w:rsidRDefault="001B5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4AD97" w14:textId="77777777" w:rsidR="003C2D29" w:rsidRDefault="002A508D" w:rsidP="003C2D29">
    <w:pPr>
      <w:ind w:right="-512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BC6F19E" wp14:editId="1A3037D5">
              <wp:simplePos x="0" y="0"/>
              <wp:positionH relativeFrom="page">
                <wp:posOffset>415636</wp:posOffset>
              </wp:positionH>
              <wp:positionV relativeFrom="page">
                <wp:posOffset>9274629</wp:posOffset>
              </wp:positionV>
              <wp:extent cx="6697683" cy="1187450"/>
              <wp:effectExtent l="0" t="0" r="8255" b="12700"/>
              <wp:wrapNone/>
              <wp:docPr id="9" name="PartnerLogoText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683" cy="1187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53D241" w14:textId="77777777" w:rsidR="002A508D" w:rsidRPr="00EB7AD0" w:rsidRDefault="002A508D" w:rsidP="00E001A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6F19E" id="_x0000_t202" coordsize="21600,21600" o:spt="202" path="m,l,21600r21600,l21600,xe">
              <v:stroke joinstyle="miter"/>
              <v:path gradientshapeok="t" o:connecttype="rect"/>
            </v:shapetype>
            <v:shape id="PartnerLogoTextBox" o:spid="_x0000_s1029" type="#_x0000_t202" style="position:absolute;left:0;text-align:left;margin-left:32.75pt;margin-top:730.3pt;width:527.4pt;height:93.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" filled="f" stroked="f" strokeweight=".5pt">
              <v:textbox inset="0,0,0,0">
                <w:txbxContent>
                  <w:p w14:paraId="5B53D241" w14:textId="77777777" w:rsidR="002A508D" w:rsidRPr="00EB7AD0" w:rsidRDefault="002A508D" w:rsidP="00E001A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1F53" w14:textId="77777777" w:rsidR="004924CB" w:rsidRDefault="0009586D" w:rsidP="00F43FDF">
    <w:pPr>
      <w:pStyle w:val="Footer"/>
      <w:spacing w:before="1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59ECE2" wp14:editId="0AE19C2E">
              <wp:simplePos x="0" y="0"/>
              <wp:positionH relativeFrom="page">
                <wp:align>right</wp:align>
              </wp:positionH>
              <wp:positionV relativeFrom="paragraph">
                <wp:posOffset>154467</wp:posOffset>
              </wp:positionV>
              <wp:extent cx="829266" cy="63795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266" cy="6379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AB4F0" w14:textId="77777777" w:rsidR="00171767" w:rsidRPr="00EB7AD0" w:rsidRDefault="00171767" w:rsidP="006D503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9EC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4.1pt;margin-top:12.15pt;width:65.3pt;height:50.2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" filled="f" stroked="f" strokeweight=".5pt">
              <v:textbox inset="0,0,10mm,10mm">
                <w:txbxContent>
                  <w:p w14:paraId="133AB4F0" w14:textId="77777777" w:rsidR="00171767" w:rsidRPr="00EB7AD0" w:rsidRDefault="00171767" w:rsidP="006D5034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61C57CF4" w14:textId="77777777" w:rsidR="00C00972" w:rsidRDefault="00C00972" w:rsidP="00F43FDF">
    <w:pPr>
      <w:framePr w:hSpace="142" w:wrap="around" w:vAnchor="text" w:hAnchor="margin" w:xAlign="right" w:y="1"/>
      <w:ind w:right="-512"/>
      <w:suppressOverlap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3EB93" w14:textId="77777777" w:rsidR="00A01385" w:rsidRDefault="00A01385" w:rsidP="003C2D29">
    <w:pPr>
      <w:framePr w:hSpace="142" w:wrap="around" w:vAnchor="text" w:hAnchor="margin" w:xAlign="right" w:y="1"/>
      <w:ind w:right="-512"/>
      <w:suppressOverlap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150C7" wp14:editId="5AF4A16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8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6FFCE7" w14:textId="77777777" w:rsidR="00A01385" w:rsidRPr="00EB7AD0" w:rsidRDefault="00A01385" w:rsidP="006D503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150C7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31" type="#_x0000_t202" style="position:absolute;left:0;text-align:left;margin-left:14pt;margin-top:0;width:65.2pt;height:50.1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" filled="f" stroked="f" strokeweight=".5pt">
              <v:textbox inset="0,0,10mm,10mm">
                <w:txbxContent>
                  <w:p w14:paraId="716FFCE7" w14:textId="77777777" w:rsidR="00A01385" w:rsidRPr="00EB7AD0" w:rsidRDefault="00A01385" w:rsidP="006D5034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F129" w14:textId="77777777" w:rsidR="00D94844" w:rsidRDefault="00D94844" w:rsidP="003C2D29">
    <w:pPr>
      <w:ind w:right="-512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5E00431" wp14:editId="2E0DB29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17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4EE66C" w14:textId="77777777" w:rsidR="00D94844" w:rsidRPr="00EB7AD0" w:rsidRDefault="00D94844" w:rsidP="006D5034">
                          <w:pPr>
                            <w:jc w:val="right"/>
                          </w:pPr>
                          <w:r w:rsidRPr="00EB7AD0">
                            <w:fldChar w:fldCharType="begin"/>
                          </w:r>
                          <w:r w:rsidRPr="00EB7AD0">
                            <w:instrText xml:space="preserve"> PAGE   \* MERGEFORMAT </w:instrText>
                          </w:r>
                          <w:r w:rsidRPr="00EB7AD0">
                            <w:fldChar w:fldCharType="separate"/>
                          </w:r>
                          <w:r w:rsidR="009B17FC" w:rsidRPr="00EB7AD0">
                            <w:rPr>
                              <w:noProof/>
                            </w:rPr>
                            <w:t>4</w:t>
                          </w:r>
                          <w:r w:rsidRPr="00EB7AD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0043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4pt;margin-top:0;width:65.2pt;height:50.1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" filled="f" stroked="f" strokeweight=".5pt">
              <v:textbox inset="0,0,10mm,10mm">
                <w:txbxContent>
                  <w:p w14:paraId="674EE66C" w14:textId="77777777" w:rsidR="00D94844" w:rsidRPr="00EB7AD0" w:rsidRDefault="00D94844" w:rsidP="006D5034">
                    <w:pPr>
                      <w:jc w:val="right"/>
                    </w:pPr>
                    <w:r w:rsidRPr="00EB7AD0">
                      <w:fldChar w:fldCharType="begin"/>
                    </w:r>
                    <w:r w:rsidRPr="00EB7AD0">
                      <w:instrText xml:space="preserve"> PAGE   \* MERGEFORMAT </w:instrText>
                    </w:r>
                    <w:r w:rsidRPr="00EB7AD0">
                      <w:fldChar w:fldCharType="separate"/>
                    </w:r>
                    <w:r w:rsidR="009B17FC" w:rsidRPr="00EB7AD0">
                      <w:rPr>
                        <w:noProof/>
                      </w:rPr>
                      <w:t>4</w:t>
                    </w:r>
                    <w:r w:rsidRPr="00EB7AD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6E826" w14:textId="77777777" w:rsidR="001B5849" w:rsidRDefault="001B5849" w:rsidP="007573D4">
      <w:pPr>
        <w:spacing w:line="240" w:lineRule="auto"/>
      </w:pPr>
      <w:r>
        <w:separator/>
      </w:r>
    </w:p>
  </w:footnote>
  <w:footnote w:type="continuationSeparator" w:id="0">
    <w:p w14:paraId="7AB552BD" w14:textId="77777777" w:rsidR="001B5849" w:rsidRDefault="001B5849" w:rsidP="007573D4">
      <w:pPr>
        <w:spacing w:line="240" w:lineRule="auto"/>
      </w:pPr>
      <w:r>
        <w:continuationSeparator/>
      </w:r>
    </w:p>
  </w:footnote>
  <w:footnote w:type="continuationNotice" w:id="1">
    <w:p w14:paraId="7FD0F59E" w14:textId="77777777" w:rsidR="001B5849" w:rsidRDefault="001B5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F4EC" w14:textId="5B2E6A98" w:rsidR="00F64CFB" w:rsidRPr="00823A26" w:rsidRDefault="00DC4F3A" w:rsidP="00F64CFB">
    <w:pPr>
      <w:rPr>
        <w:noProof/>
        <w:lang w:eastAsia="da-DK"/>
      </w:rPr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558CD0A4" wp14:editId="1EBC3C89">
              <wp:simplePos x="0" y="0"/>
              <wp:positionH relativeFrom="column">
                <wp:posOffset>-1670685</wp:posOffset>
              </wp:positionH>
              <wp:positionV relativeFrom="page">
                <wp:posOffset>349250</wp:posOffset>
              </wp:positionV>
              <wp:extent cx="1540800" cy="85320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800" cy="85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2A63E" w14:textId="77777777" w:rsidR="00DC4F3A" w:rsidRPr="00EB7AD0" w:rsidRDefault="00DC4F3A" w:rsidP="00DC4F3A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CD0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31.55pt;margin-top:27.5pt;width:121.3pt;height:67.2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" filled="f" stroked="f">
              <v:textbox>
                <w:txbxContent>
                  <w:p w14:paraId="5592A63E" w14:textId="77777777" w:rsidR="00DC4F3A" w:rsidRPr="00EB7AD0" w:rsidRDefault="00DC4F3A" w:rsidP="00DC4F3A">
                    <w:pPr>
                      <w:spacing w:after="0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F64CF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6BAE6C6" wp14:editId="086FDCAE">
              <wp:simplePos x="0" y="0"/>
              <wp:positionH relativeFrom="page">
                <wp:posOffset>285750</wp:posOffset>
              </wp:positionH>
              <wp:positionV relativeFrom="page">
                <wp:posOffset>285750</wp:posOffset>
              </wp:positionV>
              <wp:extent cx="6984000" cy="10116000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1011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048ADF" w14:textId="77777777" w:rsidR="00F64CFB" w:rsidRPr="00EB7AD0" w:rsidRDefault="00F64CFB" w:rsidP="00F64C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AE6C6" id="Text Box 5" o:spid="_x0000_s1028" type="#_x0000_t202" style="position:absolute;margin-left:22.5pt;margin-top:22.5pt;width:549.9pt;height:796.5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" fillcolor="#c3c3bd [3205]" stroked="f" strokeweight=".5pt">
              <v:textbox inset="0,0,0,0">
                <w:txbxContent>
                  <w:p w14:paraId="0D048ADF" w14:textId="77777777" w:rsidR="00F64CFB" w:rsidRPr="00EB7AD0" w:rsidRDefault="00F64CFB" w:rsidP="00F64CFB"/>
                </w:txbxContent>
              </v:textbox>
              <w10:wrap anchorx="page" anchory="page"/>
            </v:shape>
          </w:pict>
        </mc:Fallback>
      </mc:AlternateContent>
    </w:r>
  </w:p>
  <w:p w14:paraId="142FBDE8" w14:textId="77777777" w:rsidR="00F64CFB" w:rsidRDefault="00F64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546C8744" w14:textId="77777777" w:rsidTr="00803A2E">
      <w:tc>
        <w:tcPr>
          <w:tcW w:w="2212" w:type="dxa"/>
          <w:tcBorders>
            <w:top w:val="single" w:sz="4" w:space="0" w:color="auto"/>
          </w:tcBorders>
        </w:tcPr>
        <w:p w14:paraId="1FD19097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  <w:proofErr w:type="spellStart"/>
          <w:r>
            <w:rPr>
              <w:lang w:val="en-US"/>
            </w:rPr>
            <w:t>Kundenavn</w:t>
          </w:r>
          <w:proofErr w:type="spellEnd"/>
        </w:p>
      </w:tc>
      <w:tc>
        <w:tcPr>
          <w:tcW w:w="255" w:type="dxa"/>
        </w:tcPr>
        <w:p w14:paraId="45A4B125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5A2CAC6F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Enter Date</w:t>
          </w:r>
        </w:p>
      </w:tc>
      <w:tc>
        <w:tcPr>
          <w:tcW w:w="254" w:type="dxa"/>
        </w:tcPr>
        <w:p w14:paraId="7EE00FE9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74CF6BEE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www.niras.dk</w:t>
          </w:r>
        </w:p>
      </w:tc>
    </w:tr>
  </w:tbl>
  <w:p w14:paraId="628E14A4" w14:textId="77777777" w:rsidR="005205F8" w:rsidRPr="00A01385" w:rsidRDefault="00207F9C" w:rsidP="00A01385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46DA9C8D" wp14:editId="4BB4B393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440000" cy="10666800"/>
          <wp:effectExtent l="0" t="0" r="825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raveringer-Gr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3BC02429" w14:textId="77777777" w:rsidTr="00A11134">
      <w:tc>
        <w:tcPr>
          <w:tcW w:w="2212" w:type="dxa"/>
          <w:tcBorders>
            <w:top w:val="single" w:sz="4" w:space="0" w:color="auto"/>
          </w:tcBorders>
        </w:tcPr>
        <w:sdt>
          <w:sdtPr>
            <w:tag w:val="Client"/>
            <w:id w:val="6032644"/>
            <w:placeholder>
              <w:docPart w:val="CE8916971322422CAA6EDCB21BBE86A8"/>
            </w:placeholder>
            <w15:dataBinding w:prefixMappings="xmlns:ns0='http://niras/templates/project' " w:xpath="/ns0:project[1]/ns0:clientName[1]" w:storeItemID="{5C2A8898-B2A0-44E3-B46C-53C533DB4006}"/>
          </w:sdtPr>
          <w:sdtEndPr/>
          <w:sdtContent>
            <w:p w14:paraId="6BAD41B3" w14:textId="7DF6B1E2" w:rsidR="005E4D9C" w:rsidRPr="00860CBE" w:rsidRDefault="00621547" w:rsidP="005814F6">
              <w:pPr>
                <w:pStyle w:val="NirasHeaderFooter"/>
              </w:pPr>
              <w:r>
                <w:t xml:space="preserve">BART-projektet </w:t>
              </w:r>
            </w:p>
          </w:sdtContent>
        </w:sdt>
      </w:tc>
      <w:tc>
        <w:tcPr>
          <w:tcW w:w="255" w:type="dxa"/>
        </w:tcPr>
        <w:p w14:paraId="70BE613E" w14:textId="77777777" w:rsidR="005E4D9C" w:rsidRPr="00924BEA" w:rsidRDefault="005E4D9C" w:rsidP="000C1EED">
          <w:pPr>
            <w:pStyle w:val="NirasHeaderFooter"/>
            <w:rPr>
              <w:lang w:val="en-US"/>
            </w:rPr>
          </w:pPr>
        </w:p>
      </w:tc>
      <w:sdt>
        <w:sdtPr>
          <w:rPr>
            <w:lang w:val="en-US"/>
          </w:rPr>
          <w:id w:val="-1753502095"/>
          <w:placeholder>
            <w:docPart w:val="D3BC6C8915EF420581911DB831BC69AD"/>
          </w:placeholder>
          <w:dataBinding w:prefixMappings="xmlns:ns0='http://niras/templates/settings' " w:xpath="/ns0:settings[1]/ns0:date[1]" w:storeItemID="{C0BB1E67-465B-4BA3-AFBA-DAE553B848F7}"/>
          <w:text/>
        </w:sdtPr>
        <w:sdtEndPr/>
        <w:sdtContent>
          <w:tc>
            <w:tcPr>
              <w:tcW w:w="2211" w:type="dxa"/>
              <w:tcBorders>
                <w:top w:val="single" w:sz="4" w:space="0" w:color="auto"/>
              </w:tcBorders>
            </w:tcPr>
            <w:p w14:paraId="52A5730B" w14:textId="181EAE0F" w:rsidR="005E4D9C" w:rsidRPr="006F15BE" w:rsidRDefault="00621547" w:rsidP="00D136FB">
              <w:pPr>
                <w:pStyle w:val="NirasHeaderFooter"/>
                <w:rPr>
                  <w:lang w:val="en-US"/>
                </w:rPr>
              </w:pPr>
              <w:r>
                <w:rPr>
                  <w:lang w:val="en-US"/>
                </w:rPr>
                <w:t xml:space="preserve">23. </w:t>
              </w:r>
              <w:proofErr w:type="spellStart"/>
              <w:r>
                <w:rPr>
                  <w:lang w:val="en-US"/>
                </w:rPr>
                <w:t>november</w:t>
              </w:r>
              <w:proofErr w:type="spellEnd"/>
              <w:r>
                <w:rPr>
                  <w:lang w:val="en-US"/>
                </w:rPr>
                <w:t xml:space="preserve"> 2021</w:t>
              </w:r>
            </w:p>
          </w:tc>
        </w:sdtContent>
      </w:sdt>
      <w:tc>
        <w:tcPr>
          <w:tcW w:w="254" w:type="dxa"/>
        </w:tcPr>
        <w:p w14:paraId="303B6003" w14:textId="77777777" w:rsidR="005E4D9C" w:rsidRPr="006F15BE" w:rsidRDefault="005E4D9C" w:rsidP="000C1EED">
          <w:pPr>
            <w:pStyle w:val="NirasHeaderFooter"/>
            <w:rPr>
              <w:lang w:val="en-US"/>
            </w:rPr>
          </w:pPr>
        </w:p>
      </w:tc>
      <w:sdt>
        <w:sdtPr>
          <w:tag w:val="WebAddress"/>
          <w:id w:val="1986669483"/>
          <w:placeholder>
            <w:docPart w:val="D5BB3AD2B7A5427CB541C183BAA03F10"/>
          </w:placeholder>
          <w:dataBinding w:prefixMappings="xmlns:ns0='http://niras/templates/address' " w:xpath="/ns0:address[1]/ns0:WebAddress[1]" w:storeItemID="{CCDC160A-6116-4DD5-8E1D-57D0CF481FF4}"/>
          <w:text/>
        </w:sdtPr>
        <w:sdtEndPr/>
        <w:sdtContent>
          <w:tc>
            <w:tcPr>
              <w:tcW w:w="2211" w:type="dxa"/>
              <w:tcBorders>
                <w:top w:val="single" w:sz="4" w:space="0" w:color="auto"/>
              </w:tcBorders>
            </w:tcPr>
            <w:p w14:paraId="70DF25F5" w14:textId="394043B8" w:rsidR="005E4D9C" w:rsidRPr="008976AA" w:rsidRDefault="00CD099C" w:rsidP="000C1EED">
              <w:pPr>
                <w:pStyle w:val="NirasHeaderFooter"/>
              </w:pPr>
              <w:r>
                <w:t>www.niras.dk</w:t>
              </w:r>
            </w:p>
          </w:tc>
        </w:sdtContent>
      </w:sdt>
    </w:tr>
  </w:tbl>
  <w:p w14:paraId="553811FC" w14:textId="77777777" w:rsidR="008976AA" w:rsidRPr="008976AA" w:rsidRDefault="008976AA" w:rsidP="008976A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9A06E9" w:rsidRPr="006F15BE" w14:paraId="7D8A7AE6" w14:textId="77777777" w:rsidTr="00BF583B">
      <w:tc>
        <w:tcPr>
          <w:tcW w:w="2212" w:type="dxa"/>
          <w:tcBorders>
            <w:top w:val="single" w:sz="4" w:space="0" w:color="auto"/>
          </w:tcBorders>
        </w:tcPr>
        <w:sdt>
          <w:sdtPr>
            <w:tag w:val="Client"/>
            <w:id w:val="-1846703876"/>
            <w:placeholder>
              <w:docPart w:val="91FA1D81384D4E3B8ABA85B260B051A4"/>
            </w:placeholder>
            <w15:dataBinding w:prefixMappings="xmlns:ns0='http://niras/templates/project' " w:xpath="/ns0:project[1]/ns0:clientName[1]" w:storeItemID="{5C2A8898-B2A0-44E3-B46C-53C533DB4006}"/>
          </w:sdtPr>
          <w:sdtEndPr/>
          <w:sdtContent>
            <w:p w14:paraId="55DCD4A4" w14:textId="0842CC23" w:rsidR="009A06E9" w:rsidRPr="00860CBE" w:rsidRDefault="00621547" w:rsidP="00905FD5">
              <w:pPr>
                <w:pStyle w:val="NirasHeaderFooter"/>
              </w:pPr>
              <w:r>
                <w:t xml:space="preserve">BART-projektet </w:t>
              </w:r>
            </w:p>
          </w:sdtContent>
        </w:sdt>
      </w:tc>
      <w:tc>
        <w:tcPr>
          <w:tcW w:w="255" w:type="dxa"/>
        </w:tcPr>
        <w:p w14:paraId="13D67FCE" w14:textId="77777777" w:rsidR="009A06E9" w:rsidRPr="00924BEA" w:rsidRDefault="009A06E9" w:rsidP="009A06E9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26F1CEB7" w14:textId="422C9508" w:rsidR="009A06E9" w:rsidRPr="006F15BE" w:rsidRDefault="007561E3" w:rsidP="00905FD5">
          <w:pPr>
            <w:pStyle w:val="NirasHeaderFooter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STYLEREF  "Document Date" </w:instrText>
          </w:r>
          <w:r>
            <w:rPr>
              <w:lang w:val="en-US"/>
            </w:rPr>
            <w:fldChar w:fldCharType="separate"/>
          </w:r>
          <w:r w:rsidR="00621547">
            <w:rPr>
              <w:noProof/>
              <w:lang w:val="en-US"/>
            </w:rPr>
            <w:t>17. JUNI 2021</w:t>
          </w:r>
          <w:r>
            <w:rPr>
              <w:lang w:val="en-US"/>
            </w:rPr>
            <w:fldChar w:fldCharType="end"/>
          </w:r>
        </w:p>
      </w:tc>
      <w:tc>
        <w:tcPr>
          <w:tcW w:w="254" w:type="dxa"/>
        </w:tcPr>
        <w:p w14:paraId="259403E5" w14:textId="77777777" w:rsidR="009A06E9" w:rsidRPr="006F15BE" w:rsidRDefault="009A06E9" w:rsidP="009A06E9">
          <w:pPr>
            <w:pStyle w:val="NirasHeaderFooter"/>
            <w:rPr>
              <w:lang w:val="en-US"/>
            </w:rPr>
          </w:pPr>
        </w:p>
      </w:tc>
      <w:sdt>
        <w:sdtPr>
          <w:tag w:val="WebAddress"/>
          <w:id w:val="598914041"/>
          <w:placeholder>
            <w:docPart w:val="F27DEED493944A7F88BFC3635232814C"/>
          </w:placeholder>
          <w:dataBinding w:prefixMappings="xmlns:ns0='http://niras/templates/address' " w:xpath="/ns0:address[1]/ns0:WebAddress[1]" w:storeItemID="{CCDC160A-6116-4DD5-8E1D-57D0CF481FF4}"/>
          <w:text/>
        </w:sdtPr>
        <w:sdtEndPr/>
        <w:sdtContent>
          <w:tc>
            <w:tcPr>
              <w:tcW w:w="2211" w:type="dxa"/>
              <w:tcBorders>
                <w:top w:val="single" w:sz="4" w:space="0" w:color="auto"/>
              </w:tcBorders>
            </w:tcPr>
            <w:p w14:paraId="3A66319F" w14:textId="73A5EE61" w:rsidR="009A06E9" w:rsidRPr="008976AA" w:rsidRDefault="00CD099C" w:rsidP="009A06E9">
              <w:pPr>
                <w:pStyle w:val="NirasHeaderFooter"/>
              </w:pPr>
              <w:r>
                <w:t>www.niras.dk</w:t>
              </w:r>
            </w:p>
          </w:tc>
        </w:sdtContent>
      </w:sdt>
    </w:tr>
  </w:tbl>
  <w:p w14:paraId="4499B71A" w14:textId="77777777" w:rsidR="00D94844" w:rsidRPr="008976AA" w:rsidRDefault="00D94844" w:rsidP="008976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F5EC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E4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AF4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CA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E8C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085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F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A76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8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F57DE"/>
    <w:multiLevelType w:val="multilevel"/>
    <w:tmpl w:val="A62431D8"/>
    <w:lvl w:ilvl="0">
      <w:start w:val="1"/>
      <w:numFmt w:val="upperLetter"/>
      <w:pStyle w:val="Heading1-NumberedA"/>
      <w:lvlText w:val="%1."/>
      <w:lvlJc w:val="right"/>
      <w:pPr>
        <w:ind w:left="0" w:hanging="227"/>
      </w:pPr>
      <w:rPr>
        <w:rFonts w:hint="default"/>
      </w:rPr>
    </w:lvl>
    <w:lvl w:ilvl="1">
      <w:start w:val="1"/>
      <w:numFmt w:val="none"/>
      <w:pStyle w:val="Heading2-NumberedA"/>
      <w:lvlText w:val="%2"/>
      <w:lvlJc w:val="left"/>
      <w:pPr>
        <w:ind w:left="0" w:hanging="227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27"/>
      </w:pPr>
      <w:rPr>
        <w:rFonts w:hint="default"/>
      </w:rPr>
    </w:lvl>
  </w:abstractNum>
  <w:abstractNum w:abstractNumId="11" w15:restartNumberingAfterBreak="0">
    <w:nsid w:val="074F16EE"/>
    <w:multiLevelType w:val="hybridMultilevel"/>
    <w:tmpl w:val="BAEA3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53A"/>
    <w:multiLevelType w:val="multilevel"/>
    <w:tmpl w:val="E4681532"/>
    <w:lvl w:ilvl="0">
      <w:start w:val="1"/>
      <w:numFmt w:val="decimal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27"/>
      </w:pPr>
      <w:rPr>
        <w:rFonts w:hint="default"/>
      </w:rPr>
    </w:lvl>
  </w:abstractNum>
  <w:abstractNum w:abstractNumId="13" w15:restartNumberingAfterBreak="0">
    <w:nsid w:val="2FC844C6"/>
    <w:multiLevelType w:val="multilevel"/>
    <w:tmpl w:val="AE161F80"/>
    <w:lvl w:ilvl="0">
      <w:start w:val="1"/>
      <w:numFmt w:val="decimal"/>
      <w:pStyle w:val="Heading1"/>
      <w:lvlText w:val="%1"/>
      <w:lvlJc w:val="right"/>
      <w:pPr>
        <w:ind w:left="0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0" w:hanging="227"/>
      </w:pPr>
      <w:rPr>
        <w:rFonts w:hint="default"/>
      </w:rPr>
    </w:lvl>
  </w:abstractNum>
  <w:abstractNum w:abstractNumId="14" w15:restartNumberingAfterBreak="0">
    <w:nsid w:val="3AC00F46"/>
    <w:multiLevelType w:val="multilevel"/>
    <w:tmpl w:val="A9861158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5" w15:restartNumberingAfterBreak="0">
    <w:nsid w:val="51322943"/>
    <w:multiLevelType w:val="multilevel"/>
    <w:tmpl w:val="AB7C523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682F2CD2"/>
    <w:multiLevelType w:val="hybridMultilevel"/>
    <w:tmpl w:val="014AB968"/>
    <w:lvl w:ilvl="0" w:tplc="DFF8C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F7352"/>
    <w:multiLevelType w:val="multilevel"/>
    <w:tmpl w:val="AEBCDA38"/>
    <w:lvl w:ilvl="0">
      <w:start w:val="1"/>
      <w:numFmt w:val="decimal"/>
      <w:pStyle w:val="Appendix-Heading1"/>
      <w:suff w:val="space"/>
      <w:lvlText w:val="Appendix %1: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9"/>
  </w:num>
  <w:num w:numId="7">
    <w:abstractNumId w:val="8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15"/>
  </w:num>
  <w:num w:numId="43">
    <w:abstractNumId w:val="14"/>
  </w:num>
  <w:num w:numId="44">
    <w:abstractNumId w:val="15"/>
  </w:num>
  <w:num w:numId="45">
    <w:abstractNumId w:val="14"/>
  </w:num>
  <w:num w:numId="46">
    <w:abstractNumId w:val="10"/>
  </w:num>
  <w:num w:numId="47">
    <w:abstractNumId w:val="10"/>
  </w:num>
  <w:num w:numId="48">
    <w:abstractNumId w:val="17"/>
  </w:num>
  <w:num w:numId="49">
    <w:abstractNumId w:val="1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nguage" w:val="da"/>
    <w:docVar w:name="nirasshare" w:val="-1"/>
  </w:docVars>
  <w:rsids>
    <w:rsidRoot w:val="00B57C5E"/>
    <w:rsid w:val="0000114A"/>
    <w:rsid w:val="0000369A"/>
    <w:rsid w:val="00004A0A"/>
    <w:rsid w:val="00011FD7"/>
    <w:rsid w:val="000123BB"/>
    <w:rsid w:val="000128CF"/>
    <w:rsid w:val="00015254"/>
    <w:rsid w:val="0002216B"/>
    <w:rsid w:val="00022500"/>
    <w:rsid w:val="000231DA"/>
    <w:rsid w:val="0002383C"/>
    <w:rsid w:val="0002444D"/>
    <w:rsid w:val="00027D18"/>
    <w:rsid w:val="000303F3"/>
    <w:rsid w:val="00031997"/>
    <w:rsid w:val="000331FF"/>
    <w:rsid w:val="00033798"/>
    <w:rsid w:val="00036062"/>
    <w:rsid w:val="00044D48"/>
    <w:rsid w:val="00046337"/>
    <w:rsid w:val="0004693D"/>
    <w:rsid w:val="000470BE"/>
    <w:rsid w:val="00050F63"/>
    <w:rsid w:val="000532F2"/>
    <w:rsid w:val="0005376F"/>
    <w:rsid w:val="00060252"/>
    <w:rsid w:val="00060B3A"/>
    <w:rsid w:val="00067B84"/>
    <w:rsid w:val="00071D5D"/>
    <w:rsid w:val="00073901"/>
    <w:rsid w:val="00075CCC"/>
    <w:rsid w:val="0007715E"/>
    <w:rsid w:val="0008628E"/>
    <w:rsid w:val="00087397"/>
    <w:rsid w:val="00087A2C"/>
    <w:rsid w:val="00087E9C"/>
    <w:rsid w:val="00093BC2"/>
    <w:rsid w:val="00093E0E"/>
    <w:rsid w:val="00094F46"/>
    <w:rsid w:val="0009586D"/>
    <w:rsid w:val="000A2B17"/>
    <w:rsid w:val="000A3A29"/>
    <w:rsid w:val="000A673F"/>
    <w:rsid w:val="000A6741"/>
    <w:rsid w:val="000A7359"/>
    <w:rsid w:val="000B4147"/>
    <w:rsid w:val="000C1EED"/>
    <w:rsid w:val="000C4687"/>
    <w:rsid w:val="000C5171"/>
    <w:rsid w:val="000C6A63"/>
    <w:rsid w:val="000D2CB9"/>
    <w:rsid w:val="000D4968"/>
    <w:rsid w:val="000D611D"/>
    <w:rsid w:val="000D6978"/>
    <w:rsid w:val="000D785A"/>
    <w:rsid w:val="000D7A9D"/>
    <w:rsid w:val="000E00B2"/>
    <w:rsid w:val="000E29DC"/>
    <w:rsid w:val="000E4944"/>
    <w:rsid w:val="000E5AEF"/>
    <w:rsid w:val="000E5DF6"/>
    <w:rsid w:val="000E69B1"/>
    <w:rsid w:val="000E6CD8"/>
    <w:rsid w:val="000E7858"/>
    <w:rsid w:val="000F139B"/>
    <w:rsid w:val="000F24C2"/>
    <w:rsid w:val="00102B3E"/>
    <w:rsid w:val="00104062"/>
    <w:rsid w:val="0010645C"/>
    <w:rsid w:val="0011153E"/>
    <w:rsid w:val="00111D3D"/>
    <w:rsid w:val="00113B09"/>
    <w:rsid w:val="001140FE"/>
    <w:rsid w:val="001150E4"/>
    <w:rsid w:val="001177C6"/>
    <w:rsid w:val="00123F9A"/>
    <w:rsid w:val="00125F52"/>
    <w:rsid w:val="00126243"/>
    <w:rsid w:val="00130FCA"/>
    <w:rsid w:val="00131323"/>
    <w:rsid w:val="001327F0"/>
    <w:rsid w:val="00132AB1"/>
    <w:rsid w:val="001411D1"/>
    <w:rsid w:val="00142C5B"/>
    <w:rsid w:val="0014619B"/>
    <w:rsid w:val="00151BBB"/>
    <w:rsid w:val="00152293"/>
    <w:rsid w:val="001543BE"/>
    <w:rsid w:val="00154E65"/>
    <w:rsid w:val="00157EDD"/>
    <w:rsid w:val="00161C1B"/>
    <w:rsid w:val="00161F4F"/>
    <w:rsid w:val="00165473"/>
    <w:rsid w:val="0016648B"/>
    <w:rsid w:val="0016703C"/>
    <w:rsid w:val="00171767"/>
    <w:rsid w:val="00172083"/>
    <w:rsid w:val="00173690"/>
    <w:rsid w:val="00173F96"/>
    <w:rsid w:val="0017404E"/>
    <w:rsid w:val="001765EA"/>
    <w:rsid w:val="00177F14"/>
    <w:rsid w:val="001807CC"/>
    <w:rsid w:val="001822BC"/>
    <w:rsid w:val="00185E06"/>
    <w:rsid w:val="001860A6"/>
    <w:rsid w:val="00187CCD"/>
    <w:rsid w:val="00190893"/>
    <w:rsid w:val="00193B8E"/>
    <w:rsid w:val="0019796A"/>
    <w:rsid w:val="001A036D"/>
    <w:rsid w:val="001A1EF6"/>
    <w:rsid w:val="001A7AB3"/>
    <w:rsid w:val="001B0F92"/>
    <w:rsid w:val="001B33D3"/>
    <w:rsid w:val="001B5849"/>
    <w:rsid w:val="001C0047"/>
    <w:rsid w:val="001C074A"/>
    <w:rsid w:val="001C64E0"/>
    <w:rsid w:val="001E0D92"/>
    <w:rsid w:val="001E1E7A"/>
    <w:rsid w:val="001E1FFC"/>
    <w:rsid w:val="001E5F51"/>
    <w:rsid w:val="001F38EC"/>
    <w:rsid w:val="001F4912"/>
    <w:rsid w:val="001F5538"/>
    <w:rsid w:val="00203093"/>
    <w:rsid w:val="00204032"/>
    <w:rsid w:val="00207F9C"/>
    <w:rsid w:val="00215664"/>
    <w:rsid w:val="002175F9"/>
    <w:rsid w:val="002220F4"/>
    <w:rsid w:val="00222B99"/>
    <w:rsid w:val="0022445F"/>
    <w:rsid w:val="00225120"/>
    <w:rsid w:val="00227D30"/>
    <w:rsid w:val="00242A9B"/>
    <w:rsid w:val="0024677F"/>
    <w:rsid w:val="002472AB"/>
    <w:rsid w:val="00251425"/>
    <w:rsid w:val="00253A3F"/>
    <w:rsid w:val="002550EF"/>
    <w:rsid w:val="00256976"/>
    <w:rsid w:val="00260079"/>
    <w:rsid w:val="002615A2"/>
    <w:rsid w:val="002648F2"/>
    <w:rsid w:val="0026510E"/>
    <w:rsid w:val="00266BD0"/>
    <w:rsid w:val="002719DD"/>
    <w:rsid w:val="002755D8"/>
    <w:rsid w:val="00276668"/>
    <w:rsid w:val="00276FEF"/>
    <w:rsid w:val="00277159"/>
    <w:rsid w:val="00277666"/>
    <w:rsid w:val="0028046F"/>
    <w:rsid w:val="00282A8E"/>
    <w:rsid w:val="0028528F"/>
    <w:rsid w:val="002854C7"/>
    <w:rsid w:val="002869BB"/>
    <w:rsid w:val="00290E9B"/>
    <w:rsid w:val="00291AA8"/>
    <w:rsid w:val="00294328"/>
    <w:rsid w:val="002965A3"/>
    <w:rsid w:val="002970E7"/>
    <w:rsid w:val="002A1070"/>
    <w:rsid w:val="002A508D"/>
    <w:rsid w:val="002A6741"/>
    <w:rsid w:val="002B11E7"/>
    <w:rsid w:val="002B6AF6"/>
    <w:rsid w:val="002C0EAF"/>
    <w:rsid w:val="002C2805"/>
    <w:rsid w:val="002C6074"/>
    <w:rsid w:val="002C6C46"/>
    <w:rsid w:val="002C748F"/>
    <w:rsid w:val="002D08B9"/>
    <w:rsid w:val="002D1855"/>
    <w:rsid w:val="002D336A"/>
    <w:rsid w:val="002D4633"/>
    <w:rsid w:val="002E0E01"/>
    <w:rsid w:val="002E106D"/>
    <w:rsid w:val="002E64E9"/>
    <w:rsid w:val="002F1DBB"/>
    <w:rsid w:val="002F2219"/>
    <w:rsid w:val="002F4E58"/>
    <w:rsid w:val="002F5304"/>
    <w:rsid w:val="002F69B6"/>
    <w:rsid w:val="002F6DFA"/>
    <w:rsid w:val="002F7E9C"/>
    <w:rsid w:val="00301B27"/>
    <w:rsid w:val="00303BF6"/>
    <w:rsid w:val="00305C4E"/>
    <w:rsid w:val="00307B97"/>
    <w:rsid w:val="00312A54"/>
    <w:rsid w:val="00312A55"/>
    <w:rsid w:val="00312D67"/>
    <w:rsid w:val="0032049F"/>
    <w:rsid w:val="00320D02"/>
    <w:rsid w:val="003213E6"/>
    <w:rsid w:val="00322449"/>
    <w:rsid w:val="00323987"/>
    <w:rsid w:val="003243DF"/>
    <w:rsid w:val="003277C5"/>
    <w:rsid w:val="00330F91"/>
    <w:rsid w:val="003354AC"/>
    <w:rsid w:val="003366C0"/>
    <w:rsid w:val="00336E0E"/>
    <w:rsid w:val="003375D4"/>
    <w:rsid w:val="00341F8D"/>
    <w:rsid w:val="003500E7"/>
    <w:rsid w:val="00351DA1"/>
    <w:rsid w:val="003622FB"/>
    <w:rsid w:val="00364FA5"/>
    <w:rsid w:val="0036761D"/>
    <w:rsid w:val="00374011"/>
    <w:rsid w:val="00374E84"/>
    <w:rsid w:val="00375D2B"/>
    <w:rsid w:val="00377F99"/>
    <w:rsid w:val="0038015D"/>
    <w:rsid w:val="003806C8"/>
    <w:rsid w:val="00380F96"/>
    <w:rsid w:val="00381B0B"/>
    <w:rsid w:val="003A1C98"/>
    <w:rsid w:val="003A4222"/>
    <w:rsid w:val="003A4B9F"/>
    <w:rsid w:val="003B03F7"/>
    <w:rsid w:val="003B11CB"/>
    <w:rsid w:val="003B4B26"/>
    <w:rsid w:val="003B4B4D"/>
    <w:rsid w:val="003B4B57"/>
    <w:rsid w:val="003B5151"/>
    <w:rsid w:val="003B571D"/>
    <w:rsid w:val="003B66EB"/>
    <w:rsid w:val="003C07EE"/>
    <w:rsid w:val="003C0E3B"/>
    <w:rsid w:val="003C2D29"/>
    <w:rsid w:val="003C4B8A"/>
    <w:rsid w:val="003C5564"/>
    <w:rsid w:val="003D133C"/>
    <w:rsid w:val="003D7761"/>
    <w:rsid w:val="003E23C3"/>
    <w:rsid w:val="003E49F8"/>
    <w:rsid w:val="003F0741"/>
    <w:rsid w:val="003F369D"/>
    <w:rsid w:val="003F38C1"/>
    <w:rsid w:val="003F394F"/>
    <w:rsid w:val="003F4FB5"/>
    <w:rsid w:val="003F5F63"/>
    <w:rsid w:val="00403601"/>
    <w:rsid w:val="00404FE8"/>
    <w:rsid w:val="00410DAB"/>
    <w:rsid w:val="00412194"/>
    <w:rsid w:val="00413401"/>
    <w:rsid w:val="0041723F"/>
    <w:rsid w:val="0041728C"/>
    <w:rsid w:val="00421834"/>
    <w:rsid w:val="00427252"/>
    <w:rsid w:val="00427539"/>
    <w:rsid w:val="004303C2"/>
    <w:rsid w:val="004356D5"/>
    <w:rsid w:val="0043602E"/>
    <w:rsid w:val="004367B5"/>
    <w:rsid w:val="00436F0A"/>
    <w:rsid w:val="004379D0"/>
    <w:rsid w:val="004425A2"/>
    <w:rsid w:val="0044285D"/>
    <w:rsid w:val="0044495B"/>
    <w:rsid w:val="004471F7"/>
    <w:rsid w:val="00447A0C"/>
    <w:rsid w:val="004522A0"/>
    <w:rsid w:val="004522AE"/>
    <w:rsid w:val="0045512F"/>
    <w:rsid w:val="0045588F"/>
    <w:rsid w:val="004574C2"/>
    <w:rsid w:val="004612D1"/>
    <w:rsid w:val="00464F44"/>
    <w:rsid w:val="0046508D"/>
    <w:rsid w:val="00465856"/>
    <w:rsid w:val="00466F8B"/>
    <w:rsid w:val="00471EC1"/>
    <w:rsid w:val="00481600"/>
    <w:rsid w:val="004827A0"/>
    <w:rsid w:val="00490E98"/>
    <w:rsid w:val="004913F2"/>
    <w:rsid w:val="0049246B"/>
    <w:rsid w:val="004924CB"/>
    <w:rsid w:val="004940E1"/>
    <w:rsid w:val="0049613C"/>
    <w:rsid w:val="004A012F"/>
    <w:rsid w:val="004A0D2B"/>
    <w:rsid w:val="004A1F63"/>
    <w:rsid w:val="004A24D3"/>
    <w:rsid w:val="004A3B0F"/>
    <w:rsid w:val="004A5877"/>
    <w:rsid w:val="004A625C"/>
    <w:rsid w:val="004A6351"/>
    <w:rsid w:val="004A6E5C"/>
    <w:rsid w:val="004B3F25"/>
    <w:rsid w:val="004B433D"/>
    <w:rsid w:val="004B4397"/>
    <w:rsid w:val="004B5376"/>
    <w:rsid w:val="004C568F"/>
    <w:rsid w:val="004C68EB"/>
    <w:rsid w:val="004C7DD9"/>
    <w:rsid w:val="004D02B8"/>
    <w:rsid w:val="004D0474"/>
    <w:rsid w:val="004D1DC4"/>
    <w:rsid w:val="004D2234"/>
    <w:rsid w:val="004D331B"/>
    <w:rsid w:val="004D414B"/>
    <w:rsid w:val="004D58FF"/>
    <w:rsid w:val="004E27F6"/>
    <w:rsid w:val="004E75F1"/>
    <w:rsid w:val="004E7806"/>
    <w:rsid w:val="004F0554"/>
    <w:rsid w:val="004F1018"/>
    <w:rsid w:val="004F26B8"/>
    <w:rsid w:val="004F3725"/>
    <w:rsid w:val="004F4177"/>
    <w:rsid w:val="004F7BF2"/>
    <w:rsid w:val="0050278E"/>
    <w:rsid w:val="00503296"/>
    <w:rsid w:val="00505D01"/>
    <w:rsid w:val="00511A4F"/>
    <w:rsid w:val="00515CF3"/>
    <w:rsid w:val="00516D7F"/>
    <w:rsid w:val="0052001B"/>
    <w:rsid w:val="005203F9"/>
    <w:rsid w:val="005205F8"/>
    <w:rsid w:val="00521408"/>
    <w:rsid w:val="00521FCF"/>
    <w:rsid w:val="005223B7"/>
    <w:rsid w:val="0052287F"/>
    <w:rsid w:val="00526227"/>
    <w:rsid w:val="00533B1F"/>
    <w:rsid w:val="00533D75"/>
    <w:rsid w:val="00535169"/>
    <w:rsid w:val="00536ED4"/>
    <w:rsid w:val="00542F14"/>
    <w:rsid w:val="00545D9B"/>
    <w:rsid w:val="00547A6D"/>
    <w:rsid w:val="005525CC"/>
    <w:rsid w:val="0055369C"/>
    <w:rsid w:val="00554B90"/>
    <w:rsid w:val="00557A9C"/>
    <w:rsid w:val="00557C17"/>
    <w:rsid w:val="0056133D"/>
    <w:rsid w:val="00561F72"/>
    <w:rsid w:val="00562C10"/>
    <w:rsid w:val="00563EA4"/>
    <w:rsid w:val="00577058"/>
    <w:rsid w:val="005773CC"/>
    <w:rsid w:val="00580DAF"/>
    <w:rsid w:val="005814F6"/>
    <w:rsid w:val="005826C8"/>
    <w:rsid w:val="00591DCD"/>
    <w:rsid w:val="00592BB9"/>
    <w:rsid w:val="00593278"/>
    <w:rsid w:val="00594E91"/>
    <w:rsid w:val="005958B4"/>
    <w:rsid w:val="005A0F32"/>
    <w:rsid w:val="005A38EE"/>
    <w:rsid w:val="005B0B41"/>
    <w:rsid w:val="005B537A"/>
    <w:rsid w:val="005B7020"/>
    <w:rsid w:val="005C12B3"/>
    <w:rsid w:val="005C3350"/>
    <w:rsid w:val="005D0DA2"/>
    <w:rsid w:val="005D31E6"/>
    <w:rsid w:val="005D622F"/>
    <w:rsid w:val="005E4D9C"/>
    <w:rsid w:val="005E5F2C"/>
    <w:rsid w:val="005E6E45"/>
    <w:rsid w:val="005F04B4"/>
    <w:rsid w:val="005F0BC5"/>
    <w:rsid w:val="005F1084"/>
    <w:rsid w:val="005F1B0D"/>
    <w:rsid w:val="005F2A51"/>
    <w:rsid w:val="005F2ADD"/>
    <w:rsid w:val="005F6807"/>
    <w:rsid w:val="00604CA0"/>
    <w:rsid w:val="00604D30"/>
    <w:rsid w:val="00604F21"/>
    <w:rsid w:val="00605DBA"/>
    <w:rsid w:val="0061004B"/>
    <w:rsid w:val="00610F01"/>
    <w:rsid w:val="00621547"/>
    <w:rsid w:val="006228F1"/>
    <w:rsid w:val="00623096"/>
    <w:rsid w:val="00623C51"/>
    <w:rsid w:val="00624B7B"/>
    <w:rsid w:val="00626959"/>
    <w:rsid w:val="0063072C"/>
    <w:rsid w:val="00631566"/>
    <w:rsid w:val="006315EF"/>
    <w:rsid w:val="006317BD"/>
    <w:rsid w:val="00634A18"/>
    <w:rsid w:val="00641173"/>
    <w:rsid w:val="00647C9C"/>
    <w:rsid w:val="0065010D"/>
    <w:rsid w:val="00653881"/>
    <w:rsid w:val="00653949"/>
    <w:rsid w:val="00653A5B"/>
    <w:rsid w:val="00653F7B"/>
    <w:rsid w:val="0065444E"/>
    <w:rsid w:val="00656AFC"/>
    <w:rsid w:val="00657FC1"/>
    <w:rsid w:val="0066324E"/>
    <w:rsid w:val="0066355B"/>
    <w:rsid w:val="00663A63"/>
    <w:rsid w:val="00665619"/>
    <w:rsid w:val="00665F8C"/>
    <w:rsid w:val="00666A71"/>
    <w:rsid w:val="0067114B"/>
    <w:rsid w:val="006713B3"/>
    <w:rsid w:val="00671BEE"/>
    <w:rsid w:val="00673365"/>
    <w:rsid w:val="00673B8F"/>
    <w:rsid w:val="0067408D"/>
    <w:rsid w:val="00675628"/>
    <w:rsid w:val="006770F1"/>
    <w:rsid w:val="0068238C"/>
    <w:rsid w:val="00684B13"/>
    <w:rsid w:val="006875FD"/>
    <w:rsid w:val="00687E1C"/>
    <w:rsid w:val="006A4946"/>
    <w:rsid w:val="006A4B96"/>
    <w:rsid w:val="006A5F3E"/>
    <w:rsid w:val="006B24CB"/>
    <w:rsid w:val="006B36E7"/>
    <w:rsid w:val="006B3C91"/>
    <w:rsid w:val="006B5DF8"/>
    <w:rsid w:val="006B641D"/>
    <w:rsid w:val="006B6655"/>
    <w:rsid w:val="006C12BF"/>
    <w:rsid w:val="006C4A99"/>
    <w:rsid w:val="006C5D7D"/>
    <w:rsid w:val="006D5034"/>
    <w:rsid w:val="006D6644"/>
    <w:rsid w:val="006D6FA4"/>
    <w:rsid w:val="006E3146"/>
    <w:rsid w:val="006E7982"/>
    <w:rsid w:val="006F15BE"/>
    <w:rsid w:val="006F4D9E"/>
    <w:rsid w:val="00700843"/>
    <w:rsid w:val="0070184F"/>
    <w:rsid w:val="007039A3"/>
    <w:rsid w:val="00703D82"/>
    <w:rsid w:val="00707846"/>
    <w:rsid w:val="00707DE9"/>
    <w:rsid w:val="007101D0"/>
    <w:rsid w:val="0071030D"/>
    <w:rsid w:val="007119FE"/>
    <w:rsid w:val="00713085"/>
    <w:rsid w:val="007159D0"/>
    <w:rsid w:val="007171C1"/>
    <w:rsid w:val="00720AEA"/>
    <w:rsid w:val="00722A51"/>
    <w:rsid w:val="007318E3"/>
    <w:rsid w:val="00732651"/>
    <w:rsid w:val="00734130"/>
    <w:rsid w:val="00734C26"/>
    <w:rsid w:val="0074499D"/>
    <w:rsid w:val="0075209F"/>
    <w:rsid w:val="00752BBA"/>
    <w:rsid w:val="007553BF"/>
    <w:rsid w:val="007561E3"/>
    <w:rsid w:val="007573D4"/>
    <w:rsid w:val="007575B7"/>
    <w:rsid w:val="00757E7E"/>
    <w:rsid w:val="0076641E"/>
    <w:rsid w:val="00766456"/>
    <w:rsid w:val="00766611"/>
    <w:rsid w:val="007710F4"/>
    <w:rsid w:val="00775514"/>
    <w:rsid w:val="00775C35"/>
    <w:rsid w:val="0078156A"/>
    <w:rsid w:val="007830F1"/>
    <w:rsid w:val="007843C8"/>
    <w:rsid w:val="00784E53"/>
    <w:rsid w:val="00793497"/>
    <w:rsid w:val="00795E4F"/>
    <w:rsid w:val="00795FED"/>
    <w:rsid w:val="00796AA5"/>
    <w:rsid w:val="00797F01"/>
    <w:rsid w:val="007A177E"/>
    <w:rsid w:val="007A3976"/>
    <w:rsid w:val="007B0CB4"/>
    <w:rsid w:val="007B37B5"/>
    <w:rsid w:val="007B3CDF"/>
    <w:rsid w:val="007B3D35"/>
    <w:rsid w:val="007B4E14"/>
    <w:rsid w:val="007B598C"/>
    <w:rsid w:val="007C0052"/>
    <w:rsid w:val="007C30E2"/>
    <w:rsid w:val="007C444E"/>
    <w:rsid w:val="007C72DF"/>
    <w:rsid w:val="007D4CB3"/>
    <w:rsid w:val="007D5B0F"/>
    <w:rsid w:val="007E202D"/>
    <w:rsid w:val="007E3287"/>
    <w:rsid w:val="007E37C1"/>
    <w:rsid w:val="007E5184"/>
    <w:rsid w:val="007E6526"/>
    <w:rsid w:val="007E770C"/>
    <w:rsid w:val="007F3C28"/>
    <w:rsid w:val="007F7848"/>
    <w:rsid w:val="00801B72"/>
    <w:rsid w:val="008055A3"/>
    <w:rsid w:val="00806167"/>
    <w:rsid w:val="00817628"/>
    <w:rsid w:val="00823A26"/>
    <w:rsid w:val="008242C1"/>
    <w:rsid w:val="008327CB"/>
    <w:rsid w:val="00834246"/>
    <w:rsid w:val="00842E9D"/>
    <w:rsid w:val="008447A7"/>
    <w:rsid w:val="008465D4"/>
    <w:rsid w:val="0085060C"/>
    <w:rsid w:val="00852178"/>
    <w:rsid w:val="008550B2"/>
    <w:rsid w:val="00855A02"/>
    <w:rsid w:val="00860CBE"/>
    <w:rsid w:val="00863F9D"/>
    <w:rsid w:val="008711B0"/>
    <w:rsid w:val="008741B8"/>
    <w:rsid w:val="00875830"/>
    <w:rsid w:val="008810BC"/>
    <w:rsid w:val="008846E0"/>
    <w:rsid w:val="00885803"/>
    <w:rsid w:val="0088790F"/>
    <w:rsid w:val="00890D38"/>
    <w:rsid w:val="00891649"/>
    <w:rsid w:val="00894AA7"/>
    <w:rsid w:val="008976AA"/>
    <w:rsid w:val="008A099F"/>
    <w:rsid w:val="008A1583"/>
    <w:rsid w:val="008A4B9F"/>
    <w:rsid w:val="008C54EB"/>
    <w:rsid w:val="008C5B02"/>
    <w:rsid w:val="008C6152"/>
    <w:rsid w:val="008C6D38"/>
    <w:rsid w:val="008C7BA9"/>
    <w:rsid w:val="008D10AE"/>
    <w:rsid w:val="008D13AF"/>
    <w:rsid w:val="008D5499"/>
    <w:rsid w:val="008D7426"/>
    <w:rsid w:val="008D798F"/>
    <w:rsid w:val="008E06BE"/>
    <w:rsid w:val="008E09DB"/>
    <w:rsid w:val="008E6004"/>
    <w:rsid w:val="008E7603"/>
    <w:rsid w:val="008F15B7"/>
    <w:rsid w:val="008F5394"/>
    <w:rsid w:val="00903AC1"/>
    <w:rsid w:val="00905859"/>
    <w:rsid w:val="00905FD5"/>
    <w:rsid w:val="0090717F"/>
    <w:rsid w:val="00911937"/>
    <w:rsid w:val="00913B0C"/>
    <w:rsid w:val="00915A4E"/>
    <w:rsid w:val="00917DFB"/>
    <w:rsid w:val="00921796"/>
    <w:rsid w:val="00924BEA"/>
    <w:rsid w:val="009378E8"/>
    <w:rsid w:val="0094302B"/>
    <w:rsid w:val="0094324A"/>
    <w:rsid w:val="009440C2"/>
    <w:rsid w:val="009441B2"/>
    <w:rsid w:val="00944272"/>
    <w:rsid w:val="00944869"/>
    <w:rsid w:val="009452CC"/>
    <w:rsid w:val="0095078E"/>
    <w:rsid w:val="009507DE"/>
    <w:rsid w:val="0095122F"/>
    <w:rsid w:val="0095457D"/>
    <w:rsid w:val="00956C08"/>
    <w:rsid w:val="00962C2A"/>
    <w:rsid w:val="009661F4"/>
    <w:rsid w:val="00971798"/>
    <w:rsid w:val="009729F7"/>
    <w:rsid w:val="00980B64"/>
    <w:rsid w:val="0098300A"/>
    <w:rsid w:val="009865B5"/>
    <w:rsid w:val="00987A2B"/>
    <w:rsid w:val="00987DDE"/>
    <w:rsid w:val="00992927"/>
    <w:rsid w:val="00995AB9"/>
    <w:rsid w:val="00996CED"/>
    <w:rsid w:val="009A06E9"/>
    <w:rsid w:val="009A16CE"/>
    <w:rsid w:val="009A4AFB"/>
    <w:rsid w:val="009A53F4"/>
    <w:rsid w:val="009A7338"/>
    <w:rsid w:val="009B0B1F"/>
    <w:rsid w:val="009B0BC1"/>
    <w:rsid w:val="009B10B8"/>
    <w:rsid w:val="009B17FC"/>
    <w:rsid w:val="009B27AB"/>
    <w:rsid w:val="009B4276"/>
    <w:rsid w:val="009B4AAA"/>
    <w:rsid w:val="009C1A1B"/>
    <w:rsid w:val="009C4B9B"/>
    <w:rsid w:val="009C64E6"/>
    <w:rsid w:val="009D0954"/>
    <w:rsid w:val="009D13A7"/>
    <w:rsid w:val="009D2022"/>
    <w:rsid w:val="009D5AFF"/>
    <w:rsid w:val="009D5DB0"/>
    <w:rsid w:val="009E01A3"/>
    <w:rsid w:val="009F0874"/>
    <w:rsid w:val="009F1C19"/>
    <w:rsid w:val="009F2313"/>
    <w:rsid w:val="009F304A"/>
    <w:rsid w:val="009F5EE7"/>
    <w:rsid w:val="00A00A79"/>
    <w:rsid w:val="00A01385"/>
    <w:rsid w:val="00A0291E"/>
    <w:rsid w:val="00A04DDE"/>
    <w:rsid w:val="00A0721E"/>
    <w:rsid w:val="00A10459"/>
    <w:rsid w:val="00A11134"/>
    <w:rsid w:val="00A1232F"/>
    <w:rsid w:val="00A1341C"/>
    <w:rsid w:val="00A170B8"/>
    <w:rsid w:val="00A207B3"/>
    <w:rsid w:val="00A22BFB"/>
    <w:rsid w:val="00A236B9"/>
    <w:rsid w:val="00A23DE9"/>
    <w:rsid w:val="00A30E4B"/>
    <w:rsid w:val="00A35A5B"/>
    <w:rsid w:val="00A36B47"/>
    <w:rsid w:val="00A3734E"/>
    <w:rsid w:val="00A37B6E"/>
    <w:rsid w:val="00A42A40"/>
    <w:rsid w:val="00A43541"/>
    <w:rsid w:val="00A52E18"/>
    <w:rsid w:val="00A536AE"/>
    <w:rsid w:val="00A538B3"/>
    <w:rsid w:val="00A53C49"/>
    <w:rsid w:val="00A5427D"/>
    <w:rsid w:val="00A554D4"/>
    <w:rsid w:val="00A5608F"/>
    <w:rsid w:val="00A57C74"/>
    <w:rsid w:val="00A57CDF"/>
    <w:rsid w:val="00A643CB"/>
    <w:rsid w:val="00A7331D"/>
    <w:rsid w:val="00A748D7"/>
    <w:rsid w:val="00A764BB"/>
    <w:rsid w:val="00A7772A"/>
    <w:rsid w:val="00A841C4"/>
    <w:rsid w:val="00A84F0A"/>
    <w:rsid w:val="00A87DD3"/>
    <w:rsid w:val="00A921B7"/>
    <w:rsid w:val="00A95A51"/>
    <w:rsid w:val="00A960FB"/>
    <w:rsid w:val="00A96A71"/>
    <w:rsid w:val="00A976A6"/>
    <w:rsid w:val="00AA072F"/>
    <w:rsid w:val="00AA0F25"/>
    <w:rsid w:val="00AA2BB1"/>
    <w:rsid w:val="00AA7397"/>
    <w:rsid w:val="00AB10DA"/>
    <w:rsid w:val="00AB33F3"/>
    <w:rsid w:val="00AB55B1"/>
    <w:rsid w:val="00AB5AAA"/>
    <w:rsid w:val="00AB6410"/>
    <w:rsid w:val="00AC0D64"/>
    <w:rsid w:val="00AC2511"/>
    <w:rsid w:val="00AC34B6"/>
    <w:rsid w:val="00AD1DF5"/>
    <w:rsid w:val="00AD4714"/>
    <w:rsid w:val="00AE02A3"/>
    <w:rsid w:val="00AE0488"/>
    <w:rsid w:val="00AE391B"/>
    <w:rsid w:val="00AE47A7"/>
    <w:rsid w:val="00AE683D"/>
    <w:rsid w:val="00AF3C76"/>
    <w:rsid w:val="00AF58FD"/>
    <w:rsid w:val="00AF657A"/>
    <w:rsid w:val="00AF7DA5"/>
    <w:rsid w:val="00B03880"/>
    <w:rsid w:val="00B03B2C"/>
    <w:rsid w:val="00B070C8"/>
    <w:rsid w:val="00B13328"/>
    <w:rsid w:val="00B2316C"/>
    <w:rsid w:val="00B24E4B"/>
    <w:rsid w:val="00B24F82"/>
    <w:rsid w:val="00B258CE"/>
    <w:rsid w:val="00B278E5"/>
    <w:rsid w:val="00B51642"/>
    <w:rsid w:val="00B53AD2"/>
    <w:rsid w:val="00B54591"/>
    <w:rsid w:val="00B5665C"/>
    <w:rsid w:val="00B572E1"/>
    <w:rsid w:val="00B57C5E"/>
    <w:rsid w:val="00B63013"/>
    <w:rsid w:val="00B64813"/>
    <w:rsid w:val="00B65BF7"/>
    <w:rsid w:val="00B67A19"/>
    <w:rsid w:val="00B67CFA"/>
    <w:rsid w:val="00B67ED9"/>
    <w:rsid w:val="00B728D2"/>
    <w:rsid w:val="00B749C4"/>
    <w:rsid w:val="00B755BB"/>
    <w:rsid w:val="00B77493"/>
    <w:rsid w:val="00B82ADB"/>
    <w:rsid w:val="00B84C9C"/>
    <w:rsid w:val="00B8656D"/>
    <w:rsid w:val="00B92E3E"/>
    <w:rsid w:val="00B93C15"/>
    <w:rsid w:val="00B942FA"/>
    <w:rsid w:val="00B9725C"/>
    <w:rsid w:val="00B9757E"/>
    <w:rsid w:val="00BA271A"/>
    <w:rsid w:val="00BA28A4"/>
    <w:rsid w:val="00BA7146"/>
    <w:rsid w:val="00BB03E7"/>
    <w:rsid w:val="00BB107A"/>
    <w:rsid w:val="00BB3964"/>
    <w:rsid w:val="00BB4D62"/>
    <w:rsid w:val="00BC3AEA"/>
    <w:rsid w:val="00BD1057"/>
    <w:rsid w:val="00BD2478"/>
    <w:rsid w:val="00BD2F57"/>
    <w:rsid w:val="00BD35F5"/>
    <w:rsid w:val="00BE0994"/>
    <w:rsid w:val="00BE26D5"/>
    <w:rsid w:val="00BE5613"/>
    <w:rsid w:val="00BF38B7"/>
    <w:rsid w:val="00BF583B"/>
    <w:rsid w:val="00C00972"/>
    <w:rsid w:val="00C01228"/>
    <w:rsid w:val="00C0588E"/>
    <w:rsid w:val="00C06DF2"/>
    <w:rsid w:val="00C12847"/>
    <w:rsid w:val="00C13596"/>
    <w:rsid w:val="00C141A8"/>
    <w:rsid w:val="00C155B4"/>
    <w:rsid w:val="00C15D5F"/>
    <w:rsid w:val="00C20D7E"/>
    <w:rsid w:val="00C218EC"/>
    <w:rsid w:val="00C22AF1"/>
    <w:rsid w:val="00C22BE4"/>
    <w:rsid w:val="00C2519E"/>
    <w:rsid w:val="00C325CF"/>
    <w:rsid w:val="00C343B6"/>
    <w:rsid w:val="00C36F9E"/>
    <w:rsid w:val="00C3727C"/>
    <w:rsid w:val="00C41BDA"/>
    <w:rsid w:val="00C41E57"/>
    <w:rsid w:val="00C51B3F"/>
    <w:rsid w:val="00C52CF9"/>
    <w:rsid w:val="00C57A8F"/>
    <w:rsid w:val="00C57C12"/>
    <w:rsid w:val="00C6200B"/>
    <w:rsid w:val="00C63A1C"/>
    <w:rsid w:val="00C63EF8"/>
    <w:rsid w:val="00C64183"/>
    <w:rsid w:val="00C65B9D"/>
    <w:rsid w:val="00C6676B"/>
    <w:rsid w:val="00C66D89"/>
    <w:rsid w:val="00C67CB5"/>
    <w:rsid w:val="00C7713B"/>
    <w:rsid w:val="00C8073E"/>
    <w:rsid w:val="00C80CFF"/>
    <w:rsid w:val="00C81034"/>
    <w:rsid w:val="00C81BC1"/>
    <w:rsid w:val="00C8533B"/>
    <w:rsid w:val="00C8629E"/>
    <w:rsid w:val="00C93555"/>
    <w:rsid w:val="00C93D86"/>
    <w:rsid w:val="00C94453"/>
    <w:rsid w:val="00C95447"/>
    <w:rsid w:val="00C969FF"/>
    <w:rsid w:val="00C96E0F"/>
    <w:rsid w:val="00C97CA1"/>
    <w:rsid w:val="00CA0BDE"/>
    <w:rsid w:val="00CA378E"/>
    <w:rsid w:val="00CA3862"/>
    <w:rsid w:val="00CB00D4"/>
    <w:rsid w:val="00CB0F00"/>
    <w:rsid w:val="00CB1B97"/>
    <w:rsid w:val="00CB6272"/>
    <w:rsid w:val="00CB63E9"/>
    <w:rsid w:val="00CC0D7E"/>
    <w:rsid w:val="00CC0E40"/>
    <w:rsid w:val="00CC5A13"/>
    <w:rsid w:val="00CC70F9"/>
    <w:rsid w:val="00CD099C"/>
    <w:rsid w:val="00CD509B"/>
    <w:rsid w:val="00CD57AD"/>
    <w:rsid w:val="00CD6BD2"/>
    <w:rsid w:val="00CE15C3"/>
    <w:rsid w:val="00CE675C"/>
    <w:rsid w:val="00CE6E1D"/>
    <w:rsid w:val="00CF055D"/>
    <w:rsid w:val="00CF2F95"/>
    <w:rsid w:val="00CF31BB"/>
    <w:rsid w:val="00D00003"/>
    <w:rsid w:val="00D02AD8"/>
    <w:rsid w:val="00D035C2"/>
    <w:rsid w:val="00D060AC"/>
    <w:rsid w:val="00D0663C"/>
    <w:rsid w:val="00D102DE"/>
    <w:rsid w:val="00D119BD"/>
    <w:rsid w:val="00D136FB"/>
    <w:rsid w:val="00D15C0D"/>
    <w:rsid w:val="00D160A9"/>
    <w:rsid w:val="00D162D8"/>
    <w:rsid w:val="00D16579"/>
    <w:rsid w:val="00D30D4E"/>
    <w:rsid w:val="00D327BD"/>
    <w:rsid w:val="00D345D9"/>
    <w:rsid w:val="00D40766"/>
    <w:rsid w:val="00D41841"/>
    <w:rsid w:val="00D44A1E"/>
    <w:rsid w:val="00D44BF4"/>
    <w:rsid w:val="00D463C2"/>
    <w:rsid w:val="00D47C77"/>
    <w:rsid w:val="00D5287D"/>
    <w:rsid w:val="00D619A3"/>
    <w:rsid w:val="00D64608"/>
    <w:rsid w:val="00D7364C"/>
    <w:rsid w:val="00D74142"/>
    <w:rsid w:val="00D74492"/>
    <w:rsid w:val="00D7584C"/>
    <w:rsid w:val="00D75A9C"/>
    <w:rsid w:val="00D77C8A"/>
    <w:rsid w:val="00D80962"/>
    <w:rsid w:val="00D817E7"/>
    <w:rsid w:val="00D87149"/>
    <w:rsid w:val="00D94844"/>
    <w:rsid w:val="00D95468"/>
    <w:rsid w:val="00D971AF"/>
    <w:rsid w:val="00DA22DC"/>
    <w:rsid w:val="00DA23E7"/>
    <w:rsid w:val="00DA33D9"/>
    <w:rsid w:val="00DA4CED"/>
    <w:rsid w:val="00DA7548"/>
    <w:rsid w:val="00DB0ED3"/>
    <w:rsid w:val="00DC1FF1"/>
    <w:rsid w:val="00DC2AA3"/>
    <w:rsid w:val="00DC4F3A"/>
    <w:rsid w:val="00DC5003"/>
    <w:rsid w:val="00DC5499"/>
    <w:rsid w:val="00DD07A2"/>
    <w:rsid w:val="00DD0C84"/>
    <w:rsid w:val="00DE0B5A"/>
    <w:rsid w:val="00DE1223"/>
    <w:rsid w:val="00DE1654"/>
    <w:rsid w:val="00DE1F75"/>
    <w:rsid w:val="00DE2CDA"/>
    <w:rsid w:val="00DE51DA"/>
    <w:rsid w:val="00DE7E46"/>
    <w:rsid w:val="00DF04BC"/>
    <w:rsid w:val="00DF1859"/>
    <w:rsid w:val="00DF22A5"/>
    <w:rsid w:val="00DF2976"/>
    <w:rsid w:val="00DF5096"/>
    <w:rsid w:val="00DF51C0"/>
    <w:rsid w:val="00DF5CF1"/>
    <w:rsid w:val="00DF6215"/>
    <w:rsid w:val="00E001AB"/>
    <w:rsid w:val="00E01B1F"/>
    <w:rsid w:val="00E033AB"/>
    <w:rsid w:val="00E04E7C"/>
    <w:rsid w:val="00E0761A"/>
    <w:rsid w:val="00E10BA2"/>
    <w:rsid w:val="00E11554"/>
    <w:rsid w:val="00E12489"/>
    <w:rsid w:val="00E12E16"/>
    <w:rsid w:val="00E1409D"/>
    <w:rsid w:val="00E1451C"/>
    <w:rsid w:val="00E1592F"/>
    <w:rsid w:val="00E15A2C"/>
    <w:rsid w:val="00E16540"/>
    <w:rsid w:val="00E204B4"/>
    <w:rsid w:val="00E20786"/>
    <w:rsid w:val="00E20F58"/>
    <w:rsid w:val="00E25F10"/>
    <w:rsid w:val="00E311DB"/>
    <w:rsid w:val="00E326A6"/>
    <w:rsid w:val="00E32809"/>
    <w:rsid w:val="00E34A0E"/>
    <w:rsid w:val="00E424AF"/>
    <w:rsid w:val="00E42986"/>
    <w:rsid w:val="00E43F82"/>
    <w:rsid w:val="00E44A35"/>
    <w:rsid w:val="00E4591F"/>
    <w:rsid w:val="00E47E88"/>
    <w:rsid w:val="00E52633"/>
    <w:rsid w:val="00E526CC"/>
    <w:rsid w:val="00E52F9A"/>
    <w:rsid w:val="00E554A9"/>
    <w:rsid w:val="00E55A62"/>
    <w:rsid w:val="00E57AB8"/>
    <w:rsid w:val="00E70EED"/>
    <w:rsid w:val="00E72C39"/>
    <w:rsid w:val="00E75DC7"/>
    <w:rsid w:val="00E76D5E"/>
    <w:rsid w:val="00E76F2A"/>
    <w:rsid w:val="00E77DD4"/>
    <w:rsid w:val="00E839FE"/>
    <w:rsid w:val="00E84647"/>
    <w:rsid w:val="00E850BB"/>
    <w:rsid w:val="00E9115D"/>
    <w:rsid w:val="00E912E5"/>
    <w:rsid w:val="00E93EE3"/>
    <w:rsid w:val="00E964BA"/>
    <w:rsid w:val="00EA5E48"/>
    <w:rsid w:val="00EA746C"/>
    <w:rsid w:val="00EB56BB"/>
    <w:rsid w:val="00EB6D3A"/>
    <w:rsid w:val="00EB7AD0"/>
    <w:rsid w:val="00EC431C"/>
    <w:rsid w:val="00EC5646"/>
    <w:rsid w:val="00EC5C46"/>
    <w:rsid w:val="00ED02D5"/>
    <w:rsid w:val="00ED2CA5"/>
    <w:rsid w:val="00ED3532"/>
    <w:rsid w:val="00ED69B7"/>
    <w:rsid w:val="00ED7087"/>
    <w:rsid w:val="00ED78C2"/>
    <w:rsid w:val="00EE03D4"/>
    <w:rsid w:val="00EE2849"/>
    <w:rsid w:val="00EE3C38"/>
    <w:rsid w:val="00EE5889"/>
    <w:rsid w:val="00EE6412"/>
    <w:rsid w:val="00EF36EB"/>
    <w:rsid w:val="00EF3DEB"/>
    <w:rsid w:val="00F05382"/>
    <w:rsid w:val="00F13199"/>
    <w:rsid w:val="00F136E0"/>
    <w:rsid w:val="00F1612E"/>
    <w:rsid w:val="00F22C78"/>
    <w:rsid w:val="00F236D1"/>
    <w:rsid w:val="00F24272"/>
    <w:rsid w:val="00F2472F"/>
    <w:rsid w:val="00F27E55"/>
    <w:rsid w:val="00F3443B"/>
    <w:rsid w:val="00F36828"/>
    <w:rsid w:val="00F43FDF"/>
    <w:rsid w:val="00F44C37"/>
    <w:rsid w:val="00F45B0D"/>
    <w:rsid w:val="00F50C8E"/>
    <w:rsid w:val="00F53262"/>
    <w:rsid w:val="00F63206"/>
    <w:rsid w:val="00F64CFB"/>
    <w:rsid w:val="00F65E93"/>
    <w:rsid w:val="00F718DD"/>
    <w:rsid w:val="00F71A2C"/>
    <w:rsid w:val="00F731DF"/>
    <w:rsid w:val="00F743D4"/>
    <w:rsid w:val="00F80B25"/>
    <w:rsid w:val="00F822D6"/>
    <w:rsid w:val="00F850F9"/>
    <w:rsid w:val="00F85EF3"/>
    <w:rsid w:val="00F87BC4"/>
    <w:rsid w:val="00F9111B"/>
    <w:rsid w:val="00F93C0F"/>
    <w:rsid w:val="00F968C9"/>
    <w:rsid w:val="00F974E8"/>
    <w:rsid w:val="00FA06F1"/>
    <w:rsid w:val="00FA140A"/>
    <w:rsid w:val="00FA14E1"/>
    <w:rsid w:val="00FA27CF"/>
    <w:rsid w:val="00FA5D51"/>
    <w:rsid w:val="00FB1335"/>
    <w:rsid w:val="00FB1C18"/>
    <w:rsid w:val="00FB3391"/>
    <w:rsid w:val="00FB3D74"/>
    <w:rsid w:val="00FB4BFF"/>
    <w:rsid w:val="00FC2225"/>
    <w:rsid w:val="00FC3B82"/>
    <w:rsid w:val="00FC4CF1"/>
    <w:rsid w:val="00FC5302"/>
    <w:rsid w:val="00FC6492"/>
    <w:rsid w:val="00FD0250"/>
    <w:rsid w:val="00FD6D35"/>
    <w:rsid w:val="00FD7944"/>
    <w:rsid w:val="00FE1F8F"/>
    <w:rsid w:val="00FE4373"/>
    <w:rsid w:val="00FE7142"/>
    <w:rsid w:val="00FF1ACA"/>
    <w:rsid w:val="00FF25C0"/>
    <w:rsid w:val="00FF29E6"/>
    <w:rsid w:val="00FF49AB"/>
    <w:rsid w:val="00FF759E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B97E72"/>
  <w15:docId w15:val="{9B1ACDDE-A301-4D42-ADD2-91847797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7"/>
        <w:szCs w:val="17"/>
        <w:lang w:val="da-DK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/>
    <w:lsdException w:name="heading 7" w:semiHidden="1" w:uiPriority="9"/>
    <w:lsdException w:name="heading 8" w:semiHidden="1" w:uiPriority="9" w:unhideWhenUsed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A2"/>
  </w:style>
  <w:style w:type="paragraph" w:styleId="Heading1">
    <w:name w:val="heading 1"/>
    <w:basedOn w:val="Normal"/>
    <w:next w:val="Normal"/>
    <w:link w:val="Heading1Char"/>
    <w:uiPriority w:val="1"/>
    <w:qFormat/>
    <w:rsid w:val="00B9757E"/>
    <w:pPr>
      <w:keepNext/>
      <w:keepLines/>
      <w:numPr>
        <w:numId w:val="32"/>
      </w:numPr>
      <w:spacing w:before="260" w:after="0" w:line="36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757E"/>
    <w:pPr>
      <w:keepNext/>
      <w:keepLines/>
      <w:numPr>
        <w:ilvl w:val="1"/>
        <w:numId w:val="32"/>
      </w:numPr>
      <w:spacing w:before="260" w:after="0" w:line="32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9757E"/>
    <w:pPr>
      <w:keepNext/>
      <w:keepLines/>
      <w:numPr>
        <w:ilvl w:val="2"/>
        <w:numId w:val="32"/>
      </w:numPr>
      <w:spacing w:before="260" w:after="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9757E"/>
    <w:pPr>
      <w:keepNext/>
      <w:keepLines/>
      <w:numPr>
        <w:ilvl w:val="3"/>
        <w:numId w:val="32"/>
      </w:numPr>
      <w:spacing w:before="260" w:after="0" w:line="260" w:lineRule="exac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9757E"/>
    <w:pPr>
      <w:keepNext/>
      <w:keepLines/>
      <w:numPr>
        <w:ilvl w:val="4"/>
        <w:numId w:val="13"/>
      </w:numPr>
      <w:spacing w:before="260" w:after="0" w:line="26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B3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85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B3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D85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81600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B3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757E"/>
    <w:rPr>
      <w:rFonts w:asciiTheme="majorHAnsi" w:eastAsiaTheme="majorEastAsia" w:hAnsiTheme="majorHAnsi" w:cstheme="majorBidi"/>
      <w:b/>
      <w:sz w:val="28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B9757E"/>
    <w:rPr>
      <w:rFonts w:asciiTheme="majorHAnsi" w:eastAsiaTheme="majorEastAsia" w:hAnsiTheme="majorHAnsi" w:cstheme="majorBidi"/>
      <w:b/>
      <w:sz w:val="24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B9757E"/>
    <w:rPr>
      <w:rFonts w:asciiTheme="majorHAnsi" w:eastAsiaTheme="majorEastAsia" w:hAnsiTheme="majorHAnsi" w:cstheme="majorBidi"/>
      <w:b/>
      <w:sz w:val="20"/>
      <w:szCs w:val="24"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rsid w:val="00B9757E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982"/>
    <w:rPr>
      <w:rFonts w:asciiTheme="majorHAnsi" w:eastAsiaTheme="majorEastAsia" w:hAnsiTheme="majorHAnsi" w:cstheme="majorBidi"/>
      <w:color w:val="727272" w:themeColor="text1" w:themeTint="D8"/>
      <w:sz w:val="21"/>
      <w:szCs w:val="21"/>
      <w:lang w:val="da-DK"/>
    </w:rPr>
  </w:style>
  <w:style w:type="table" w:styleId="TableGrid">
    <w:name w:val="Table Grid"/>
    <w:basedOn w:val="TableNormal"/>
    <w:uiPriority w:val="39"/>
    <w:rsid w:val="00AC34B6"/>
    <w:pPr>
      <w:spacing w:line="240" w:lineRule="auto"/>
    </w:pPr>
    <w:tblPr>
      <w:tblInd w:w="108" w:type="dxa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6"/>
    <w:rPr>
      <w:rFonts w:ascii="Segoe UI" w:hAnsi="Segoe UI" w:cs="Segoe UI"/>
      <w:sz w:val="18"/>
      <w:szCs w:val="18"/>
      <w:lang w:val="da-DK"/>
    </w:rPr>
  </w:style>
  <w:style w:type="character" w:styleId="PlaceholderText">
    <w:name w:val="Placeholder Text"/>
    <w:basedOn w:val="DefaultParagraphFont"/>
    <w:uiPriority w:val="99"/>
    <w:semiHidden/>
    <w:rsid w:val="008741B8"/>
    <w:rPr>
      <w:color w:val="808080"/>
      <w:lang w:val="da-DK"/>
    </w:rPr>
  </w:style>
  <w:style w:type="paragraph" w:customStyle="1" w:styleId="NirasHeaderFooter">
    <w:name w:val="NirasHeaderFooter"/>
    <w:basedOn w:val="Normal"/>
    <w:uiPriority w:val="99"/>
    <w:qFormat/>
    <w:rsid w:val="00B070C8"/>
    <w:pPr>
      <w:spacing w:line="230" w:lineRule="exact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3B6"/>
    <w:rPr>
      <w:lang w:val="da-DK"/>
    </w:rPr>
  </w:style>
  <w:style w:type="paragraph" w:styleId="Footer">
    <w:name w:val="footer"/>
    <w:basedOn w:val="Normal"/>
    <w:link w:val="FooterChar"/>
    <w:uiPriority w:val="99"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78"/>
    <w:rPr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rsid w:val="00B9757E"/>
    <w:rPr>
      <w:rFonts w:asciiTheme="majorHAnsi" w:eastAsiaTheme="majorEastAsia" w:hAnsiTheme="majorHAnsi" w:cstheme="majorBidi"/>
      <w:b/>
      <w:lang w:val="da-DK"/>
    </w:rPr>
  </w:style>
  <w:style w:type="paragraph" w:customStyle="1" w:styleId="Quote-Text">
    <w:name w:val="Quote - Text"/>
    <w:basedOn w:val="Normal"/>
    <w:uiPriority w:val="29"/>
    <w:qFormat/>
    <w:rsid w:val="00B070C8"/>
    <w:pPr>
      <w:spacing w:after="0" w:line="480" w:lineRule="atLeast"/>
    </w:pPr>
    <w:rPr>
      <w:rFonts w:ascii="Palatino Linotype" w:hAnsi="Palatino Linotype"/>
      <w:color w:val="454038" w:themeColor="accent5"/>
      <w:sz w:val="42"/>
    </w:rPr>
  </w:style>
  <w:style w:type="paragraph" w:customStyle="1" w:styleId="Appendix-Heading1">
    <w:name w:val="Appendix - Heading 1"/>
    <w:basedOn w:val="Normal"/>
    <w:next w:val="Normal"/>
    <w:uiPriority w:val="2"/>
    <w:qFormat/>
    <w:rsid w:val="002C2805"/>
    <w:pPr>
      <w:pageBreakBefore/>
      <w:numPr>
        <w:numId w:val="48"/>
      </w:numPr>
      <w:spacing w:before="260" w:after="480" w:line="360" w:lineRule="atLeast"/>
    </w:pPr>
    <w:rPr>
      <w:rFonts w:asciiTheme="majorHAnsi" w:hAnsiTheme="majorHAnsi"/>
      <w:b/>
      <w:sz w:val="28"/>
    </w:rPr>
  </w:style>
  <w:style w:type="table" w:customStyle="1" w:styleId="Niras-TablewithText">
    <w:name w:val="Niras - Table with Text"/>
    <w:basedOn w:val="TableNormal"/>
    <w:uiPriority w:val="99"/>
    <w:rsid w:val="005D0DA2"/>
    <w:pPr>
      <w:spacing w:after="0"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line="200" w:lineRule="atLeast"/>
        <w:contextualSpacing w:val="0"/>
      </w:pPr>
      <w:rPr>
        <w:caps w:val="0"/>
        <w:smallCaps w:val="0"/>
        <w:color w:val="FFFFFF"/>
      </w:rPr>
      <w:tblPr/>
      <w:trPr>
        <w:tblHeader/>
      </w:trPr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styleId="TableWeb1">
    <w:name w:val="Table Web 1"/>
    <w:basedOn w:val="TableNormal"/>
    <w:uiPriority w:val="99"/>
    <w:rsid w:val="003B51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2A1070"/>
    <w:pPr>
      <w:tabs>
        <w:tab w:val="left" w:pos="993"/>
        <w:tab w:val="right" w:pos="7133"/>
      </w:tabs>
      <w:spacing w:before="360" w:after="0"/>
      <w:ind w:left="992" w:right="425" w:hanging="992"/>
    </w:pPr>
    <w:rPr>
      <w:b/>
      <w:sz w:val="18"/>
    </w:rPr>
  </w:style>
  <w:style w:type="character" w:styleId="Hyperlink">
    <w:name w:val="Hyperlink"/>
    <w:basedOn w:val="DefaultParagraphFont"/>
    <w:uiPriority w:val="99"/>
    <w:rsid w:val="00290E9B"/>
    <w:rPr>
      <w:color w:val="008EBB" w:themeColor="hyperlink"/>
      <w:u w:val="single"/>
      <w:lang w:val="da-DK"/>
    </w:rPr>
  </w:style>
  <w:style w:type="paragraph" w:styleId="TOC2">
    <w:name w:val="toc 2"/>
    <w:basedOn w:val="Normal"/>
    <w:next w:val="Normal"/>
    <w:autoRedefine/>
    <w:uiPriority w:val="39"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</w:rPr>
  </w:style>
  <w:style w:type="paragraph" w:styleId="TOCHeading">
    <w:name w:val="TOC Heading"/>
    <w:basedOn w:val="Normal"/>
    <w:next w:val="Normal"/>
    <w:uiPriority w:val="39"/>
    <w:unhideWhenUsed/>
    <w:rsid w:val="0000369A"/>
    <w:pPr>
      <w:spacing w:after="0" w:line="680" w:lineRule="atLeast"/>
    </w:pPr>
    <w:rPr>
      <w:sz w:val="70"/>
    </w:rPr>
  </w:style>
  <w:style w:type="paragraph" w:customStyle="1" w:styleId="TocLIne">
    <w:name w:val="TocLIne"/>
    <w:basedOn w:val="Normal"/>
    <w:qFormat/>
    <w:rsid w:val="00B070C8"/>
    <w:pPr>
      <w:spacing w:before="240" w:after="180"/>
    </w:pPr>
  </w:style>
  <w:style w:type="paragraph" w:customStyle="1" w:styleId="Appendix-Heading2">
    <w:name w:val="Appendix - Heading 2"/>
    <w:basedOn w:val="Normal"/>
    <w:uiPriority w:val="2"/>
    <w:qFormat/>
    <w:rsid w:val="00B070C8"/>
    <w:pPr>
      <w:spacing w:before="260" w:after="0" w:line="320" w:lineRule="atLeast"/>
    </w:pPr>
    <w:rPr>
      <w:rFonts w:asciiTheme="majorHAnsi" w:hAnsiTheme="majorHAnsi"/>
      <w:b/>
      <w:sz w:val="24"/>
    </w:rPr>
  </w:style>
  <w:style w:type="paragraph" w:styleId="ListBullet">
    <w:name w:val="List Bullet"/>
    <w:basedOn w:val="Normal"/>
    <w:uiPriority w:val="99"/>
    <w:unhideWhenUsed/>
    <w:rsid w:val="000331FF"/>
    <w:pPr>
      <w:numPr>
        <w:numId w:val="44"/>
      </w:numPr>
      <w:contextualSpacing/>
    </w:pPr>
  </w:style>
  <w:style w:type="paragraph" w:styleId="ListNumber">
    <w:name w:val="List Number"/>
    <w:basedOn w:val="ListParagraph"/>
    <w:uiPriority w:val="99"/>
    <w:rsid w:val="000331FF"/>
    <w:pPr>
      <w:numPr>
        <w:numId w:val="45"/>
      </w:numPr>
    </w:pPr>
  </w:style>
  <w:style w:type="paragraph" w:customStyle="1" w:styleId="DocumentHeading">
    <w:name w:val="Document Heading"/>
    <w:basedOn w:val="Normal"/>
    <w:semiHidden/>
    <w:qFormat/>
    <w:rsid w:val="009507DE"/>
    <w:pPr>
      <w:framePr w:hSpace="142" w:wrap="around" w:hAnchor="margin" w:xAlign="right" w:yAlign="bottom"/>
      <w:widowControl w:val="0"/>
      <w:spacing w:after="0" w:line="240" w:lineRule="auto"/>
      <w:ind w:left="28" w:right="28"/>
      <w:suppressOverlap/>
      <w:jc w:val="right"/>
    </w:pPr>
    <w:rPr>
      <w:color w:val="454038" w:themeColor="accent5"/>
      <w:sz w:val="48"/>
      <w:lang w:eastAsia="da-DK"/>
    </w:rPr>
  </w:style>
  <w:style w:type="paragraph" w:customStyle="1" w:styleId="DocumentSubheading">
    <w:name w:val="Document Subheading"/>
    <w:basedOn w:val="DocumentHeading"/>
    <w:semiHidden/>
    <w:qFormat/>
    <w:rsid w:val="009507DE"/>
    <w:pPr>
      <w:framePr w:wrap="around"/>
      <w:spacing w:before="80" w:after="80"/>
      <w:contextualSpacing/>
    </w:pPr>
    <w:rPr>
      <w:rFonts w:ascii="Palatino Linotype" w:hAnsi="Palatino Linotype"/>
      <w:color w:val="000000"/>
      <w:sz w:val="26"/>
    </w:rPr>
  </w:style>
  <w:style w:type="paragraph" w:customStyle="1" w:styleId="Client">
    <w:name w:val="Client"/>
    <w:basedOn w:val="DocumentSubheading"/>
    <w:semiHidden/>
    <w:qFormat/>
    <w:rsid w:val="004A5877"/>
    <w:pPr>
      <w:framePr w:wrap="around"/>
      <w:spacing w:before="70" w:after="70"/>
    </w:pPr>
    <w:rPr>
      <w:rFonts w:ascii="Verdana" w:hAnsi="Verdana"/>
      <w:b/>
      <w:caps/>
      <w:sz w:val="14"/>
    </w:rPr>
  </w:style>
  <w:style w:type="paragraph" w:styleId="Date">
    <w:name w:val="Date"/>
    <w:basedOn w:val="Normal"/>
    <w:next w:val="Normal"/>
    <w:link w:val="DateChar"/>
    <w:uiPriority w:val="99"/>
    <w:semiHidden/>
    <w:rsid w:val="004A5877"/>
    <w:pPr>
      <w:widowControl w:val="0"/>
      <w:spacing w:before="70" w:after="70" w:line="240" w:lineRule="auto"/>
      <w:ind w:left="28" w:right="28"/>
      <w:jc w:val="right"/>
    </w:pPr>
    <w:rPr>
      <w:b/>
      <w:caps/>
      <w:sz w:val="14"/>
    </w:rPr>
  </w:style>
  <w:style w:type="character" w:customStyle="1" w:styleId="DateChar">
    <w:name w:val="Date Char"/>
    <w:basedOn w:val="DefaultParagraphFont"/>
    <w:link w:val="Date"/>
    <w:uiPriority w:val="99"/>
    <w:semiHidden/>
    <w:rsid w:val="004A5877"/>
    <w:rPr>
      <w:b/>
      <w:caps/>
      <w:sz w:val="14"/>
      <w:lang w:val="da-DK"/>
    </w:rPr>
  </w:style>
  <w:style w:type="table" w:customStyle="1" w:styleId="TableGridLight1">
    <w:name w:val="Table Grid Light1"/>
    <w:basedOn w:val="TableNormal"/>
    <w:uiPriority w:val="40"/>
    <w:rsid w:val="00403601"/>
    <w:pPr>
      <w:spacing w:line="240" w:lineRule="auto"/>
    </w:pPr>
    <w:tblPr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allOutText">
    <w:name w:val="CallOut Text"/>
    <w:basedOn w:val="Normal"/>
    <w:uiPriority w:val="99"/>
    <w:semiHidden/>
    <w:qFormat/>
    <w:rsid w:val="00B070C8"/>
    <w:pPr>
      <w:framePr w:w="2155" w:wrap="around" w:vAnchor="text" w:hAnchor="page" w:x="1135" w:y="1"/>
    </w:pPr>
    <w:rPr>
      <w:i/>
    </w:rPr>
  </w:style>
  <w:style w:type="paragraph" w:customStyle="1" w:styleId="Niras-Caption">
    <w:name w:val="Niras - Caption"/>
    <w:basedOn w:val="CallOutText"/>
    <w:uiPriority w:val="99"/>
    <w:qFormat/>
    <w:rsid w:val="00A57C74"/>
    <w:pPr>
      <w:framePr w:wrap="around"/>
    </w:pPr>
    <w:rPr>
      <w:sz w:val="14"/>
    </w:rPr>
  </w:style>
  <w:style w:type="character" w:styleId="PageNumber">
    <w:name w:val="page number"/>
    <w:basedOn w:val="DefaultParagraphFont"/>
    <w:uiPriority w:val="21"/>
    <w:semiHidden/>
    <w:rsid w:val="00D94844"/>
    <w:rPr>
      <w:rFonts w:ascii="Arial" w:hAnsi="Arial"/>
      <w:b/>
      <w:sz w:val="12"/>
      <w:lang w:val="da-DK"/>
    </w:rPr>
  </w:style>
  <w:style w:type="paragraph" w:customStyle="1" w:styleId="Footer-Date">
    <w:name w:val="Footer - Date"/>
    <w:basedOn w:val="Normal"/>
    <w:uiPriority w:val="99"/>
    <w:semiHidden/>
    <w:qFormat/>
    <w:rsid w:val="00B070C8"/>
    <w:pPr>
      <w:spacing w:after="0" w:line="150" w:lineRule="atLeast"/>
      <w:jc w:val="right"/>
    </w:pPr>
    <w:rPr>
      <w:rFonts w:ascii="Arial" w:hAnsi="Arial"/>
      <w:sz w:val="12"/>
    </w:rPr>
  </w:style>
  <w:style w:type="paragraph" w:customStyle="1" w:styleId="Appendix-Heading3">
    <w:name w:val="Appendix - Heading 3"/>
    <w:basedOn w:val="Normal"/>
    <w:uiPriority w:val="2"/>
    <w:qFormat/>
    <w:rsid w:val="00B070C8"/>
    <w:pPr>
      <w:spacing w:before="260" w:after="0" w:line="280" w:lineRule="atLeast"/>
    </w:pPr>
    <w:rPr>
      <w:rFonts w:asciiTheme="majorHAnsi" w:hAnsiTheme="majorHAnsi"/>
      <w:b/>
      <w:sz w:val="20"/>
    </w:rPr>
  </w:style>
  <w:style w:type="paragraph" w:customStyle="1" w:styleId="Appendix-Heading4">
    <w:name w:val="Appendix - Heading 4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i/>
    </w:rPr>
  </w:style>
  <w:style w:type="paragraph" w:customStyle="1" w:styleId="Appendix-Heading5">
    <w:name w:val="Appendix - Heading 5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b/>
    </w:rPr>
  </w:style>
  <w:style w:type="paragraph" w:customStyle="1" w:styleId="NirasDocumentDate">
    <w:name w:val="NirasDocumentDate"/>
    <w:basedOn w:val="NirasHeaderFooter"/>
    <w:uiPriority w:val="99"/>
    <w:semiHidden/>
    <w:rsid w:val="00FF759E"/>
    <w:pPr>
      <w:framePr w:wrap="auto" w:hAnchor="margin" w:xAlign="right"/>
      <w:spacing w:after="230"/>
    </w:pPr>
  </w:style>
  <w:style w:type="paragraph" w:customStyle="1" w:styleId="Niras-CallOutText">
    <w:name w:val="Niras - CallOut Text"/>
    <w:basedOn w:val="Normal"/>
    <w:qFormat/>
    <w:rsid w:val="0045588F"/>
    <w:pPr>
      <w:framePr w:w="2155" w:wrap="around" w:vAnchor="text" w:hAnchor="page" w:x="1135" w:y="1"/>
      <w:spacing w:line="180" w:lineRule="atLeast"/>
    </w:pPr>
    <w:rPr>
      <w:i/>
      <w:sz w:val="14"/>
    </w:rPr>
  </w:style>
  <w:style w:type="paragraph" w:styleId="NoSpacing">
    <w:name w:val="No Spacing"/>
    <w:uiPriority w:val="1"/>
    <w:semiHidden/>
    <w:qFormat/>
    <w:rsid w:val="00B070C8"/>
    <w:pPr>
      <w:spacing w:line="240" w:lineRule="auto"/>
    </w:pPr>
  </w:style>
  <w:style w:type="paragraph" w:customStyle="1" w:styleId="TOCHeadingsmall">
    <w:name w:val="TOC Heading small"/>
    <w:basedOn w:val="TOCHeadinglarge"/>
    <w:link w:val="TOCHeadingsmallChar"/>
    <w:semiHidden/>
    <w:qFormat/>
    <w:rsid w:val="00B070C8"/>
    <w:rPr>
      <w:sz w:val="28"/>
      <w:szCs w:val="28"/>
    </w:rPr>
  </w:style>
  <w:style w:type="character" w:customStyle="1" w:styleId="TOCHeadingsmallChar">
    <w:name w:val="TOC Heading small Char"/>
    <w:basedOn w:val="TOCHeadinglargeChar"/>
    <w:link w:val="TOCHeadingsmall"/>
    <w:semiHidden/>
    <w:rsid w:val="007101D0"/>
    <w:rPr>
      <w:rFonts w:asciiTheme="majorHAnsi" w:eastAsiaTheme="majorEastAsia" w:hAnsiTheme="majorHAnsi" w:cstheme="majorBidi"/>
      <w:color w:val="000000"/>
      <w:sz w:val="28"/>
      <w:szCs w:val="28"/>
      <w:lang w:val="da-DK"/>
    </w:rPr>
  </w:style>
  <w:style w:type="paragraph" w:customStyle="1" w:styleId="TOCHeadinglarge">
    <w:name w:val="TOC Heading large"/>
    <w:basedOn w:val="Normal"/>
    <w:link w:val="TOCHeadinglargeChar"/>
    <w:semiHidden/>
    <w:qFormat/>
    <w:rsid w:val="00B070C8"/>
    <w:pPr>
      <w:keepNext/>
      <w:keepLines/>
      <w:spacing w:after="0" w:line="320" w:lineRule="atLeast"/>
    </w:pPr>
    <w:rPr>
      <w:rFonts w:asciiTheme="majorHAnsi" w:eastAsiaTheme="majorEastAsia" w:hAnsiTheme="majorHAnsi" w:cstheme="majorBidi"/>
      <w:color w:val="000000"/>
      <w:sz w:val="70"/>
      <w:szCs w:val="70"/>
    </w:rPr>
  </w:style>
  <w:style w:type="character" w:customStyle="1" w:styleId="TOCHeadinglargeChar">
    <w:name w:val="TOC Heading large Char"/>
    <w:basedOn w:val="DefaultParagraphFont"/>
    <w:link w:val="TOCHeadinglarge"/>
    <w:semiHidden/>
    <w:rsid w:val="007101D0"/>
    <w:rPr>
      <w:rFonts w:asciiTheme="majorHAnsi" w:eastAsiaTheme="majorEastAsia" w:hAnsiTheme="majorHAnsi" w:cstheme="majorBidi"/>
      <w:color w:val="000000"/>
      <w:sz w:val="70"/>
      <w:szCs w:val="70"/>
      <w:lang w:val="da-DK"/>
    </w:rPr>
  </w:style>
  <w:style w:type="paragraph" w:customStyle="1" w:styleId="Billedtekst1">
    <w:name w:val="Billedtekst1"/>
    <w:basedOn w:val="Normal"/>
    <w:uiPriority w:val="99"/>
    <w:semiHidden/>
    <w:qFormat/>
    <w:rsid w:val="00F2472F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94302B"/>
    <w:pPr>
      <w:spacing w:after="200" w:line="240" w:lineRule="auto"/>
    </w:pPr>
    <w:rPr>
      <w:i/>
      <w:iCs/>
      <w:sz w:val="14"/>
      <w:szCs w:val="18"/>
    </w:rPr>
  </w:style>
  <w:style w:type="paragraph" w:customStyle="1" w:styleId="Billedtekst">
    <w:name w:val="Billedtekst"/>
    <w:basedOn w:val="Normal"/>
    <w:qFormat/>
    <w:rsid w:val="004D1DC4"/>
    <w:pPr>
      <w:spacing w:after="0"/>
    </w:pPr>
  </w:style>
  <w:style w:type="paragraph" w:styleId="ListParagraph">
    <w:name w:val="List Paragraph"/>
    <w:basedOn w:val="Normal"/>
    <w:uiPriority w:val="34"/>
    <w:semiHidden/>
    <w:rsid w:val="009B27A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B33D3"/>
  </w:style>
  <w:style w:type="paragraph" w:styleId="BlockText">
    <w:name w:val="Block Text"/>
    <w:basedOn w:val="Normal"/>
    <w:uiPriority w:val="99"/>
    <w:semiHidden/>
    <w:unhideWhenUsed/>
    <w:rsid w:val="001B33D3"/>
    <w:pPr>
      <w:pBdr>
        <w:top w:val="single" w:sz="2" w:space="10" w:color="F2F1EC" w:themeColor="accent1"/>
        <w:left w:val="single" w:sz="2" w:space="10" w:color="F2F1EC" w:themeColor="accent1"/>
        <w:bottom w:val="single" w:sz="2" w:space="10" w:color="F2F1EC" w:themeColor="accent1"/>
        <w:right w:val="single" w:sz="2" w:space="10" w:color="F2F1EC" w:themeColor="accent1"/>
      </w:pBdr>
      <w:ind w:left="1152" w:right="1152"/>
    </w:pPr>
    <w:rPr>
      <w:rFonts w:eastAsiaTheme="minorEastAsia"/>
      <w:i/>
      <w:iCs/>
      <w:color w:val="F2F1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D3"/>
    <w:rPr>
      <w:lang w:val="da-D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3D3"/>
    <w:rPr>
      <w:lang w:val="da-D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33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33D3"/>
    <w:rPr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33D3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33D3"/>
    <w:rPr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3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33D3"/>
    <w:rPr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33D3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33D3"/>
    <w:rPr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33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33D3"/>
    <w:rPr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3D3"/>
    <w:rPr>
      <w:sz w:val="16"/>
      <w:szCs w:val="16"/>
      <w:lang w:val="da-DK"/>
    </w:rPr>
  </w:style>
  <w:style w:type="character" w:styleId="BookTitle">
    <w:name w:val="Book Title"/>
    <w:basedOn w:val="DefaultParagraphFont"/>
    <w:uiPriority w:val="33"/>
    <w:semiHidden/>
    <w:rsid w:val="001B33D3"/>
    <w:rPr>
      <w:b/>
      <w:bCs/>
      <w:i/>
      <w:iCs/>
      <w:spacing w:val="5"/>
      <w:lang w:val="da-DK"/>
    </w:rPr>
  </w:style>
  <w:style w:type="paragraph" w:styleId="Closing">
    <w:name w:val="Closing"/>
    <w:basedOn w:val="Normal"/>
    <w:link w:val="Closing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33D3"/>
    <w:rPr>
      <w:lang w:val="da-DK"/>
    </w:rPr>
  </w:style>
  <w:style w:type="table" w:styleId="ColorfulGrid">
    <w:name w:val="Colorful Grid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</w:rPr>
      <w:tblPr/>
      <w:tcPr>
        <w:shd w:val="clear" w:color="auto" w:fill="F9F9F7" w:themeFill="accen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9F9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</w:rPr>
      <w:tblPr/>
      <w:tcPr>
        <w:shd w:val="clear" w:color="auto" w:fill="E7E7E4" w:themeFill="accent2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E7E7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</w:rPr>
      <w:tblPr/>
      <w:tcPr>
        <w:shd w:val="clear" w:color="auto" w:fill="D1D3D1" w:themeFill="accent3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D1D3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</w:rPr>
      <w:tblPr/>
      <w:tcPr>
        <w:shd w:val="clear" w:color="auto" w:fill="C2C0BD" w:themeFill="accent4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C2C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</w:rPr>
      <w:tblPr/>
      <w:tcPr>
        <w:shd w:val="clear" w:color="auto" w:fill="BAB3A9" w:themeFill="accent5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AB3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</w:rPr>
      <w:tblPr/>
      <w:tcPr>
        <w:shd w:val="clear" w:color="auto" w:fill="FDCF96" w:themeFill="accent6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DCF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D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9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3F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E4B" w:themeFill="accent4" w:themeFillShade="CC"/>
      </w:tcPr>
    </w:tblStylePr>
    <w:tblStylePr w:type="lastRow">
      <w:rPr>
        <w:b/>
        <w:bCs/>
        <w:color w:val="504E4B" w:themeColor="accent4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0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470" w:themeFill="accent3" w:themeFillShade="CC"/>
      </w:tcPr>
    </w:tblStylePr>
    <w:tblStylePr w:type="lastRow">
      <w:rPr>
        <w:b/>
        <w:bCs/>
        <w:color w:val="707470" w:themeColor="accent3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6C02" w:themeFill="accent6" w:themeFillShade="CC"/>
      </w:tcPr>
    </w:tblStylePr>
    <w:tblStylePr w:type="lastRow">
      <w:rPr>
        <w:b/>
        <w:bCs/>
        <w:color w:val="C16C02" w:themeColor="accent6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EF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332C" w:themeFill="accent5" w:themeFillShade="CC"/>
      </w:tcPr>
    </w:tblStylePr>
    <w:tblStylePr w:type="lastRow">
      <w:rPr>
        <w:b/>
        <w:bCs/>
        <w:color w:val="37332C" w:themeColor="accent5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text1" w:themeShade="99"/>
          <w:insideV w:val="nil"/>
        </w:tcBorders>
        <w:shd w:val="clear" w:color="auto" w:fill="35353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CACAC" w:themeFill="tex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D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D7A" w:themeColor="accent1" w:themeShade="99"/>
          <w:insideV w:val="nil"/>
        </w:tcBorders>
        <w:shd w:val="clear" w:color="auto" w:fill="A49D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D7A" w:themeFill="accent1" w:themeFillShade="99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8F7F5" w:themeFill="accen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6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6D" w:themeColor="accent2" w:themeShade="99"/>
          <w:insideV w:val="nil"/>
        </w:tcBorders>
        <w:shd w:val="clear" w:color="auto" w:fill="78786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6D" w:themeFill="accent2" w:themeFillShade="99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1E1DE" w:themeFill="accent2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65625E" w:themeColor="accent4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7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754" w:themeColor="accent3" w:themeShade="99"/>
          <w:insideV w:val="nil"/>
        </w:tcBorders>
        <w:shd w:val="clear" w:color="auto" w:fill="5457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754" w:themeFill="accent3" w:themeFillShade="99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8D918D" w:themeColor="accent3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A38" w:themeColor="accent4" w:themeShade="99"/>
          <w:insideV w:val="nil"/>
        </w:tcBorders>
        <w:shd w:val="clear" w:color="auto" w:fill="3C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8" w:themeFill="accent4" w:themeFillShade="99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B3B0AD" w:themeFill="accent4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F28903" w:themeColor="accent6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6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621" w:themeColor="accent5" w:themeShade="99"/>
          <w:insideV w:val="nil"/>
        </w:tcBorders>
        <w:shd w:val="clear" w:color="auto" w:fill="2926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621" w:themeFill="accent5" w:themeFillShade="99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A9A195" w:themeFill="accent5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454038" w:themeColor="accent5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101" w:themeColor="accent6" w:themeShade="99"/>
          <w:insideV w:val="nil"/>
        </w:tcBorders>
        <w:shd w:val="clear" w:color="auto" w:fill="915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101" w:themeFill="accent6" w:themeFillShade="99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47C" w:themeFill="accent6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33D3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unhideWhenUsed/>
    <w:rsid w:val="001B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3D3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D3"/>
    <w:rPr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85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BC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8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F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2F2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5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33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3D3"/>
    <w:rPr>
      <w:rFonts w:ascii="Segoe UI" w:hAnsi="Segoe UI" w:cs="Segoe UI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33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33D3"/>
    <w:rPr>
      <w:lang w:val="da-DK"/>
    </w:rPr>
  </w:style>
  <w:style w:type="character" w:styleId="Emphasis">
    <w:name w:val="Emphasis"/>
    <w:basedOn w:val="DefaultParagraphFont"/>
    <w:uiPriority w:val="20"/>
    <w:semiHidden/>
    <w:rsid w:val="001B33D3"/>
    <w:rPr>
      <w:i/>
      <w:iCs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rsid w:val="001B33D3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DBB"/>
    <w:rPr>
      <w:sz w:val="15"/>
      <w:szCs w:val="20"/>
      <w:lang w:val="da-DK"/>
    </w:rPr>
  </w:style>
  <w:style w:type="paragraph" w:styleId="EnvelopeAddress">
    <w:name w:val="envelope address"/>
    <w:basedOn w:val="Normal"/>
    <w:uiPriority w:val="99"/>
    <w:semiHidden/>
    <w:unhideWhenUsed/>
    <w:rsid w:val="001B33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33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3D3"/>
    <w:rPr>
      <w:color w:val="008EBB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1B33D3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DBB"/>
    <w:rPr>
      <w:sz w:val="15"/>
      <w:szCs w:val="20"/>
      <w:lang w:val="da-DK"/>
    </w:rPr>
  </w:style>
  <w:style w:type="table" w:customStyle="1" w:styleId="GridTable1Light1">
    <w:name w:val="Grid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B33D3"/>
    <w:rPr>
      <w:color w:val="2B579A"/>
      <w:shd w:val="clear" w:color="auto" w:fill="E6E6E6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3D3"/>
    <w:rPr>
      <w:rFonts w:asciiTheme="majorHAnsi" w:eastAsiaTheme="majorEastAsia" w:hAnsiTheme="majorHAnsi" w:cstheme="majorBidi"/>
      <w:color w:val="8D8560" w:themeColor="accent1" w:themeShade="7F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3D3"/>
    <w:rPr>
      <w:rFonts w:asciiTheme="majorHAnsi" w:eastAsiaTheme="majorEastAsia" w:hAnsiTheme="majorHAnsi" w:cstheme="majorBidi"/>
      <w:i/>
      <w:iCs/>
      <w:color w:val="8D8560" w:themeColor="accent1" w:themeShade="7F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3D3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  <w:lang w:val="da-DK"/>
    </w:rPr>
  </w:style>
  <w:style w:type="character" w:styleId="HTMLAcronym">
    <w:name w:val="HTML Acronym"/>
    <w:basedOn w:val="DefaultParagraphFont"/>
    <w:uiPriority w:val="99"/>
    <w:semiHidden/>
    <w:unhideWhenUsed/>
    <w:rsid w:val="001B33D3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33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33D3"/>
    <w:rPr>
      <w:i/>
      <w:iCs/>
      <w:lang w:val="da-DK"/>
    </w:rPr>
  </w:style>
  <w:style w:type="character" w:styleId="HTMLCite">
    <w:name w:val="HTML Cite"/>
    <w:basedOn w:val="DefaultParagraphFont"/>
    <w:uiPriority w:val="99"/>
    <w:semiHidden/>
    <w:unhideWhenUsed/>
    <w:rsid w:val="001B33D3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rsid w:val="001B33D3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3D3"/>
    <w:rPr>
      <w:rFonts w:ascii="Consolas" w:hAnsi="Consolas"/>
      <w:sz w:val="20"/>
      <w:szCs w:val="20"/>
      <w:lang w:val="da-DK"/>
    </w:rPr>
  </w:style>
  <w:style w:type="character" w:styleId="HTMLSample">
    <w:name w:val="HTML Sample"/>
    <w:basedOn w:val="DefaultParagraphFont"/>
    <w:uiPriority w:val="99"/>
    <w:semiHidden/>
    <w:unhideWhenUsed/>
    <w:rsid w:val="001B33D3"/>
    <w:rPr>
      <w:rFonts w:ascii="Consolas" w:hAnsi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rsid w:val="001B33D3"/>
    <w:rPr>
      <w:i/>
      <w:iCs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33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B33D3"/>
    <w:rPr>
      <w:i/>
      <w:iCs/>
      <w:color w:val="F2F1EC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B33D3"/>
    <w:pPr>
      <w:pBdr>
        <w:top w:val="single" w:sz="4" w:space="10" w:color="F2F1EC" w:themeColor="accent1"/>
        <w:bottom w:val="single" w:sz="4" w:space="10" w:color="F2F1EC" w:themeColor="accent1"/>
      </w:pBdr>
      <w:spacing w:before="360" w:after="360"/>
      <w:ind w:left="864" w:right="864"/>
      <w:jc w:val="center"/>
    </w:pPr>
    <w:rPr>
      <w:i/>
      <w:iCs/>
      <w:color w:val="F2F1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33D3"/>
    <w:rPr>
      <w:i/>
      <w:iCs/>
      <w:color w:val="F2F1EC" w:themeColor="accent1"/>
      <w:lang w:val="da-DK"/>
    </w:rPr>
  </w:style>
  <w:style w:type="character" w:styleId="IntenseReference">
    <w:name w:val="Intense Reference"/>
    <w:basedOn w:val="DefaultParagraphFont"/>
    <w:uiPriority w:val="32"/>
    <w:semiHidden/>
    <w:rsid w:val="001B33D3"/>
    <w:rPr>
      <w:b/>
      <w:bCs/>
      <w:smallCaps/>
      <w:color w:val="F2F1EC" w:themeColor="accent1"/>
      <w:spacing w:val="5"/>
      <w:lang w:val="da-DK"/>
    </w:rPr>
  </w:style>
  <w:style w:type="table" w:styleId="LightGrid">
    <w:name w:val="Light Grid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1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1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  <w:shd w:val="clear" w:color="auto" w:fill="FBFBFA" w:themeFill="accent1" w:themeFillTint="3F"/>
      </w:tcPr>
    </w:tblStylePr>
    <w:tblStylePr w:type="band2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1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  <w:shd w:val="clear" w:color="auto" w:fill="F0F0EE" w:themeFill="accent2" w:themeFillTint="3F"/>
      </w:tcPr>
    </w:tblStylePr>
    <w:tblStylePr w:type="band2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1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  <w:shd w:val="clear" w:color="auto" w:fill="E2E3E2" w:themeFill="accent3" w:themeFillTint="3F"/>
      </w:tcPr>
    </w:tblStylePr>
    <w:tblStylePr w:type="band2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1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  <w:shd w:val="clear" w:color="auto" w:fill="D9D8D6" w:themeFill="accent4" w:themeFillTint="3F"/>
      </w:tcPr>
    </w:tblStylePr>
    <w:tblStylePr w:type="band2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1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  <w:shd w:val="clear" w:color="auto" w:fill="D4D0CA" w:themeFill="accent5" w:themeFillTint="3F"/>
      </w:tcPr>
    </w:tblStylePr>
    <w:tblStylePr w:type="band2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1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  <w:shd w:val="clear" w:color="auto" w:fill="FEE1BE" w:themeFill="accent6" w:themeFillTint="3F"/>
      </w:tcPr>
    </w:tblStylePr>
    <w:tblStylePr w:type="band2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33D3"/>
    <w:pPr>
      <w:spacing w:line="240" w:lineRule="auto"/>
    </w:pPr>
    <w:rPr>
      <w:color w:val="424242" w:themeColor="text1" w:themeShade="BF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3D3"/>
    <w:rPr>
      <w:lang w:val="da-DK"/>
    </w:rPr>
  </w:style>
  <w:style w:type="paragraph" w:styleId="List">
    <w:name w:val="List"/>
    <w:basedOn w:val="Normal"/>
    <w:uiPriority w:val="99"/>
    <w:semiHidden/>
    <w:unhideWhenUsed/>
    <w:rsid w:val="001B33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33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33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33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33D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B33D3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33D3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33D3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33D3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33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33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33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33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33D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B33D3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33D3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33D3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33D3"/>
    <w:pPr>
      <w:numPr>
        <w:numId w:val="4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3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33D3"/>
    <w:rPr>
      <w:rFonts w:ascii="Consolas" w:hAnsi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  <w:insideV w:val="single" w:sz="8" w:space="0" w:color="828282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  <w:insideV w:val="single" w:sz="8" w:space="0" w:color="F5F4F0" w:themeColor="accent1" w:themeTint="BF"/>
      </w:tblBorders>
    </w:tblPr>
    <w:tcPr>
      <w:shd w:val="clear" w:color="auto" w:fill="FBF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4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  <w:insideV w:val="single" w:sz="8" w:space="0" w:color="D2D2CD" w:themeColor="accent2" w:themeTint="BF"/>
      </w:tblBorders>
    </w:tblPr>
    <w:tcPr>
      <w:shd w:val="clear" w:color="auto" w:fill="F0F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  <w:insideV w:val="single" w:sz="8" w:space="0" w:color="A9ACA9" w:themeColor="accent3" w:themeTint="BF"/>
      </w:tblBorders>
    </w:tblPr>
    <w:tcPr>
      <w:shd w:val="clear" w:color="auto" w:fill="E2E3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C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  <w:insideV w:val="single" w:sz="8" w:space="0" w:color="8D8984" w:themeColor="accent4" w:themeTint="BF"/>
      </w:tblBorders>
    </w:tblPr>
    <w:tcPr>
      <w:shd w:val="clear" w:color="auto" w:fill="D9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89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  <w:insideV w:val="single" w:sz="8" w:space="0" w:color="7A7163" w:themeColor="accent5" w:themeTint="BF"/>
      </w:tblBorders>
    </w:tblPr>
    <w:tcPr>
      <w:shd w:val="clear" w:color="auto" w:fill="D4D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71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  <w:insideV w:val="single" w:sz="8" w:space="0" w:color="FCA63A" w:themeColor="accent6" w:themeTint="BF"/>
      </w:tblBorders>
    </w:tblPr>
    <w:tcPr>
      <w:shd w:val="clear" w:color="auto" w:fill="FEE1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63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95959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tcBorders>
          <w:insideH w:val="single" w:sz="6" w:space="0" w:color="595959" w:themeColor="text1"/>
          <w:insideV w:val="single" w:sz="6" w:space="0" w:color="595959" w:themeColor="text1"/>
        </w:tcBorders>
        <w:shd w:val="clear" w:color="auto" w:fill="ACACA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cPr>
      <w:shd w:val="clear" w:color="auto" w:fill="FBFBFA" w:themeFill="accent1" w:themeFillTint="3F"/>
    </w:tcPr>
    <w:tblStylePr w:type="firstRow">
      <w:rPr>
        <w:b/>
        <w:bCs/>
        <w:color w:val="595959" w:themeColor="text1"/>
      </w:rPr>
      <w:tblPr/>
      <w:tcPr>
        <w:shd w:val="clear" w:color="auto" w:fill="FDFDFD" w:themeFill="accen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1" w:themeFillTint="33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tcBorders>
          <w:insideH w:val="single" w:sz="6" w:space="0" w:color="F2F1EC" w:themeColor="accent1"/>
          <w:insideV w:val="single" w:sz="6" w:space="0" w:color="F2F1EC" w:themeColor="accent1"/>
        </w:tcBorders>
        <w:shd w:val="clear" w:color="auto" w:fill="F8F7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cPr>
      <w:shd w:val="clear" w:color="auto" w:fill="F0F0EE" w:themeFill="accent2" w:themeFillTint="3F"/>
    </w:tcPr>
    <w:tblStylePr w:type="firstRow">
      <w:rPr>
        <w:b/>
        <w:bCs/>
        <w:color w:val="595959" w:themeColor="text1"/>
      </w:rPr>
      <w:tblPr/>
      <w:tcPr>
        <w:shd w:val="clear" w:color="auto" w:fill="F9F9F8" w:themeFill="accent2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1" w:themeFill="accent2" w:themeFillTint="33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tcBorders>
          <w:insideH w:val="single" w:sz="6" w:space="0" w:color="C3C3BD" w:themeColor="accent2"/>
          <w:insideV w:val="single" w:sz="6" w:space="0" w:color="C3C3BD" w:themeColor="accent2"/>
        </w:tcBorders>
        <w:shd w:val="clear" w:color="auto" w:fill="E1E1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cPr>
      <w:shd w:val="clear" w:color="auto" w:fill="E2E3E2" w:themeFill="accent3" w:themeFillTint="3F"/>
    </w:tcPr>
    <w:tblStylePr w:type="firstRow">
      <w:rPr>
        <w:b/>
        <w:bCs/>
        <w:color w:val="595959" w:themeColor="text1"/>
      </w:rPr>
      <w:tblPr/>
      <w:tcPr>
        <w:shd w:val="clear" w:color="auto" w:fill="F3F4F3" w:themeFill="accent3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8" w:themeFill="accent3" w:themeFillTint="33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tcBorders>
          <w:insideH w:val="single" w:sz="6" w:space="0" w:color="8D918D" w:themeColor="accent3"/>
          <w:insideV w:val="single" w:sz="6" w:space="0" w:color="8D918D" w:themeColor="accent3"/>
        </w:tcBorders>
        <w:shd w:val="clear" w:color="auto" w:fill="C6C8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cPr>
      <w:shd w:val="clear" w:color="auto" w:fill="D9D8D6" w:themeFill="accent4" w:themeFillTint="3F"/>
    </w:tcPr>
    <w:tblStylePr w:type="firstRow">
      <w:rPr>
        <w:b/>
        <w:bCs/>
        <w:color w:val="595959" w:themeColor="text1"/>
      </w:rPr>
      <w:tblPr/>
      <w:tcPr>
        <w:shd w:val="clear" w:color="auto" w:fill="F0EFEE" w:themeFill="accent4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DE" w:themeFill="accent4" w:themeFillTint="33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tcBorders>
          <w:insideH w:val="single" w:sz="6" w:space="0" w:color="65625E" w:themeColor="accent4"/>
          <w:insideV w:val="single" w:sz="6" w:space="0" w:color="65625E" w:themeColor="accent4"/>
        </w:tcBorders>
        <w:shd w:val="clear" w:color="auto" w:fill="B3B0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cPr>
      <w:shd w:val="clear" w:color="auto" w:fill="D4D0CA" w:themeFill="accent5" w:themeFillTint="3F"/>
    </w:tcPr>
    <w:tblStylePr w:type="firstRow">
      <w:rPr>
        <w:b/>
        <w:bCs/>
        <w:color w:val="595959" w:themeColor="text1"/>
      </w:rPr>
      <w:tblPr/>
      <w:tcPr>
        <w:shd w:val="clear" w:color="auto" w:fill="EEECEA" w:themeFill="accent5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9D4" w:themeFill="accent5" w:themeFillTint="33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tcBorders>
          <w:insideH w:val="single" w:sz="6" w:space="0" w:color="454038" w:themeColor="accent5"/>
          <w:insideV w:val="single" w:sz="6" w:space="0" w:color="454038" w:themeColor="accent5"/>
        </w:tcBorders>
        <w:shd w:val="clear" w:color="auto" w:fill="A9A19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cPr>
      <w:shd w:val="clear" w:color="auto" w:fill="FEE1BE" w:themeFill="accent6" w:themeFillTint="3F"/>
    </w:tcPr>
    <w:tblStylePr w:type="firstRow">
      <w:rPr>
        <w:b/>
        <w:bCs/>
        <w:color w:val="595959" w:themeColor="text1"/>
      </w:rPr>
      <w:tblPr/>
      <w:tcPr>
        <w:shd w:val="clear" w:color="auto" w:fill="FEF3E5" w:themeFill="accent6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CA" w:themeFill="accent6" w:themeFillTint="33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tcBorders>
          <w:insideH w:val="single" w:sz="6" w:space="0" w:color="F28903" w:themeColor="accent6"/>
          <w:insideV w:val="single" w:sz="6" w:space="0" w:color="F28903" w:themeColor="accent6"/>
        </w:tcBorders>
        <w:shd w:val="clear" w:color="auto" w:fill="FDC4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7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7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D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3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8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8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0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0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19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19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47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47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1EC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shd w:val="clear" w:color="auto" w:fill="FBFB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shd w:val="clear" w:color="auto" w:fill="F0F0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918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shd w:val="clear" w:color="auto" w:fill="E2E3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25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shd w:val="clear" w:color="auto" w:fill="D9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03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shd w:val="clear" w:color="auto" w:fill="D4D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0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shd w:val="clear" w:color="auto" w:fill="FEE1B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1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1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1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91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91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3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0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0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0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0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3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B33D3"/>
    <w:rPr>
      <w:color w:val="2B579A"/>
      <w:shd w:val="clear" w:color="auto" w:fill="E6E6E6"/>
      <w:lang w:val="da-DK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3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33D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unhideWhenUsed/>
    <w:rsid w:val="001B33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33D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33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33D3"/>
    <w:rPr>
      <w:lang w:val="da-DK"/>
    </w:rPr>
  </w:style>
  <w:style w:type="table" w:customStyle="1" w:styleId="PlainTable11">
    <w:name w:val="Plain Table 11"/>
    <w:basedOn w:val="TableNormal"/>
    <w:uiPriority w:val="41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3D3"/>
    <w:rPr>
      <w:rFonts w:ascii="Consolas" w:hAnsi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semiHidden/>
    <w:rsid w:val="001B33D3"/>
    <w:pPr>
      <w:spacing w:before="200" w:after="16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33D3"/>
    <w:rPr>
      <w:i/>
      <w:iCs/>
      <w:color w:val="828282" w:themeColor="text1" w:themeTint="BF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33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33D3"/>
    <w:rPr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33D3"/>
    <w:rPr>
      <w:lang w:val="da-DK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B33D3"/>
    <w:rPr>
      <w:u w:val="dotted"/>
      <w:lang w:val="da-DK"/>
    </w:rPr>
  </w:style>
  <w:style w:type="character" w:styleId="Strong">
    <w:name w:val="Strong"/>
    <w:basedOn w:val="DefaultParagraphFont"/>
    <w:uiPriority w:val="22"/>
    <w:semiHidden/>
    <w:rsid w:val="001B33D3"/>
    <w:rPr>
      <w:b/>
      <w:bCs/>
      <w:lang w:val="da-DK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B33D3"/>
    <w:pPr>
      <w:numPr>
        <w:ilvl w:val="1"/>
      </w:numPr>
      <w:spacing w:after="160"/>
    </w:pPr>
    <w:rPr>
      <w:rFonts w:eastAsiaTheme="minorEastAsia"/>
      <w:color w:val="93939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B33D3"/>
    <w:rPr>
      <w:rFonts w:eastAsiaTheme="minorEastAsia"/>
      <w:color w:val="939393" w:themeColor="text1" w:themeTint="A5"/>
      <w:spacing w:val="15"/>
      <w:sz w:val="22"/>
      <w:szCs w:val="22"/>
      <w:lang w:val="da-DK"/>
    </w:rPr>
  </w:style>
  <w:style w:type="character" w:styleId="SubtleEmphasis">
    <w:name w:val="Subtle Emphasis"/>
    <w:basedOn w:val="DefaultParagraphFont"/>
    <w:uiPriority w:val="99"/>
    <w:semiHidden/>
    <w:rsid w:val="001B33D3"/>
    <w:rPr>
      <w:i/>
      <w:iCs/>
      <w:color w:val="828282" w:themeColor="text1" w:themeTint="BF"/>
      <w:lang w:val="da-DK"/>
    </w:rPr>
  </w:style>
  <w:style w:type="character" w:styleId="SubtleReference">
    <w:name w:val="Subtle Reference"/>
    <w:basedOn w:val="DefaultParagraphFont"/>
    <w:uiPriority w:val="99"/>
    <w:semiHidden/>
    <w:rsid w:val="001B33D3"/>
    <w:rPr>
      <w:smallCaps/>
      <w:color w:val="939393" w:themeColor="text1" w:themeTint="A5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1B33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33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33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33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33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33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33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33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33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33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33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33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33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33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33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2">
    <w:name w:val="Table Grid Light2"/>
    <w:basedOn w:val="TableNormal"/>
    <w:uiPriority w:val="40"/>
    <w:rsid w:val="001B33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33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33D3"/>
    <w:pPr>
      <w:spacing w:after="0"/>
      <w:ind w:left="170" w:hanging="17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33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33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33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33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33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semiHidden/>
    <w:unhideWhenUsed/>
    <w:rsid w:val="001B33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33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1B3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B33D3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TOAHeading">
    <w:name w:val="toa heading"/>
    <w:basedOn w:val="Normal"/>
    <w:next w:val="Normal"/>
    <w:uiPriority w:val="99"/>
    <w:semiHidden/>
    <w:unhideWhenUsed/>
    <w:rsid w:val="001B33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4AAA"/>
    <w:pPr>
      <w:spacing w:after="100"/>
      <w:ind w:left="680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4AAA"/>
    <w:pPr>
      <w:spacing w:after="100"/>
      <w:ind w:left="850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33D3"/>
    <w:pPr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33D3"/>
    <w:pPr>
      <w:spacing w:after="100"/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0D6978"/>
    <w:pPr>
      <w:tabs>
        <w:tab w:val="right" w:pos="7133"/>
      </w:tabs>
      <w:spacing w:after="100"/>
      <w:ind w:left="992"/>
    </w:pPr>
  </w:style>
  <w:style w:type="paragraph" w:customStyle="1" w:styleId="Heading1-NumberedA">
    <w:name w:val="Heading 1 - Numbered (A)"/>
    <w:basedOn w:val="Heading1"/>
    <w:next w:val="Normal"/>
    <w:uiPriority w:val="2"/>
    <w:qFormat/>
    <w:rsid w:val="008810BC"/>
    <w:pPr>
      <w:numPr>
        <w:numId w:val="47"/>
      </w:numPr>
    </w:pPr>
  </w:style>
  <w:style w:type="paragraph" w:customStyle="1" w:styleId="Heading2-NumberedA">
    <w:name w:val="Heading 2 - Numbered (A)"/>
    <w:basedOn w:val="Heading2"/>
    <w:next w:val="Normal"/>
    <w:uiPriority w:val="2"/>
    <w:qFormat/>
    <w:rsid w:val="008810BC"/>
    <w:pPr>
      <w:numPr>
        <w:numId w:val="47"/>
      </w:numPr>
      <w:outlineLvl w:val="8"/>
    </w:pPr>
  </w:style>
  <w:style w:type="paragraph" w:customStyle="1" w:styleId="Heading3-NumberedA">
    <w:name w:val="Heading 3 - Numbered (A)"/>
    <w:basedOn w:val="Heading3"/>
    <w:next w:val="Normal"/>
    <w:uiPriority w:val="2"/>
    <w:qFormat/>
    <w:rsid w:val="008810BC"/>
    <w:pPr>
      <w:numPr>
        <w:ilvl w:val="0"/>
        <w:numId w:val="0"/>
      </w:numPr>
      <w:outlineLvl w:val="8"/>
    </w:pPr>
  </w:style>
  <w:style w:type="paragraph" w:customStyle="1" w:styleId="DocumentDate">
    <w:name w:val="Document Date"/>
    <w:basedOn w:val="Date"/>
    <w:qFormat/>
    <w:rsid w:val="00126243"/>
    <w:pPr>
      <w:framePr w:hSpace="142" w:wrap="around" w:vAnchor="page" w:hAnchor="margin" w:xAlign="right" w:y="9226"/>
      <w:contextualSpacing/>
      <w:suppressOverlap/>
    </w:pPr>
  </w:style>
  <w:style w:type="table" w:customStyle="1" w:styleId="Niras-GridTable5Dark">
    <w:name w:val="Niras - Grid Table 5 Dark"/>
    <w:basedOn w:val="TableNormal"/>
    <w:uiPriority w:val="99"/>
    <w:rsid w:val="0052001B"/>
    <w:pPr>
      <w:spacing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color w:val="FFFFFF"/>
      </w:rPr>
      <w:tblPr/>
      <w:tcPr>
        <w:shd w:val="clear" w:color="auto" w:fill="65625E" w:themeFill="accent4"/>
      </w:tcPr>
    </w:tblStylePr>
    <w:tblStylePr w:type="firstCol">
      <w:rPr>
        <w:color w:val="FFFFFF"/>
      </w:rPr>
      <w:tblPr/>
      <w:tcPr>
        <w:shd w:val="clear" w:color="auto" w:fill="65625E" w:themeFill="accent4"/>
      </w:tcPr>
    </w:tblStylePr>
    <w:tblStylePr w:type="band1Horz">
      <w:rPr>
        <w:color w:val="auto"/>
      </w:rPr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customStyle="1" w:styleId="Niras-GridTable6Colorful-Accent5">
    <w:name w:val="Niras - Grid Table 6 Colorful - Accent 5"/>
    <w:basedOn w:val="TableNormal"/>
    <w:uiPriority w:val="99"/>
    <w:rsid w:val="0052001B"/>
    <w:pPr>
      <w:spacing w:line="240" w:lineRule="auto"/>
    </w:pPr>
    <w:tblPr>
      <w:tblStyleRowBandSize w:val="1"/>
      <w:tblInd w:w="108" w:type="dxa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65625E" w:themeColor="accent4"/>
        <w:insideV w:val="single" w:sz="4" w:space="0" w:color="65625E" w:themeColor="accent4"/>
      </w:tblBorders>
    </w:tblPr>
    <w:tcPr>
      <w:vAlign w:val="center"/>
    </w:tcPr>
    <w:tblStylePr w:type="firstRow">
      <w:tblPr/>
      <w:tcPr>
        <w:tcBorders>
          <w:bottom w:val="single" w:sz="12" w:space="0" w:color="65625E" w:themeColor="accent4"/>
        </w:tcBorders>
      </w:tcPr>
    </w:tblStylePr>
    <w:tblStylePr w:type="band1Horz">
      <w:tblPr/>
      <w:tcPr>
        <w:shd w:val="clear" w:color="auto" w:fill="C3C3BD" w:themeFill="accent2"/>
      </w:tcPr>
    </w:tblStylePr>
  </w:style>
  <w:style w:type="paragraph" w:customStyle="1" w:styleId="Table-TextTotal">
    <w:name w:val="Table - Text Total"/>
    <w:basedOn w:val="Normal"/>
    <w:uiPriority w:val="99"/>
    <w:qFormat/>
    <w:rsid w:val="007B0CB4"/>
    <w:pPr>
      <w:spacing w:after="0" w:line="240" w:lineRule="auto"/>
    </w:pPr>
  </w:style>
  <w:style w:type="table" w:customStyle="1" w:styleId="Niras-TablewithNumbers">
    <w:name w:val="Niras - Table with Numbers"/>
    <w:basedOn w:val="TableNormal"/>
    <w:uiPriority w:val="99"/>
    <w:rsid w:val="005D0DA2"/>
    <w:pPr>
      <w:spacing w:after="0" w:line="200" w:lineRule="atLeast"/>
    </w:p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jc w:val="left"/>
      </w:pPr>
      <w:rPr>
        <w:caps w:val="0"/>
        <w:smallCaps w:val="0"/>
        <w:color w:val="FFFFFF"/>
      </w:rPr>
      <w:tblPr/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  <w:tblStylePr w:type="nwCell">
      <w:pPr>
        <w:jc w:val="left"/>
      </w:pPr>
    </w:tblStylePr>
  </w:style>
  <w:style w:type="paragraph" w:customStyle="1" w:styleId="Table-Text">
    <w:name w:val="Table - Text"/>
    <w:basedOn w:val="Normal"/>
    <w:uiPriority w:val="99"/>
    <w:qFormat/>
    <w:rsid w:val="003D7761"/>
    <w:pPr>
      <w:spacing w:after="0" w:line="240" w:lineRule="auto"/>
    </w:pPr>
  </w:style>
  <w:style w:type="paragraph" w:customStyle="1" w:styleId="GuidanceText">
    <w:name w:val="GuidanceText"/>
    <w:basedOn w:val="Normal"/>
    <w:qFormat/>
    <w:rsid w:val="00C12847"/>
    <w:pPr>
      <w:spacing w:after="0"/>
    </w:pPr>
    <w:rPr>
      <w:i/>
      <w:color w:val="C00000"/>
    </w:rPr>
  </w:style>
  <w:style w:type="paragraph" w:customStyle="1" w:styleId="StyleBodytextAfter12ptLinespacingMultiple13li">
    <w:name w:val="Style Body text + After:  12 pt Line spacing:  Multiple 13 li"/>
    <w:basedOn w:val="Normal"/>
    <w:rsid w:val="002852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15EF"/>
    <w:rPr>
      <w:color w:val="605E5C"/>
      <w:shd w:val="clear" w:color="auto" w:fill="E1DFDD"/>
      <w:lang w:val="da-DK"/>
    </w:rPr>
  </w:style>
  <w:style w:type="table" w:styleId="PlainTable1">
    <w:name w:val="Plain Table 1"/>
    <w:basedOn w:val="TableNormal"/>
    <w:uiPriority w:val="41"/>
    <w:rsid w:val="00301B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01B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301B27"/>
    <w:pPr>
      <w:spacing w:after="0"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GridTable3">
    <w:name w:val="Grid Table 3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7AD0"/>
    <w:pPr>
      <w:spacing w:after="0"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7AD0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7AD0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7AD0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7AD0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7AD0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7AD0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7AD0"/>
    <w:pPr>
      <w:spacing w:after="0"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7AD0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7AD0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7AD0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7AD0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7AD0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7AD0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B7AD0"/>
    <w:rPr>
      <w:color w:val="2B579A"/>
      <w:shd w:val="clear" w:color="auto" w:fill="E1DFDD"/>
      <w:lang w:val="da-DK"/>
    </w:rPr>
  </w:style>
  <w:style w:type="table" w:styleId="ListTable1Light">
    <w:name w:val="List Table 1 Light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2">
    <w:name w:val="List Table 2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3">
    <w:name w:val="List Table 3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7AD0"/>
    <w:pPr>
      <w:spacing w:after="0"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7AD0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7AD0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7AD0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7AD0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7AD0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7AD0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7AD0"/>
    <w:pPr>
      <w:spacing w:after="0"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7AD0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7AD0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7AD0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7AD0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7AD0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7AD0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B7AD0"/>
    <w:rPr>
      <w:color w:val="2B579A"/>
      <w:shd w:val="clear" w:color="auto" w:fill="E1DFDD"/>
      <w:lang w:val="da-DK"/>
    </w:rPr>
  </w:style>
  <w:style w:type="table" w:styleId="PlainTable2">
    <w:name w:val="Plain Table 2"/>
    <w:basedOn w:val="TableNormal"/>
    <w:uiPriority w:val="42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B7AD0"/>
    <w:rPr>
      <w:u w:val="dotted"/>
      <w:lang w:val="da-DK"/>
    </w:rPr>
  </w:style>
  <w:style w:type="character" w:styleId="SmartLink">
    <w:name w:val="Smart Link"/>
    <w:basedOn w:val="DefaultParagraphFont"/>
    <w:uiPriority w:val="99"/>
    <w:semiHidden/>
    <w:unhideWhenUsed/>
    <w:rsid w:val="00EB7AD0"/>
    <w:rPr>
      <w:color w:val="0000FF"/>
      <w:u w:val="single"/>
      <w:shd w:val="clear" w:color="auto" w:fill="F3F2F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Niras%20Templates\NIRAS%20Share\Techn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2509F16A854B21ACB4CCB3D296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A0ED-0AFF-4403-BDF1-B229A91977EB}"/>
      </w:docPartPr>
      <w:docPartBody>
        <w:p w:rsidR="00156D49" w:rsidRDefault="0076114C">
          <w:pPr>
            <w:pStyle w:val="132509F16A854B21ACB4CCB3D296BBE0"/>
          </w:pPr>
          <w:r>
            <w:t>[Enter title]</w:t>
          </w:r>
        </w:p>
      </w:docPartBody>
    </w:docPart>
    <w:docPart>
      <w:docPartPr>
        <w:name w:val="D0A0588B3C074F24A58F7A56653F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35E0-6E64-4CC8-BB0F-65CEE7BF771C}"/>
      </w:docPartPr>
      <w:docPartBody>
        <w:p w:rsidR="00156D49" w:rsidRDefault="0076114C">
          <w:pPr>
            <w:pStyle w:val="D0A0588B3C074F24A58F7A56653F468D"/>
          </w:pPr>
          <w:r>
            <w:t>[Enter Subtitle]</w:t>
          </w:r>
        </w:p>
      </w:docPartBody>
    </w:docPart>
    <w:docPart>
      <w:docPartPr>
        <w:name w:val="FA9906261A73432AA81D3DF4CECE6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D2FF-7BDF-4ED3-904C-9668B1515B8F}"/>
      </w:docPartPr>
      <w:docPartBody>
        <w:p w:rsidR="00156D49" w:rsidRDefault="0076114C">
          <w:pPr>
            <w:pStyle w:val="FA9906261A73432AA81D3DF4CECE6CBF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441160DF5B1A452687AA2B084B1F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F3BB-19D4-4304-AECA-B38B53C0DF72}"/>
      </w:docPartPr>
      <w:docPartBody>
        <w:p w:rsidR="00156D49" w:rsidRDefault="0076114C">
          <w:pPr>
            <w:pStyle w:val="441160DF5B1A452687AA2B084B1FAC8D"/>
          </w:pPr>
          <w:r w:rsidRPr="0000369A">
            <w:t>Indhold</w:t>
          </w:r>
        </w:p>
      </w:docPartBody>
    </w:docPart>
    <w:docPart>
      <w:docPartPr>
        <w:name w:val="CE8916971322422CAA6EDCB21BBE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6B06-F4DF-4BA8-8D82-B310E92016A0}"/>
      </w:docPartPr>
      <w:docPartBody>
        <w:p w:rsidR="00156D49" w:rsidRDefault="0076114C">
          <w:pPr>
            <w:pStyle w:val="CE8916971322422CAA6EDCB21BBE86A8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D3BC6C8915EF420581911DB831BC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6ECD-6CC3-4BE5-90F0-3932FB6CBECD}"/>
      </w:docPartPr>
      <w:docPartBody>
        <w:p w:rsidR="00156D49" w:rsidRDefault="0076114C">
          <w:pPr>
            <w:pStyle w:val="D3BC6C8915EF420581911DB831BC69AD"/>
          </w:pPr>
          <w:r w:rsidRPr="001905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B3AD2B7A5427CB541C183BAA0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7606-F1E3-4A76-89D0-95B638C9138D}"/>
      </w:docPartPr>
      <w:docPartBody>
        <w:p w:rsidR="00156D49" w:rsidRDefault="0076114C">
          <w:pPr>
            <w:pStyle w:val="D5BB3AD2B7A5427CB541C183BAA03F10"/>
          </w:pPr>
          <w:r w:rsidRPr="008976AA">
            <w:t>www.niras.dk</w:t>
          </w:r>
        </w:p>
      </w:docPartBody>
    </w:docPart>
    <w:docPart>
      <w:docPartPr>
        <w:name w:val="91FA1D81384D4E3B8ABA85B260B0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1FD7-5AE4-45B7-AE41-4E259383C186}"/>
      </w:docPartPr>
      <w:docPartBody>
        <w:p w:rsidR="00156D49" w:rsidRDefault="0076114C">
          <w:pPr>
            <w:pStyle w:val="91FA1D81384D4E3B8ABA85B260B051A4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F27DEED493944A7F88BFC3635232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E4D1-74BE-4B0A-9D6F-9CBFDE71E1CE}"/>
      </w:docPartPr>
      <w:docPartBody>
        <w:p w:rsidR="00156D49" w:rsidRDefault="0076114C">
          <w:pPr>
            <w:pStyle w:val="F27DEED493944A7F88BFC3635232814C"/>
          </w:pPr>
          <w:r w:rsidRPr="008976AA">
            <w:t>www.niras.dk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49"/>
    <w:rsid w:val="00156D49"/>
    <w:rsid w:val="00170A96"/>
    <w:rsid w:val="001E20BE"/>
    <w:rsid w:val="00210B70"/>
    <w:rsid w:val="002142AC"/>
    <w:rsid w:val="002A2963"/>
    <w:rsid w:val="00394BCD"/>
    <w:rsid w:val="005A2B7F"/>
    <w:rsid w:val="007039F0"/>
    <w:rsid w:val="007332A3"/>
    <w:rsid w:val="0076114C"/>
    <w:rsid w:val="00791A4B"/>
    <w:rsid w:val="00935725"/>
    <w:rsid w:val="00941A91"/>
    <w:rsid w:val="0096685C"/>
    <w:rsid w:val="00B35FE4"/>
    <w:rsid w:val="00B90CDF"/>
    <w:rsid w:val="00C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2509F16A854B21ACB4CCB3D296BBE0">
    <w:name w:val="132509F16A854B21ACB4CCB3D296BBE0"/>
  </w:style>
  <w:style w:type="paragraph" w:customStyle="1" w:styleId="D0A0588B3C074F24A58F7A56653F468D">
    <w:name w:val="D0A0588B3C074F24A58F7A56653F46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9906261A73432AA81D3DF4CECE6CBF">
    <w:name w:val="FA9906261A73432AA81D3DF4CECE6CBF"/>
  </w:style>
  <w:style w:type="paragraph" w:customStyle="1" w:styleId="441160DF5B1A452687AA2B084B1FAC8D">
    <w:name w:val="441160DF5B1A452687AA2B084B1FAC8D"/>
  </w:style>
  <w:style w:type="paragraph" w:customStyle="1" w:styleId="CE8916971322422CAA6EDCB21BBE86A8">
    <w:name w:val="CE8916971322422CAA6EDCB21BBE86A8"/>
  </w:style>
  <w:style w:type="paragraph" w:customStyle="1" w:styleId="D3BC6C8915EF420581911DB831BC69AD">
    <w:name w:val="D3BC6C8915EF420581911DB831BC69AD"/>
  </w:style>
  <w:style w:type="paragraph" w:customStyle="1" w:styleId="D5BB3AD2B7A5427CB541C183BAA03F10">
    <w:name w:val="D5BB3AD2B7A5427CB541C183BAA03F10"/>
  </w:style>
  <w:style w:type="paragraph" w:customStyle="1" w:styleId="91FA1D81384D4E3B8ABA85B260B051A4">
    <w:name w:val="91FA1D81384D4E3B8ABA85B260B051A4"/>
  </w:style>
  <w:style w:type="paragraph" w:customStyle="1" w:styleId="F27DEED493944A7F88BFC3635232814C">
    <w:name w:val="F27DEED493944A7F88BFC36352328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OCK">
  <a:themeElements>
    <a:clrScheme name="ROCK">
      <a:dk1>
        <a:srgbClr val="595959"/>
      </a:dk1>
      <a:lt1>
        <a:srgbClr val="FFFFFF"/>
      </a:lt1>
      <a:dk2>
        <a:srgbClr val="000000"/>
      </a:dk2>
      <a:lt2>
        <a:srgbClr val="DCD5CF"/>
      </a:lt2>
      <a:accent1>
        <a:srgbClr val="F2F1EC"/>
      </a:accent1>
      <a:accent2>
        <a:srgbClr val="C3C3BD"/>
      </a:accent2>
      <a:accent3>
        <a:srgbClr val="8D918D"/>
      </a:accent3>
      <a:accent4>
        <a:srgbClr val="65625E"/>
      </a:accent4>
      <a:accent5>
        <a:srgbClr val="454038"/>
      </a:accent5>
      <a:accent6>
        <a:srgbClr val="F28903"/>
      </a:accent6>
      <a:hlink>
        <a:srgbClr val="008EBB"/>
      </a:hlink>
      <a:folHlink>
        <a:srgbClr val="008EBB"/>
      </a:folHlink>
    </a:clrScheme>
    <a:fontScheme name="Niras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 sz="2000" noProof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59595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NIRAS 000 (Corporate)">
      <a:srgbClr val="BA1223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OCK 111">
      <a:srgbClr val="F2F1EC"/>
    </a:custClr>
    <a:custClr name="ROCK 122">
      <a:srgbClr val="DCD5CF"/>
    </a:custClr>
    <a:custClr name="ROCK 133">
      <a:srgbClr val="C3C3BD"/>
    </a:custClr>
    <a:custClr name="ROCK 144">
      <a:srgbClr val="8D918D"/>
    </a:custClr>
    <a:custClr name="ROCK 155">
      <a:srgbClr val="65625E"/>
    </a:custClr>
    <a:custClr name="ROCK 166">
      <a:srgbClr val="454038"/>
    </a:custClr>
    <a:custClr name="Color has no name">
      <a:srgbClr val="FFFFFF"/>
    </a:custClr>
    <a:custClr name="LAVA 100 (Attention)">
      <a:srgbClr val="F28903"/>
    </a:custClr>
    <a:custClr name="Color has no name">
      <a:srgbClr val="FFFFFF"/>
    </a:custClr>
    <a:custClr name="Color has no name">
      <a:srgbClr val="FFFFFF"/>
    </a:custClr>
    <a:custClr name="LIFE 211">
      <a:srgbClr val="EBEFE4"/>
    </a:custClr>
    <a:custClr name="LIFE 222">
      <a:srgbClr val="DBE4B5"/>
    </a:custClr>
    <a:custClr name="LIFE 233">
      <a:srgbClr val="B8CD96"/>
    </a:custClr>
    <a:custClr name="LIFE 244">
      <a:srgbClr val="7CA37F"/>
    </a:custClr>
    <a:custClr name="LIFE 255">
      <a:srgbClr val="36706B"/>
    </a:custClr>
    <a:custClr name="LIFE 266">
      <a:srgbClr val="1F4843"/>
    </a:custClr>
    <a:custClr name="Color has no name">
      <a:srgbClr val="FFFFFF"/>
    </a:custClr>
    <a:custClr name="WILD 200 (Attention)">
      <a:srgbClr val="84C55E"/>
    </a:custClr>
    <a:custClr name="Color has no name">
      <a:srgbClr val="FFFFFF"/>
    </a:custClr>
    <a:custClr name="Color has no name">
      <a:srgbClr val="FFFFFF"/>
    </a:custClr>
    <a:custClr name="SPIRIT 311">
      <a:srgbClr val="E3F3F1"/>
    </a:custClr>
    <a:custClr name="SPIRIT 322">
      <a:srgbClr val="C9E9E6"/>
    </a:custClr>
    <a:custClr name="SPIRIT 333">
      <a:srgbClr val="9CC6CA"/>
    </a:custClr>
    <a:custClr name="SPIRIT 344">
      <a:srgbClr val="7195A6"/>
    </a:custClr>
    <a:custClr name="SPIRIT 355">
      <a:srgbClr val="2D657D"/>
    </a:custClr>
    <a:custClr name="SPIRIT 366">
      <a:srgbClr val="004C64"/>
    </a:custClr>
    <a:custClr name="Color has no name">
      <a:srgbClr val="FFFFFF"/>
    </a:custClr>
    <a:custClr name="PURE 300 (Attention)">
      <a:srgbClr val="4BC1C3"/>
    </a:custClr>
    <a:custClr name="Color has no name">
      <a:srgbClr val="FFFFFF"/>
    </a:custClr>
    <a:custClr name="Color has no name">
      <a:srgbClr val="FFFFFF"/>
    </a:custClr>
  </a:custClrLst>
  <a:extLst>
    <a:ext uri="{05A4C25C-085E-4340-85A3-A5531E510DB2}">
      <thm15:themeFamily xmlns:thm15="http://schemas.microsoft.com/office/thememl/2012/main" name="ROCK" id="{11F6C7BC-96C6-4A53-97C1-1A79ACD25F0B}" vid="{FADDD456-C3C4-4DC9-BBA4-467CDF704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ettings xmlns="http://niras/templates/settings">
  <date>23. november 2021</date>
</settings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user xmlns="http://niras/templates/user">
  <email>MN@NIRAS.DK</email>
  <phone>+45 6038 4212</phone>
  <username>Morten Stig Baden (MN)</username>
  <ini>MN</ini>
</user>
</file>

<file path=customXml/item12.xml><?xml version="1.0" encoding="utf-8"?>
<project xmlns="http://niras/templates/project">
  <projectName>Automatiseret granskning</projectName>
  <client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wp14"&gt;&lt;w:body&gt;&lt;w:p w:rsidR="00000000" w:rsidRDefault="003C0E3B"&gt;&lt;w:r&gt;&lt;w:t&gt;BART-projektet&lt;/w:t&gt;&lt;/w:r&gt;&lt;w:r w:rsidR="00D74492"&gt;&lt;w:t xml:space="preserve"&gt; &lt;/w:t&gt;&lt;/w:r&gt;&lt;/w:p&gt;&lt;w:sectPr w:rsidR="00000000"&gt;&lt;w:pgSz w:w="12240" w:h="15840"/&gt;&lt;w:pgMar w:top="1440" w:right="1440" w:bottom="1440" w:left="1440" w:header="708" w:footer="708" w:gutter="0"/&gt;&lt;w:cols w:space="708"/&gt;&lt;/w:sectPr&gt;&lt;/w:body&gt;&lt;/w:document&gt;&lt;/pkg:xmlData&gt;&lt;/pkg:part&gt;&lt;pkg:part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wp14"&gt;&lt;w:abstractNum w:abstractNumId="0" w15:restartNumberingAfterBreak="0"&gt;&lt;w:nsid w:val="FFFFFF7C"/&gt;&lt;w:multiLevelType w:val="singleLevel"/&gt;&lt;w:tmpl w:val="1F5EC550"/&gt;&lt;w:lvl w:ilvl="0"&gt;&lt;w:start w:val="1"/&gt;&lt;w:numFmt w:val="decimal"/&gt;&lt;w:pStyle w:val="ListNumber5"/&gt;&lt;w:lvlText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w:val="050E492A"/&gt;&lt;w:lvl w:ilvl="0"&gt;&lt;w:start w:val="1"/&gt;&lt;w:numFmt w:val="decimal"/&gt;&lt;w:pStyle w:val="ListNumber4"/&gt;&lt;w:lvlText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w:val="25EAF462"/&gt;&lt;w:lvl w:ilvl="0"&gt;&lt;w:start w:val="1"/&gt;&lt;w:numFmt w:val="decimal"/&gt;&lt;w:pStyle w:val="ListNumber3"/&gt;&lt;w:lvlText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w:val="7CDCA172"/&gt;&lt;w:lvl w:ilvl="0"&gt;&lt;w:start w:val="1"/&gt;&lt;w:numFmt w:val="decimal"/&gt;&lt;w:pStyle w:val="ListNumber2"/&gt;&lt;w:lvlText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w:val="6A4E8C64"/&gt;&lt;w:lvl w:ilvl="0"&gt;&lt;w:start w:val="1"/&gt;&lt;w:numFmt w:val="bullet"/&gt;&lt;w:pStyle w:val="ListBullet5"/&gt;&lt;w:lvlText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w:val="9AF085E6"/&gt;&lt;w:lvl w:ilvl="0"&gt;&lt;w:start w:val="1"/&gt;&lt;w:numFmt w:val="bullet"/&gt;&lt;w:pStyle w:val="ListBullet4"/&gt;&lt;w:lvlText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w:val="58E0F8A6"/&gt;&lt;w:lvl w:ilvl="0"&gt;&lt;w:start w:val="1"/&gt;&lt;w:numFmt w:val="bullet"/&gt;&lt;w:pStyle w:val="ListBullet3"/&gt;&lt;w:lvlText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w:val="9F4A76CE"/&gt;&lt;w:lvl w:ilvl="0"&gt;&lt;w:start w:val="1"/&gt;&lt;w:numFmt w:val="bullet"/&gt;&lt;w:pStyle w:val="ListBullet2"/&gt;&lt;w:lvlText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w:val="4D2CEA5C"/&gt;&lt;w:lvl w:ilvl="0"&gt;&lt;w:start w:val="1"/&gt;&lt;w:numFmt w:val="decimal"/&gt;&lt;w:lvlText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w:val="338855F0"/&gt;&lt;w:lvl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w:val="041F57DE"/&gt;&lt;w:multiLevelType w:val="multilevel"/&gt;&lt;w:tmpl w:val="A62431D8"/&gt;&lt;w:lvl w:ilvl="0"&gt;&lt;w:start w:val="1"/&gt;&lt;w:numFmt w:val="upperLetter"/&gt;&lt;w:pStyle w:val="Heading1-NumberedA"/&gt;&lt;w:lvlText w:val="%1."/&gt;&lt;w:lvlJc w:val="right"/&gt;&lt;w:pPr&gt;&lt;w:ind w:left="0" w:hanging="227"/&gt;&lt;/w:pPr&gt;&lt;w:rPr&gt;&lt;w:rFonts w:hint="default"/&gt;&lt;/w:rPr&gt;&lt;/w:lvl&gt;&lt;w:lvl w:ilvl="1"&gt;&lt;w:start w:val="1"/&gt;&lt;w:numFmt w:val="none"/&gt;&lt;w:pStyle w:val="Heading2-NumberedA"/&gt;&lt;w:lvlText w:val="%2"/&gt;&lt;w:lvlJc w:val="left"/&gt;&lt;w:pPr&gt;&lt;w:ind w:left="0" w:hanging="227"/&gt;&lt;/w:pPr&gt;&lt;w:rPr&gt;&lt;w:rFonts w:hint="default"/&gt;&lt;/w:rPr&gt;&lt;/w:lvl&gt;&lt;w:lvl w:ilvl="2"&gt;&lt;w:start w:val="1"/&gt;&lt;w:numFmt w:val="none"/&gt;&lt;w:lvlText w:val="%3"/&gt;&lt;w:lvlJc w:val="left"/&gt;&lt;w:pPr&gt;&lt;w:ind w:left="0" w:hanging="227"/&gt;&lt;/w:pPr&gt;&lt;w:rPr&gt;&lt;w:rFonts w:hint="default"/&gt;&lt;/w:rPr&gt;&lt;/w:lvl&gt;&lt;w:lvl w:ilvl="3"&gt;&lt;w:start w:val="1"/&gt;&lt;w:numFmt w:val="decimal"/&gt;&lt;w:lvlText w:val="(%4)"/&gt;&lt;w:lvlJc w:val="left"/&gt;&lt;w:pPr&gt;&lt;w:ind w:left="0" w:hanging="227"/&gt;&lt;/w:pPr&gt;&lt;w:rPr&gt;&lt;w:rFonts w:hint="default"/&gt;&lt;/w:rPr&gt;&lt;/w:lvl&gt;&lt;w:lvl w:ilvl="4"&gt;&lt;w:start w:val="1"/&gt;&lt;w:numFmt w:val="lowerLetter"/&gt;&lt;w:lvlText w:val="(%5)"/&gt;&lt;w:lvlJc w:val="left"/&gt;&lt;w:pPr&gt;&lt;w:ind w:left="0" w:hanging="227"/&gt;&lt;/w:pPr&gt;&lt;w:rPr&gt;&lt;w:rFonts w:hint="default"/&gt;&lt;/w:rPr&gt;&lt;/w:lvl&gt;&lt;w:lvl w:ilvl="5"&gt;&lt;w:start w:val="1"/&gt;&lt;w:numFmt w:val="lowerRoman"/&gt;&lt;w:lvlText w:val="(%6)"/&gt;&lt;w:lvlJc w:val="left"/&gt;&lt;w:pPr&gt;&lt;w:ind w:left="0" w:hanging="227"/&gt;&lt;/w:pPr&gt;&lt;w:rPr&gt;&lt;w:rFonts w:hint="default"/&gt;&lt;/w:rPr&gt;&lt;/w:lvl&gt;&lt;w:lvl w:ilvl="6"&gt;&lt;w:start w:val="1"/&gt;&lt;w:numFmt w:val="decimal"/&gt;&lt;w:lvlText w:val="%7."/&gt;&lt;w:lvlJc w:val="left"/&gt;&lt;w:pPr&gt;&lt;w:ind w:left="0" w:hanging="227"/&gt;&lt;/w:pPr&gt;&lt;w:rPr&gt;&lt;w:rFonts w:hint="default"/&gt;&lt;/w:rPr&gt;&lt;/w:lvl&gt;&lt;w:lvl w:ilvl="7"&gt;&lt;w:start w:val="1"/&gt;&lt;w:numFmt w:val="lowerLetter"/&gt;&lt;w:lvlText w:val="%8."/&gt;&lt;w:lvlJc w:val="left"/&gt;&lt;w:pPr&gt;&lt;w:ind w:left="0" w:hanging="227"/&gt;&lt;/w:pPr&gt;&lt;w:rPr&gt;&lt;w:rFonts w:hint="default"/&gt;&lt;/w:rPr&gt;&lt;/w:lvl&gt;&lt;w:lvl w:ilvl="8"&gt;&lt;w:start w:val="1"/&gt;&lt;w:numFmt w:val="lowerRoman"/&gt;&lt;w:lvlText w:val="%9."/&gt;&lt;w:lvlJc w:val="left"/&gt;&lt;w:pPr&gt;&lt;w:ind w:left="0" w:hanging="227"/&gt;&lt;/w:pPr&gt;&lt;w:rPr&gt;&lt;w:rFonts w:hint="default"/&gt;&lt;/w:rPr&gt;&lt;/w:lvl&gt;&lt;/w:abstractNum&gt;&lt;w:abstractNum w:abstractNumId="11" w15:restartNumberingAfterBreak="0"&gt;&lt;w:nsid w:val="074F16EE"/&gt;&lt;w:multiLevelType w:val="hybridMultilevel"/&gt;&lt;w:tmpl w:val="BAEA3EC0"/&gt;&lt;w:lvl w:ilvl="0" w:tplc="04060001"&gt;&lt;w:start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w:tplc="04060003"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w:tplc="04060005"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w:tplc="04060001"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w:tplc="04060003"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w:tplc="04060005"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w:tplc="04060001"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w:tplc="04060003"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w:tplc="04060005"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w:val="1C3D053A"/&gt;&lt;w:multiLevelType w:val="multilevel"/&gt;&lt;w:tmpl w:val="E4681532"/&gt;&lt;w:lvl w:ilvl="0"&gt;&lt;w:start w:val="1"/&gt;&lt;w:numFmt w:val="decimal"/&gt;&lt;w:lvlText w:val="%1"/&gt;&lt;w:lvlJc w:val="right"/&gt;&lt;w:pPr&gt;&lt;w:tabs&gt;&lt;w:tab w:val="num" w:pos="0"/&gt;&lt;/w:tabs&gt;&lt;w:ind w:left="0" w:hanging="227"/&gt;&lt;/w:pPr&gt;&lt;w:rPr&gt;&lt;w:rFonts w:hint="default"/&gt;&lt;/w:rPr&gt;&lt;/w:lvl&gt;&lt;w:lvl w:ilvl="1"&gt;&lt;w:start w:val="1"/&gt;&lt;w:numFmt w:val="decimal"/&gt;&lt;w:lvlText w:val="%1.%2"/&gt;&lt;w:lvlJc w:val="right"/&gt;&lt;w:pPr&gt;&lt;w:tabs&gt;&lt;w:tab w:val="num" w:pos="0"/&gt;&lt;/w:tabs&gt;&lt;w:ind w:left="0" w:hanging="227"/&gt;&lt;/w:pPr&gt;&lt;w:rPr&gt;&lt;w:rFonts w:hint="default"/&gt;&lt;/w:rPr&gt;&lt;/w:lvl&gt;&lt;w:lvl w:ilvl="2"&gt;&lt;w:start w:val="1"/&gt;&lt;w:numFmt w:val="decimal"/&gt;&lt;w:lvlText w:val="%1.%2.%3"/&gt;&lt;w:lvlJc w:val="right"/&gt;&lt;w:pPr&gt;&lt;w:tabs&gt;&lt;w:tab w:val="num" w:pos="0"/&gt;&lt;/w:tabs&gt;&lt;w:ind w:left="0" w:hanging="227"/&gt;&lt;/w:pPr&gt;&lt;w:rPr&gt;&lt;w:rFonts w:hint="default"/&gt;&lt;/w:rPr&gt;&lt;/w:lvl&gt;&lt;w:lvl w:ilvl="3"&gt;&lt;w:start w:val="1"/&gt;&lt;w:numFmt w:val="decimal"/&gt;&lt;w:lvlText w:val="%1.%2.%3.%4"/&gt;&lt;w:lvlJc w:val="right"/&gt;&lt;w:pPr&gt;&lt;w:tabs&gt;&lt;w:tab w:val="num" w:pos="0"/&gt;&lt;/w:tabs&gt;&lt;w:ind w:left="0" w:hanging="227"/&gt;&lt;/w:pPr&gt;&lt;w:rPr&gt;&lt;w:rFonts w:hint="default"/&gt;&lt;/w:rPr&gt;&lt;/w:lvl&gt;&lt;w:lvl w:ilvl="4"&gt;&lt;w:start w:val="1"/&gt;&lt;w:numFmt w:val="decimal"/&gt;&lt;w:lvlText w:val="%1.%2.%3.%4.%5"/&gt;&lt;w:lvlJc w:val="right"/&gt;&lt;w:pPr&gt;&lt;w:tabs&gt;&lt;w:tab w:val="num" w:pos="0"/&gt;&lt;/w:tabs&gt;&lt;w:ind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w:pos="0"/&gt;&lt;/w:tabs&gt;&lt;w:ind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w:pos="0"/&gt;&lt;/w:tabs&gt;&lt;w:ind w:left="0" w:hanging="227"/&gt;&lt;/w:pPr&gt;&lt;w:rPr&gt;&lt;w:rFonts w:hint="default"/&gt;&lt;/w:rPr&gt;&lt;/w:lvl&gt;&lt;w:lvl w:ilvl="7"&gt;&lt;w:start w:val="1"/&gt;&lt;w:numFmt w:val="decimal"/&gt;&lt;w:lvlText w:val="%1.%2.%3.%4.%5.%6.%7.%8"/&gt;&lt;w:lvlJc w:val="left"/&gt;&lt;w:pPr&gt;&lt;w:tabs&gt;&lt;w:tab w:val="num" w:pos="0"/&gt;&lt;/w:tabs&gt;&lt;w:ind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w:pos="0"/&gt;&lt;/w:tabs&gt;&lt;w:ind w:left="0" w:hanging="227"/&gt;&lt;/w:pPr&gt;&lt;w:rPr&gt;&lt;w:rFonts w:hint="default"/&gt;&lt;/w:rPr&gt;&lt;/w:lvl&gt;&lt;/w:abstractNum&gt;&lt;w:abstractNum w:abstractNumId="13" w15:restartNumberingAfterBreak="0"&gt;&lt;w:nsid w:val="2FC844C6"/&gt;&lt;w:multiLevelType w:val="multilevel"/&gt;&lt;w:tmpl w:val="AE161F80"/&gt;&lt;w:lvl w:ilvl="0"&gt;&lt;w:start w:val="1"/&gt;&lt;w:numFmt w:val="decimal"/&gt;&lt;w:pStyle w:val="Heading1"/&gt;&lt;w:lvlText w:val="%1"/&gt;&lt;w:lvlJc w:val="right"/&gt;&lt;w:pPr&gt;&lt;w:ind w:left="0" w:hanging="227"/&gt;&lt;/w:pPr&gt;&lt;w:rPr&gt;&lt;w:rFonts w:hint="default"/&gt;&lt;/w:rPr&gt;&lt;/w:lvl&gt;&lt;w:lvl w:ilvl="1"&gt;&lt;w:start w:val="1"/&gt;&lt;w:numFmt w:val="decimal"/&gt;&lt;w:pStyle w:val="Heading2"/&gt;&lt;w:lvlText w:val="%1.%2"/&gt;&lt;w:lvlJc w:val="right"/&gt;&lt;w:pPr&gt;&lt;w:ind w:left="0" w:hanging="227"/&gt;&lt;/w:pPr&gt;&lt;w:rPr&gt;&lt;w:rFonts w:hint="default"/&gt;&lt;/w:rPr&gt;&lt;/w:lvl&gt;&lt;w:lvl w:ilvl="2"&gt;&lt;w:start w:val="1"/&gt;&lt;w:numFmt w:val="decimal"/&gt;&lt;w:pStyle w:val="Heading3"/&gt;&lt;w:lvlText w:val="%1.%2.%3"/&gt;&lt;w:lvlJc w:val="right"/&gt;&lt;w:pPr&gt;&lt;w:ind w:left="0" w:hanging="227"/&gt;&lt;/w:pPr&gt;&lt;w:rPr&gt;&lt;w:rFonts w:hint="default"/&gt;&lt;/w:rPr&gt;&lt;/w:lvl&gt;&lt;w:lvl w:ilvl="3"&gt;&lt;w:start w:val="1"/&gt;&lt;w:numFmt w:val="decimal"/&gt;&lt;w:pStyle w:val="Heading4"/&gt;&lt;w:lvlText w:val="%1.%2.%3.%4"/&gt;&lt;w:lvlJc w:val="right"/&gt;&lt;w:pPr&gt;&lt;w:ind w:left="0" w:hanging="227"/&gt;&lt;/w:pPr&gt;&lt;w:rPr&gt;&lt;w:rFonts w:hint="default"/&gt;&lt;/w:rPr&gt;&lt;/w:lvl&gt;&lt;w:lvl w:ilvl="4"&gt;&lt;w:start w:val="1"/&gt;&lt;w:numFmt w:val="decimal"/&gt;&lt;w:pStyle w:val="Heading5"/&gt;&lt;w:lvlText w:val="%1.%2.%3.%4.%5"/&gt;&lt;w:lvlJc w:val="right"/&gt;&lt;w:pPr&gt;&lt;w:ind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w:pos="284"/&gt;&lt;/w:tabs&gt;&lt;w:ind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w:pos="284"/&gt;&lt;/w:tabs&gt;&lt;w:ind w:left="0" w:hanging="227"/&gt;&lt;/w:pPr&gt;&lt;w:rPr&gt;&lt;w:rFonts w:hint="default"/&gt;&lt;/w:rPr&gt;&lt;/w:lvl&gt;&lt;w:lvl w:ilvl="7"&gt;&lt;w:start w:val="1"/&gt;&lt;w:numFmt w:val="decimal"/&gt;&lt;w:pStyle w:val="Heading8"/&gt;&lt;w:lvlText w:val="%1.%2.%3.%4.%5.%6.%7.%8"/&gt;&lt;w:lvlJc w:val="left"/&gt;&lt;w:pPr&gt;&lt;w:tabs&gt;&lt;w:tab w:val="num" w:pos="284"/&gt;&lt;/w:tabs&gt;&lt;w:ind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w:pos="284"/&gt;&lt;/w:tabs&gt;&lt;w:ind w:left="0" w:hanging="227"/&gt;&lt;/w:pPr&gt;&lt;w:rPr&gt;&lt;w:rFonts w:hint="default"/&gt;&lt;/w:rPr&gt;&lt;/w:lvl&gt;&lt;/w:abstractNum&gt;&lt;w:abstractNum w:abstractNumId="14" w15:restartNumberingAfterBreak="0"&gt;&lt;w:nsid w:val="3AC00F46"/&gt;&lt;w:multiLevelType w:val="multilevel"/&gt;&lt;w:tmpl w:val="A9861158"/&gt;&lt;w:lvl w:ilvl="0"&gt;&lt;w:start w:val="1"/&gt;&lt;w:numFmt w:val="decimal"/&gt;&lt;w:pStyle w:val="ListNumber"/&gt;&lt;w:lvlText w:val="%1."/&gt;&lt;w:lvlJc w:val="left"/&gt;&lt;w:pPr&gt;&lt;w:ind w:left="709" w:hanging="709"/&gt;&lt;/w:pPr&gt;&lt;w:rPr&gt;&lt;w:rFonts w:hint="default"/&gt;&lt;/w:rPr&gt;&lt;/w:lvl&gt;&lt;w:lvl w:ilvl="1"&gt;&lt;w:start w:val="1"/&gt;&lt;w:numFmt w:val="decimal"/&gt;&lt;w:lvlText w:val="%1.%2."/&gt;&lt;w:lvlJc w:val="left"/&gt;&lt;w:pPr&gt;&lt;w:ind w:left="709" w:hanging="709"/&gt;&lt;/w:pPr&gt;&lt;w:rPr&gt;&lt;w:rFonts w:hint="default"/&gt;&lt;/w:rPr&gt;&lt;/w:lvl&gt;&lt;w:lvl w:ilvl="2"&gt;&lt;w:start w:val="1"/&gt;&lt;w:numFmt w:val="decimal"/&gt;&lt;w:lvlText w:val="%1.%2.%3."/&gt;&lt;w:lvlJc w:val="left"/&gt;&lt;w:pPr&gt;&lt;w:ind w:left="709" w:hanging="709"/&gt;&lt;/w:pPr&gt;&lt;w:rPr&gt;&lt;w:rFonts w:hint="default"/&gt;&lt;/w:rPr&gt;&lt;/w:lvl&gt;&lt;w:lvl w:ilvl="3"&gt;&lt;w:start w:val="1"/&gt;&lt;w:numFmt w:val="decimal"/&gt;&lt;w:lvlText w:val="%1.%2.%3.%4."/&gt;&lt;w:lvlJc w:val="left"/&gt;&lt;w:pPr&gt;&lt;w:ind w:left="709" w:hanging="709"/&gt;&lt;/w:pPr&gt;&lt;w:rPr&gt;&lt;w:rFonts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w:left="709" w:hanging="709"/&gt;&lt;/w:pPr&gt;&lt;w:rPr&gt;&lt;w:rFonts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w:left="709" w:hanging="709"/&gt;&lt;/w:pPr&gt;&lt;w:rPr&gt;&lt;w:rFonts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w:left="709" w:hanging="709"/&gt;&lt;/w:pPr&gt;&lt;w:rPr&gt;&lt;w:rFonts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w:left="709" w:hanging="709"/&gt;&lt;/w:pPr&gt;&lt;w:rPr&gt;&lt;w:rFonts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w:left="709" w:hanging="709"/&gt;&lt;/w:pPr&gt;&lt;w:rPr&gt;&lt;w:rFonts w:hint="default"/&gt;&lt;/w:rPr&gt;&lt;/w:lvl&gt;&lt;/w:abstractNum&gt;&lt;w:abstractNum w:abstractNumId="15" w15:restartNumberingAfterBreak="0"&gt;&lt;w:nsid w:val="51322943"/&gt;&lt;w:multiLevelType w:val="multilevel"/&gt;&lt;w:tmpl w:val="AB7C5234"/&gt;&lt;w:lvl w:ilvl="0"&gt;&lt;w:start w:val="1"/&gt;&lt;w:numFmt w:val="bullet"/&gt;&lt;w:pStyle w:val="ListBullet"/&gt;&lt;w:lvlText w:val=""/&gt;&lt;w:lvlJc w:val="left"/&gt;&lt;w:pPr&gt;&lt;w:ind w:left="284" w:hanging="284"/&gt;&lt;/w:pPr&gt;&lt;w:rPr&gt;&lt;w:rFonts w:ascii="Symbol" w:hAnsi="Symbol" w:hint="default"/&gt;&lt;w:color w:val="auto"/&gt;&lt;/w:rPr&gt;&lt;/w:lvl&gt;&lt;w:lvl w:ilvl="1"&gt;&lt;w:start w:val="1"/&gt;&lt;w:numFmt w:val="bullet"/&gt;&lt;w:lvlText w:val=""/&gt;&lt;w:lvlJc w:val="left"/&gt;&lt;w:pPr&gt;&lt;w:ind w:left="567" w:hanging="283"/&gt;&lt;/w:pPr&gt;&lt;w:rPr&gt;&lt;w:rFonts w:ascii="Symbol" w:hAnsi="Symbol" w:hint="default"/&gt;&lt;w:color w:val="auto"/&gt;&lt;/w:rPr&gt;&lt;/w:lvl&gt;&lt;w:lvl w:ilvl="2"&gt;&lt;w:start w:val="1"/&gt;&lt;w:numFmt w:val="bullet"/&gt;&lt;w:lvlText w:val=""/&gt;&lt;w:lvlJc w:val="left"/&gt;&lt;w:pPr&gt;&lt;w:tabs&gt;&lt;w:tab w:val="num" w:pos="567"/&gt;&lt;/w:tabs&gt;&lt;w:ind w:left="851" w:hanging="284"/&gt;&lt;/w:pPr&gt;&lt;w:rPr&gt;&lt;w:rFonts w:ascii="Symbol" w:hAnsi="Symbol" w:hint="default"/&gt;&lt;w:color w:val="auto"/&gt;&lt;/w:rPr&gt;&lt;/w:lvl&gt;&lt;w:lvl w:ilvl="3"&gt;&lt;w:start w:val="1"/&gt;&lt;w:numFmt w:val="bullet"/&gt;&lt;w:lvlText w:val=""/&gt;&lt;w:lvlJc w:val="left"/&gt;&lt;w:pPr&gt;&lt;w:tabs&gt;&lt;w:tab w:val="num" w:pos="851"/&gt;&lt;/w:tabs&gt;&lt;w:ind w:left="1134" w:hanging="283"/&gt;&lt;/w:pPr&gt;&lt;w:rPr&gt;&lt;w:rFonts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w:left="1418" w:hanging="284"/&gt;&lt;/w:pPr&gt;&lt;w:rPr&gt;&lt;w:rFonts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w:val="left"/&gt;&lt;w:pPr&gt;&lt;w:ind w:left="1701" w:hanging="283"/&gt;&lt;/w:pPr&gt;&lt;w:rPr&gt;&lt;w:rFonts w:ascii="Symbol" w:hAnsi="Symbol" w:hint="default"/&gt;&lt;/w:rPr&gt;&lt;/w:lvl&gt;&lt;w:lvl w:ilvl="6"&gt;&lt;w:start w:val="1"/&gt;&lt;w:numFmt w:val="bullet"/&gt;&lt;w:lvlText w:val=""/&gt;&lt;w:lvlJc w:val="left"/&gt;&lt;w:pPr&gt;&lt;w:ind w:left="284" w:hanging="284"/&gt;&lt;/w:pPr&gt;&lt;w:rPr&gt;&lt;w:rFonts w:ascii="Wingdings" w:hAnsi="Wingdings" w:hint="default"/&gt;&lt;/w:rPr&gt;&lt;/w:lvl&gt;&lt;w:lvl w:ilvl="7"&gt;&lt;w:start w:val="1"/&gt;&lt;w:numFmt w:val="bullet"/&gt;&lt;w:lvlText w:val=""/&gt;&lt;w:lvlJc w:val="left"/&gt;&lt;w:pPr&gt;&lt;w:ind w:left="284" w:hanging="284"/&gt;&lt;/w:pPr&gt;&lt;w:rPr&gt;&lt;w:rFonts w:ascii="Symbol" w:hAnsi="Symbol" w:hint="default"/&gt;&lt;/w:rPr&gt;&lt;/w:lvl&gt;&lt;w:lvl w:ilvl="8"&gt;&lt;w:start w:val="1"/&gt;&lt;w:numFmt w:val="bullet"/&gt;&lt;w:lvlText w:val=""/&gt;&lt;w:lvlJc w:val="left"/&gt;&lt;w:pPr&gt;&lt;w:ind w:left="284" w:hanging="284"/&gt;&lt;/w:pPr&gt;&lt;w:rPr&gt;&lt;w:rFonts w:ascii="Symbol" w:hAnsi="Symbol" w:hint="default"/&gt;&lt;/w:rPr&gt;&lt;/w:lvl&gt;&lt;/w:abstractNum&gt;&lt;w:abstractNum w:abstractNumId="16" w15:restartNumberingAfterBreak="0"&gt;&lt;w:nsid w:val="682F2CD2"/&gt;&lt;w:multiLevelType w:val="hybridMultilevel"/&gt;&lt;w:tmpl w:val="014AB968"/&gt;&lt;w:lvl w:ilvl="0" w:tplc="DFF8C6D2"&gt;&lt;w:numFmt w:val="bullet"/&gt;&lt;w:lvlText w:val="-"/&gt;&lt;w:lvlJc w:val="left"/&gt;&lt;w:pPr&gt;&lt;w:ind w:left="720" w:hanging="360"/&gt;&lt;/w:pPr&gt;&lt;w:rPr&gt;&lt;w:rFonts w:ascii="Verdana" w:eastAsiaTheme="minorHAnsi" w:hAnsi="Verdana" w:cstheme="minorBidi" w:hint="default"/&gt;&lt;/w:rPr&gt;&lt;/w:lvl&gt;&lt;w:lvl w:ilvl="1" w:tplc="04060003"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w:tplc="04060005"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w:tplc="04060001"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w:tplc="04060003"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w:tplc="04060005"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w:tplc="04060001"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w:tplc="04060003"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w:tplc="04060005"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w:abstractNumId="17" w15:restartNumberingAfterBreak="0"&gt;&lt;w:nsid w:val="6A6F7352"/&gt;&lt;w:multiLevelType w:val="multilevel"/&gt;&lt;w:tmpl w:val="AEBCDA38"/&gt;&lt;w:lvl w:ilvl="0"&gt;&lt;w:start w:val="1"/&gt;&lt;w:numFmt w:val="decimal"/&gt;&lt;w:pStyle w:val="Appendix-Heading1"/&gt;&lt;w:suff w:val="space"/&gt;&lt;w:lvlText w:val="Appendix %1:"/&gt;&lt;w:lvlJc w:val="left"/&gt;&lt;w:pPr&gt;&lt;w:ind w:left="0" w:firstLine="0"/&gt;&lt;/w:pPr&gt;&lt;w:rPr&gt;&lt;w:rFonts w:hint="default"/&gt;&lt;w:color w:val="auto"/&gt;&lt;/w:rPr&gt;&lt;/w:lvl&gt;&lt;w:lvl w:ilvl="1"&gt;&lt;w:start w:val="1"/&gt;&lt;w:numFmt w:val="lowerLetter"/&gt;&lt;w:lvlText w:val="%2."/&gt;&lt;w:lvlJc w:val="left"/&gt;&lt;w:pPr&gt;&lt;w:ind w:left="1440" w:hanging="360"/&gt;&lt;/w:pPr&gt;&lt;w:rPr&gt;&lt;w:rFonts w:hint="default"/&gt;&lt;/w:rPr&gt;&lt;/w:lvl&gt;&lt;w:lvl w:ilvl="2"&gt;&lt;w:start w:val="1"/&gt;&lt;w:numFmt w:val="lowerRoman"/&gt;&lt;w:lvlText w:val="%3."/&gt;&lt;w:lvlJc w:val="right"/&gt;&lt;w:pPr&gt;&lt;w:ind w:left="2160" w:hanging="180"/&gt;&lt;/w:pPr&gt;&lt;w:rPr&gt;&lt;w:rFonts w:hint="default"/&gt;&lt;/w:rPr&gt;&lt;/w:lvl&gt;&lt;w:lvl w:ilvl="3"&gt;&lt;w:start w:val="1"/&gt;&lt;w:numFmt w:val="decimal"/&gt;&lt;w:lvlText w:val="%4."/&gt;&lt;w:lvlJc w:val="left"/&gt;&lt;w:pPr&gt;&lt;w:ind w:left="2880" w:hanging="360"/&gt;&lt;/w:pPr&gt;&lt;w:rPr&gt;&lt;w:rFonts w:hint="default"/&gt;&lt;/w:rPr&gt;&lt;/w:lvl&gt;&lt;w:lvl w:ilvl="4"&gt;&lt;w:start w:val="1"/&gt;&lt;w:numFmt w:val="lowerLetter"/&gt;&lt;w:lvlText w:val="%5."/&gt;&lt;w:lvlJc w:val="left"/&gt;&lt;w:pPr&gt;&lt;w:ind w:left="3600" w:hanging="360"/&gt;&lt;/w:pPr&gt;&lt;w:rPr&gt;&lt;w:rFonts w:hint="default"/&gt;&lt;/w:rPr&gt;&lt;/w:lvl&gt;&lt;w:lvl w:ilvl="5"&gt;&lt;w:start w:val="1"/&gt;&lt;w:numFmt w:val="lowerRoman"/&gt;&lt;w:lvlText w:val="%6."/&gt;&lt;w:lvlJc w:val="right"/&gt;&lt;w:pPr&gt;&lt;w:ind w:left="4320" w:hanging="180"/&gt;&lt;/w:pPr&gt;&lt;w:rPr&gt;&lt;w:rFonts w:hint="default"/&gt;&lt;/w:rPr&gt;&lt;/w:lvl&gt;&lt;w:lvl w:ilvl="6"&gt;&lt;w:start w:val="1"/&gt;&lt;w:numFmt w:val="decimal"/&gt;&lt;w:lvlText w:val="%7."/&gt;&lt;w:lvlJc w:val="left"/&gt;&lt;w:pPr&gt;&lt;w:ind w:left="5040"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w:left="5760" w:hanging="360"/&gt;&lt;/w:pPr&gt;&lt;w:rPr&gt;&lt;w:rFonts w:hint="default"/&gt;&lt;/w:rPr&gt;&lt;/w:lvl&gt;&lt;w:lvl w:ilvl="8"&gt;&lt;w:start w:val="1"/&gt;&lt;w:numFmt w:val="lowerRoman"/&gt;&lt;w:lvlText w:val="%9."/&gt;&lt;w:lvlJc w:val="right"/&gt;&lt;w:pPr&gt;&lt;w:ind w:left="6480" w:hanging="180"/&gt;&lt;/w:pPr&gt;&lt;w:rPr&gt;&lt;w:rFonts w:hint="default"/&gt;&lt;/w:rPr&gt;&lt;/w:lvl&gt;&lt;/w:abstractNum&gt;&lt;w:num w:numId="1"&gt;&lt;w:abstractNumId w:val="12"/&gt;&lt;/w:num&gt;&lt;w:num w:numId="2"&gt;&lt;w:abstractNumId w:val="12"/&gt;&lt;/w:num&gt;&lt;w:num w:numId="3"&gt;&lt;w:abstractNumId w:val="12"/&gt;&lt;/w:num&gt;&lt;w:num w:numId="4"&gt;&lt;w:abstractNumId w:val="12"/&gt;&lt;/w:num&gt;&lt;w:num w:numId="5"&gt;&lt;w:abstractNumId w:val="12"/&gt;&lt;/w:num&gt;&lt;w:num w:numId="6"&gt;&lt;w:abstractNumId w:val="9"/&gt;&lt;/w:num&gt;&lt;w:num w:numId="7"&gt;&lt;w:abstractNumId w:val="8"/&gt;&lt;/w:num&gt;&lt;w:num w:numId="8"&gt;&lt;w:abstractNumId w:val="12"/&gt;&lt;/w:num&gt;&lt;w:num w:numId="9"&gt;&lt;w:abstractNumId w:val="12"/&gt;&lt;/w:num&gt;&lt;w:num w:numId="10"&gt;&lt;w:abstractNumId w:val="12"/&gt;&lt;/w:num&gt;&lt;w:num w:numId="11"&gt;&lt;w:abstractNumId w:val="12"/&gt;&lt;/w:num&gt;&lt;w:num w:numId="12"&gt;&lt;w:abstractNumId w:val="12"/&gt;&lt;/w:num&gt;&lt;w:num w:numId="13"&gt;&lt;w:abstractNumId w:val="13"/&gt;&lt;/w:num&gt;&lt;w:num w:numId="14"&gt;&lt;w:abstractNumId w:val="13"/&gt;&lt;/w:num&gt;&lt;w:num w:numId="15"&gt;&lt;w:abstractNumId w:val="13"/&gt;&lt;/w:num&gt;&lt;w:num w:numId="16"&gt;&lt;w:abstractNumId w:val="13"/&gt;&lt;/w:num&gt;&lt;w:num w:numId="17"&gt;&lt;w:abstractNumId w:val="13"/&gt;&lt;/w:num&gt;&lt;w:num w:numId="18"&gt;&lt;w:abstractNumId w:val="13"/&gt;&lt;/w:num&gt;&lt;w:num w:numId="19"&gt;&lt;w:abstractNumId w:val="13"/&gt;&lt;/w:num&gt;&lt;w:num w:numId="20"&gt;&lt;w:abstractNumId w:val="13"/&gt;&lt;/w:num&gt;&lt;w:num w:numId="21"&gt;&lt;w:abstractNumId w:val="13"/&gt;&lt;/w:num&gt;&lt;w:num w:numId="22"&gt;&lt;w:abstractNumId w:val="13"/&gt;&lt;/w:num&gt;&lt;w:num w:numId="23"&gt;&lt;w:abstractNumId w:val="13"/&gt;&lt;/w:num&gt;&lt;w:num w:numId="24"&gt;&lt;w:abstractNumId w:val="13"/&gt;&lt;/w:num&gt;&lt;w:num w:numId="25"&gt;&lt;w:abstractNumId w:val="13"/&gt;&lt;/w:num&gt;&lt;w:num w:numId="26"&gt;&lt;w:abstractNumId w:val="13"/&gt;&lt;/w:num&gt;&lt;w:num w:numId="27"&gt;&lt;w:abstractNumId w:val="13"/&gt;&lt;/w:num&gt;&lt;w:num w:numId="28"&gt;&lt;w:abstractNumId w:val="13"/&gt;&lt;/w:num&gt;&lt;w:num w:numId="29"&gt;&lt;w:abstractNumId w:val="13"/&gt;&lt;/w:num&gt;&lt;w:num w:numId="30"&gt;&lt;w:abstractNumId w:val="13"/&gt;&lt;/w:num&gt;&lt;w:num w:numId="31"&gt;&lt;w:abstractNumId w:val="13"/&gt;&lt;/w:num&gt;&lt;w:num w:numId="32"&gt;&lt;w:abstractNumId w:val="13"/&gt;&lt;/w:num&gt;&lt;w:num w:numId="33"&gt;&lt;w:abstractNumId w:val="7"/&gt;&lt;/w:num&gt;&lt;w:num w:numId="34"&gt;&lt;w:abstractNumId w:val="6"/&gt;&lt;/w:num&gt;&lt;w:num w:numId="35"&gt;&lt;w:abstractNumId w:val="5"/&gt;&lt;/w:num&gt;&lt;w:num w:numId="36"&gt;&lt;w:abstractNumId w:val="4"/&gt;&lt;/w:num&gt;&lt;w:num w:numId="37"&gt;&lt;w:abstractNumId w:val="3"/&gt;&lt;/w:num&gt;&lt;w:num w:numId="38"&gt;&lt;w:abstractNumId w:val="2"/&gt;&lt;/w:num&gt;&lt;w:num w:numId="39"&gt;&lt;w:abstractNumId w:val="1"/&gt;&lt;/w:num&gt;&lt;w:num w:numId="40"&gt;&lt;w:abstractNumId w:val="0"/&gt;&lt;/w:num&gt;&lt;w:num w:numId="41"&gt;&lt;w:abstractNumId w:val="9"/&gt;&lt;/w:num&gt;&lt;w:num w:numId="42"&gt;&lt;w:abstractNumId w:val="15"/&gt;&lt;/w:num&gt;&lt;w:num w:numId="43"&gt;&lt;w:abstractNumId w:val="14"/&gt;&lt;/w:num&gt;&lt;w:num w:numId="44"&gt;&lt;w:abstractNumId w:val="15"/&gt;&lt;/w:num&gt;&lt;w:num w:numId="45"&gt;&lt;w:abstractNumId w:val="14"/&gt;&lt;/w:num&gt;&lt;w:num w:numId="46"&gt;&lt;w:abstractNumId w:val="10"/&gt;&lt;/w:num&gt;&lt;w:num w:numId="47"&gt;&lt;w:abstractNumId w:val="10"/&gt;&lt;/w:num&gt;&lt;w:num w:numId="48"&gt;&lt;w:abstractNumId w:val="17"/&gt;&lt;/w:num&gt;&lt;w:num w:numId="49"&gt;&lt;w:abstractNumId w:val="11"/&gt;&lt;/w:num&gt;&lt;w:num w:numId="50"&gt;&lt;w:abstractNumId w:val="16"/&gt;&lt;/w:num&gt;&lt;/w:numbering&gt;&lt;/pkg:xmlData&gt;&lt;/pkg:part&gt;&lt;pkg:part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w16cex"&gt;&lt;w:docDefaults&gt;&lt;w:rPrDefault&gt;&lt;w:rPr&gt;&lt;w:rFonts w:asciiTheme="minorHAnsi" w:eastAsiaTheme="minorHAnsi" w:hAnsiTheme="minorHAnsi" w:cstheme="minorBidi"/&gt;&lt;w:sz w:val="17"/&gt;&lt;w:szCs w:val="17"/&gt;&lt;w:lang w:val="da-DK" w:eastAsia="en-US" w:bidi="ar-SA"/&gt;&lt;/w:rPr&gt;&lt;/w:rPrDefault&gt;&lt;w:pPrDefault&gt;&lt;w:pPr&gt;&lt;w:spacing w:after="260" w:line="240" w:lineRule="atLeast"/&gt;&lt;/w:pPr&gt;&lt;/w:pPrDefault&gt;&lt;/w:docDefaults&gt;&lt;w:style w:type="paragraph" w:default="1" w:styleId="Normal"&gt;&lt;w:name w:val="Normal"/&gt;&lt;w:qFormat/&gt;&lt;w:rsid w:val="005D0DA2"/&gt;&lt;/w:style&gt;&lt;w:style w:type="paragraph" w:styleId="Heading1"&gt;&lt;w:name w:val="heading 1"/&gt;&lt;w:basedOn w:val="Normal"/&gt;&lt;w:next w:val="Normal"/&gt;&lt;w:link w:val="Heading1Char"/&gt;&lt;w:uiPriority w:val="1"/&gt;&lt;w:qFormat/&gt;&lt;w:rsid w:val="00B9757E"/&gt;&lt;w:pPr&gt;&lt;w:keepNext/&gt;&lt;w:keepLines/&gt;&lt;w:numPr&gt;&lt;w:numId w:val="32"/&gt;&lt;/w:numPr&gt;&lt;w:spacing w:before="260" w:after="0" w:line="360" w:lineRule="atLeast"/&gt;&lt;w:outlineLvl w:val="0"/&gt;&lt;/w:pPr&gt;&lt;w:rPr&gt;&lt;w:rFonts w:asciiTheme="majorHAnsi" w:eastAsiaTheme="majorEastAsia" w:hAnsiTheme="majorHAnsi" w:cstheme="majorBidi"/&gt;&lt;w:b/&gt;&lt;w:sz w:val="28"/&gt;&lt;w:szCs w:val="32"/&gt;&lt;/w:rPr&gt;&lt;/w:style&gt;&lt;w:style w:type="paragraph" w:styleId="Heading2"&gt;&lt;w:name w:val="heading 2"/&gt;&lt;w:basedOn w:val="Normal"/&gt;&lt;w:next w:val="Normal"/&gt;&lt;w:link w:val="Heading2Char"/&gt;&lt;w:uiPriority w:val="1"/&gt;&lt;w:qFormat/&gt;&lt;w:rsid w:val="00B9757E"/&gt;&lt;w:pPr&gt;&lt;w:keepNext/&gt;&lt;w:keepLines/&gt;&lt;w:numPr&gt;&lt;w:ilvl w:val="1"/&gt;&lt;w:numId w:val="32"/&gt;&lt;/w:numPr&gt;&lt;w:spacing w:before="260" w:after="0" w:line="320" w:lineRule="atLeast"/&gt;&lt;w:outlineLvl w:val="1"/&gt;&lt;/w:pPr&gt;&lt;w:rPr&gt;&lt;w:rFonts w:asciiTheme="majorHAnsi" w:eastAsiaTheme="majorEastAsia" w:hAnsiTheme="majorHAnsi" w:cstheme="majorBidi"/&gt;&lt;w:b/&gt;&lt;w:sz w:val="24"/&gt;&lt;w:szCs w:val="26"/&gt;&lt;/w:rPr&gt;&lt;/w:style&gt;&lt;w:style w:type="paragraph" w:styleId="Heading3"&gt;&lt;w:name w:val="heading 3"/&gt;&lt;w:basedOn w:val="Normal"/&gt;&lt;w:next w:val="Normal"/&gt;&lt;w:link w:val="Heading3Char"/&gt;&lt;w:uiPriority w:val="1"/&gt;&lt;w:qFormat/&gt;&lt;w:rsid w:val="00B9757E"/&gt;&lt;w:pPr&gt;&lt;w:keepNext/&gt;&lt;w:keepLines/&gt;&lt;w:numPr&gt;&lt;w:ilvl w:val="2"/&gt;&lt;w:numId w:val="32"/&gt;&lt;/w:numPr&gt;&lt;w:spacing w:before="260" w:after="0" w:line="280" w:lineRule="atLeast"/&gt;&lt;w:outlineLvl w:val="2"/&gt;&lt;/w:pPr&gt;&lt;w:rPr&gt;&lt;w:rFonts w:asciiTheme="majorHAnsi" w:eastAsiaTheme="majorEastAsia" w:hAnsiTheme="majorHAnsi" w:cstheme="majorBidi"/&gt;&lt;w:b/&gt;&lt;w:sz w:val="20"/&gt;&lt;w:szCs w:val="24"/&gt;&lt;/w:rPr&gt;&lt;/w:style&gt;&lt;w:style w:type="paragraph" w:styleId="Heading4"&gt;&lt;w:name w:val="heading 4"/&gt;&lt;w:basedOn w:val="Normal"/&gt;&lt;w:next w:val="Normal"/&gt;&lt;w:link w:val="Heading4Char"/&gt;&lt;w:uiPriority w:val="1"/&gt;&lt;w:qFormat/&gt;&lt;w:rsid w:val="00B9757E"/&gt;&lt;w:pPr&gt;&lt;w:keepNext/&gt;&lt;w:keepLines/&gt;&lt;w:numPr&gt;&lt;w:ilvl w:val="3"/&gt;&lt;w:numId w:val="32"/&gt;&lt;/w:numPr&gt;&lt;w:spacing w:before="260" w:after="0" w:line="260" w:lineRule="exact"/&gt;&lt;w:outlineLvl w:val="3"/&gt;&lt;/w:pPr&gt;&lt;w:rPr&gt;&lt;w:rFonts w:asciiTheme="majorHAnsi" w:eastAsiaTheme="majorEastAsia" w:hAnsiTheme="majorHAnsi" w:cstheme="majorBidi"/&gt;&lt;w:i/&gt;&lt;w:iCs/&gt;&lt;/w:rPr&gt;&lt;/w:style&gt;&lt;w:style w:type="paragraph" w:styleId="Heading5"&gt;&lt;w:name w:val="heading 5"/&gt;&lt;w:basedOn w:val="Normal"/&gt;&lt;w:next w:val="Normal"/&gt;&lt;w:link w:val="Heading5Char"/&gt;&lt;w:uiPriority w:val="1"/&gt;&lt;w:qFormat/&gt;&lt;w:rsid w:val="00B9757E"/&gt;&lt;w:pPr&gt;&lt;w:keepNext/&gt;&lt;w:keepLines/&gt;&lt;w:numPr&gt;&lt;w:ilvl w:val="4"/&gt;&lt;w:numId w:val="13"/&gt;&lt;/w:numPr&gt;&lt;w:spacing w:before="260" w:after="0" w:line="260" w:lineRule="atLeast"/&gt;&lt;w:outlineLvl w:val="4"/&gt;&lt;/w:pPr&gt;&lt;w:rPr&gt;&lt;w:rFonts w:asciiTheme="majorHAnsi" w:eastAsiaTheme="majorEastAsia" w:hAnsiTheme="majorHAnsi" w:cstheme="majorBidi"/&gt;&lt;w:b/&gt;&lt;/w:rPr&gt;&lt;/w:style&gt;&lt;w:style w:type="paragraph" w:styleId="Heading6"&gt;&lt;w:name w:val="heading 6"/&gt;&lt;w:basedOn w:val="Normal"/&gt;&lt;w:next w:val="Normal"/&gt;&lt;w:link w:val="Heading6Char"/&gt;&lt;w:uiPriority w:val="9"/&gt;&lt;w:semiHidden/&gt;&lt;w:rsid w:val="001B33D3"/&gt;&lt;w:pPr&gt;&lt;w:keepNext/&gt;&lt;w:keepLines/&gt;&lt;w:spacing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w:val="8D8560"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w:val="9"/&gt;&lt;w:semiHidden/&gt;&lt;w:rsid w:val="001B33D3"/&gt;&lt;w:pPr&gt;&lt;w:keepNext/&gt;&lt;w:keepLines/&gt;&lt;w:spacing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w:val="8D8560"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w:val="9"/&gt;&lt;w:semiHidden/&gt;&lt;w:rsid w:val="00481600"/&gt;&lt;w:pPr&gt;&lt;w:keepNext/&gt;&lt;w:keepLines/&gt;&lt;w:numPr&gt;&lt;w:ilvl w:val="7"/&gt;&lt;w:numId w:val="32"/&gt;&lt;/w:numPr&gt;&lt;w:spacing w:before="40"/&gt;&lt;w:outlineLvl w:val="7"/&gt;&lt;/w:pPr&gt;&lt;w:rPr&gt;&lt;w:rFonts w:asciiTheme="majorHAnsi" w:eastAsiaTheme="majorEastAsia" w:hAnsiTheme="majorHAnsi" w:cstheme="majorBidi"/&gt;&lt;w:color w:val="727272" w:themeColor="text1" w:themeTint="D8"/&gt;&lt;w:sz w:val="21"/&gt;&lt;w:szCs w:val="21"/&gt;&lt;/w:rPr&gt;&lt;/w:style&gt;&lt;w:style w:type="paragraph" w:styleId="Heading9"&gt;&lt;w:name w:val="heading 9"/&gt;&lt;w:basedOn w:val="Normal"/&gt;&lt;w:next w:val="Normal"/&gt;&lt;w:link w:val="Heading9Char"/&gt;&lt;w:uiPriority w:val="9"/&gt;&lt;w:semiHidden/&gt;&lt;w:rsid w:val="001B33D3"/&gt;&lt;w:pPr&gt;&lt;w:keepNext/&gt;&lt;w:keepLines/&gt;&lt;w:spacing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w:val="Heading1"/&gt;&lt;w:uiPriority w:val="1"/&gt;&lt;w:rsid w:val="00B9757E"/&gt;&lt;w:rPr&gt;&lt;w:rFonts w:asciiTheme="majorHAnsi" w:eastAsiaTheme="majorEastAsia" w:hAnsiTheme="majorHAnsi" w:cstheme="majorBidi"/&gt;&lt;w:b/&gt;&lt;w:sz w:val="28"/&gt;&lt;w:szCs w:val="32"/&gt;&lt;w:lang w:val="da-DK"/&gt;&lt;/w:rPr&gt;&lt;/w:style&gt;&lt;w:style w:type="character" w:customStyle="1" w:styleId="Heading2Char"&gt;&lt;w:name w:val="Heading 2 Char"/&gt;&lt;w:basedOn w:val="DefaultParagraphFont"/&gt;&lt;w:link w:val="Heading2"/&gt;&lt;w:uiPriority w:val="1"/&gt;&lt;w:rsid w:val="00B9757E"/&gt;&lt;w:rPr&gt;&lt;w:rFonts w:asciiTheme="majorHAnsi" w:eastAsiaTheme="majorEastAsia" w:hAnsiTheme="majorHAnsi" w:cstheme="majorBidi"/&gt;&lt;w:b/&gt;&lt;w:sz w:val="24"/&gt;&lt;w:szCs w:val="26"/&gt;&lt;w:lang w:val="da-DK"/&gt;&lt;/w:rPr&gt;&lt;/w:style&gt;&lt;w:style w:type="character" w:customStyle="1" w:styleId="Heading3Char"&gt;&lt;w:name w:val="Heading 3 Char"/&gt;&lt;w:basedOn w:val="DefaultParagraphFont"/&gt;&lt;w:link w:val="Heading3"/&gt;&lt;w:uiPriority w:val="1"/&gt;&lt;w:rsid w:val="00B9757E"/&gt;&lt;w:rPr&gt;&lt;w:rFonts w:asciiTheme="majorHAnsi" w:eastAsiaTheme="majorEastAsia" w:hAnsiTheme="majorHAnsi" w:cstheme="majorBidi"/&gt;&lt;w:b/&gt;&lt;w:sz w:val="20"/&gt;&lt;w:szCs w:val="24"/&gt;&lt;w:lang w:val="da-DK"/&gt;&lt;/w:rPr&gt;&lt;/w:style&gt;&lt;w:style w:type="character" w:customStyle="1" w:styleId="Heading4Char"&gt;&lt;w:name w:val="Heading 4 Char"/&gt;&lt;w:basedOn w:val="DefaultParagraphFont"/&gt;&lt;w:link w:val="Heading4"/&gt;&lt;w:uiPriority w:val="1"/&gt;&lt;w:rsid w:val="00B9757E"/&gt;&lt;w:rPr&gt;&lt;w:rFonts w:asciiTheme="majorHAnsi" w:eastAsiaTheme="majorEastAsia" w:hAnsiTheme="majorHAnsi" w:cstheme="majorBidi"/&gt;&lt;w:i/&gt;&lt;w:iCs/&gt;&lt;w:lang w:val="da-DK"/&gt;&lt;/w:rPr&gt;&lt;/w:style&gt;&lt;w:style w:type="character" w:customStyle="1" w:styleId="Heading8Char"&gt;&lt;w:name w:val="Heading 8 Char"/&gt;&lt;w:basedOn w:val="DefaultParagraphFont"/&gt;&lt;w:link w:val="Heading8"/&gt;&lt;w:uiPriority w:val="9"/&gt;&lt;w:semiHidden/&gt;&lt;w:rsid w:val="006E7982"/&gt;&lt;w:rPr&gt;&lt;w:rFonts w:asciiTheme="majorHAnsi" w:eastAsiaTheme="majorEastAsia" w:hAnsiTheme="majorHAnsi" w:cstheme="majorBidi"/&gt;&lt;w:color w:val="727272" w:themeColor="text1" w:themeTint="D8"/&gt;&lt;w:sz w:val="21"/&gt;&lt;w:szCs w:val="21"/&gt;&lt;w:lang w:val="da-DK"/&gt;&lt;/w:rPr&gt;&lt;/w:style&gt;&lt;w:style w:type="table" w:styleId="TableGrid"&gt;&lt;w:name w:val="Table Grid"/&gt;&lt;w:basedOn w:val="TableNormal"/&gt;&lt;w:uiPriority w:val="39"/&gt;&lt;w:rsid w:val="00AC34B6"/&gt;&lt;w:pPr&gt;&lt;w:spacing w:line="240" w:lineRule="auto"/&gt;&lt;/w:pPr&gt;&lt;w:tblPr&gt;&lt;w:tblInd w:w="108" w:type="dxa"/&gt;&lt;/w:tblPr&gt;&lt;/w:style&gt;&lt;w:style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w:val="00EC5646"/&gt;&lt;w:pPr&gt;&lt;w:spacing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w:val="00EC5646"/&gt;&lt;w:rPr&gt;&lt;w:rFonts w:ascii="Segoe UI" w:hAnsi="Segoe UI" w:cs="Segoe UI"/&gt;&lt;w:sz w:val="18"/&gt;&lt;w:szCs w:val="18"/&gt;&lt;w:lang w:val="da-DK"/&gt;&lt;/w:rPr&gt;&lt;/w:style&gt;&lt;w:style w:type="character" w:styleId="PlaceholderText"&gt;&lt;w:name w:val="Placeholder Text"/&gt;&lt;w:basedOn w:val="DefaultParagraphFont"/&gt;&lt;w:uiPriority w:val="99"/&gt;&lt;w:semiHidden/&gt;&lt;w:rsid w:val="008741B8"/&gt;&lt;w:rPr&gt;&lt;w:color w:val="808080"/&gt;&lt;w:lang w:val="da-DK"/&gt;&lt;/w:rPr&gt;&lt;/w:style&gt;&lt;w:style w:type="paragraph" w:customStyle="1" w:styleId="NirasHeaderFooter"&gt;&lt;w:name w:val="NirasHeaderFooter"/&gt;&lt;w:basedOn w:val="Normal"/&gt;&lt;w:uiPriority w:val="99"/&gt;&lt;w:qFormat/&gt;&lt;w:rsid w:val="00B070C8"/&gt;&lt;w:pPr&gt;&lt;w:spacing w:line="230" w:lineRule="exact"/&gt;&lt;/w:pPr&gt;&lt;w:rPr&gt;&lt;w:sz w:val="12"/&gt;&lt;w:szCs w:val="12"/&gt;&lt;/w:rPr&gt;&lt;/w:style&gt;&lt;w:style w:type="paragraph" w:styleId="Header"&gt;&lt;w:name w:val="header"/&gt;&lt;w:basedOn w:val="Normal"/&gt;&lt;w:link w:val="HeaderChar"/&gt;&lt;w:uiPriority w:val="99"/&gt;&lt;w:semiHidden/&gt;&lt;w:rsid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w:val="99"/&gt;&lt;w:semiHidden/&gt;&lt;w:rsid w:val="00C343B6"/&gt;&lt;w:rPr&gt;&lt;w:lang w:val="da-DK"/&gt;&lt;/w:rPr&gt;&lt;/w:style&gt;&lt;w:style w:type="paragraph" w:styleId="Footer"&gt;&lt;w:name w:val="footer"/&gt;&lt;w:basedOn w:val="Normal"/&gt;&lt;w:link w:val="FooterChar"/&gt;&lt;w:uiPriority w:val="99"/&gt;&lt;w:rsid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w:val="00BD2478"/&gt;&lt;w:rPr&gt;&lt;w:lang w:val="da-DK"/&gt;&lt;/w:rPr&gt;&lt;/w:style&gt;&lt;w:style w:type="character" w:customStyle="1" w:styleId="Heading5Char"&gt;&lt;w:name w:val="Heading 5 Char"/&gt;&lt;w:basedOn w:val="DefaultParagraphFont"/&gt;&lt;w:link w:val="Heading5"/&gt;&lt;w:uiPriority w:val="1"/&gt;&lt;w:rsid w:val="00B9757E"/&gt;&lt;w:rPr&gt;&lt;w:rFonts w:asciiTheme="majorHAnsi" w:eastAsiaTheme="majorEastAsia" w:hAnsiTheme="majorHAnsi" w:cstheme="majorBidi"/&gt;&lt;w:b/&gt;&lt;w:lang w:val="da-DK"/&gt;&lt;/w:rPr&gt;&lt;/w:style&gt;&lt;w:style w:type="paragraph" w:customStyle="1" w:styleId="Quote-Text"&gt;&lt;w:name w:val="Quote - Text"/&gt;&lt;w:basedOn w:val="Normal"/&gt;&lt;w:uiPriority w:val="29"/&gt;&lt;w:qFormat/&gt;&lt;w:rsid w:val="00B070C8"/&gt;&lt;w:pPr&gt;&lt;w:spacing w:after="0" w:line="480" w:lineRule="atLeast"/&gt;&lt;/w:pPr&gt;&lt;w:rPr&gt;&lt;w:rFonts w:ascii="Palatino Linotype" w:hAnsi="Palatino Linotype"/&gt;&lt;w:color w:val="454038" w:themeColor="accent5"/&gt;&lt;w:sz w:val="42"/&gt;&lt;/w:rPr&gt;&lt;/w:style&gt;&lt;w:style w:type="paragraph" w:customStyle="1" w:styleId="Appendix-Heading1"&gt;&lt;w:name w:val="Appendix - Heading 1"/&gt;&lt;w:basedOn w:val="Normal"/&gt;&lt;w:next w:val="Normal"/&gt;&lt;w:uiPriority w:val="2"/&gt;&lt;w:qFormat/&gt;&lt;w:rsid w:val="002C2805"/&gt;&lt;w:pPr&gt;&lt;w:pageBreakBefore/&gt;&lt;w:numPr&gt;&lt;w:numId w:val="48"/&gt;&lt;/w:numPr&gt;&lt;w:spacing w:before="260" w:after="480" w:line="360" w:lineRule="atLeast"/&gt;&lt;/w:pPr&gt;&lt;w:rPr&gt;&lt;w:rFonts w:asciiTheme="majorHAnsi" w:hAnsiTheme="majorHAnsi"/&gt;&lt;w:b/&gt;&lt;w:sz w:val="28"/&gt;&lt;/w:rPr&gt;&lt;/w:style&gt;&lt;w:style w:type="table" w:customStyle="1" w:styleId="Niras-TablewithText"&gt;&lt;w:name w:val="Niras - Table with Text"/&gt;&lt;w:basedOn w:val="TableNormal"/&gt;&lt;w:uiPriority w:val="99"/&gt;&lt;w:rsid w:val="005D0DA2"/&gt;&lt;w:pPr&gt;&lt;w:spacing w:after="0"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w:type="firstRow"&gt;&lt;w:pPr&gt;&lt;w:wordWrap/&gt;&lt;w:spacing w:line="200" w:lineRule="atLeast"/&gt;&lt;w:contextualSpacing w:val="0"/&gt;&lt;/w:pPr&gt;&lt;w:rPr&gt;&lt;w:caps w:val="0"/&gt;&lt;w:smallCaps w:val="0"/&gt;&lt;w:color w:val="FFFFFF"/&gt;&lt;/w:rPr&gt;&lt;w:tblPr/&gt;&lt;w:trPr&gt;&lt;w:tblHeader/&gt;&lt;/w:trPr&gt;&lt;w:tcPr&gt;&lt;w:shd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w:styleId="TableWeb1"&gt;&lt;w:name w:val="Table Web 1"/&gt;&lt;w:basedOn w:val="TableNormal"/&gt;&lt;w:uiPriority w:val="99"/&gt;&lt;w:rsid w:val="003B5151"/&gt;&lt;w:tblPr&gt;&lt;w:tblCellSpacing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w:styleId="TOC1"&gt;&lt;w:name w:val="toc 1"/&gt;&lt;w:basedOn w:val="Normal"/&gt;&lt;w:next w:val="Normal"/&gt;&lt;w:autoRedefine/&gt;&lt;w:uiPriority w:val="39"/&gt;&lt;w:rsid w:val="002A1070"/&gt;&lt;w:pPr&gt;&lt;w:tabs&gt;&lt;w:tab w:val="left" w:pos="993"/&gt;&lt;w:tab w:val="right" w:pos="7133"/&gt;&lt;/w:tabs&gt;&lt;w:spacing w:before="360" w:after="0"/&gt;&lt;w:ind w:left="992" w:right="425" w:hanging="992"/&gt;&lt;/w:pPr&gt;&lt;w:rPr&gt;&lt;w:b/&gt;&lt;w:sz w:val="18"/&gt;&lt;/w:rPr&gt;&lt;/w:style&gt;&lt;w:style w:type="character" w:styleId="Hyperlink"&gt;&lt;w:name w:val="Hyperlink"/&gt;&lt;w:basedOn w:val="DefaultParagraphFont"/&gt;&lt;w:uiPriority w:val="99"/&gt;&lt;w:rsid w:val="00290E9B"/&gt;&lt;w:rPr&gt;&lt;w:color w:val="008EBB" w:themeColor="hyperlink"/&gt;&lt;w:u w:val="single"/&gt;&lt;w:lang w:val="da-DK"/&gt;&lt;/w:rPr&gt;&lt;/w:style&gt;&lt;w:style w:type="paragraph" w:styleId="TOC2"&gt;&lt;w:name w:val="toc 2"/&gt;&lt;w:basedOn w:val="Normal"/&gt;&lt;w:next w:val="Normal"/&gt;&lt;w:autoRedefine/&gt;&lt;w:uiPriority w:val="39"/&gt;&lt;w:rsid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w:val="18"/&gt;&lt;/w:rPr&gt;&lt;/w:style&gt;&lt;w:style w:type="paragraph" w:styleId="TOCHeading"&gt;&lt;w:name w:val="TOC Heading"/&gt;&lt;w:basedOn w:val="Normal"/&gt;&lt;w:next w:val="Normal"/&gt;&lt;w:uiPriority w:val="39"/&gt;&lt;w:unhideWhenUsed/&gt;&lt;w:rsid w:val="0000369A"/&gt;&lt;w:pPr&gt;&lt;w:spacing w:after="0" w:line="680" w:lineRule="atLeast"/&gt;&lt;/w:pPr&gt;&lt;w:rPr&gt;&lt;w:sz w:val="70"/&gt;&lt;/w:rPr&gt;&lt;/w:style&gt;&lt;w:style w:type="paragraph" w:customStyle="1" w:styleId="TocLIne"&gt;&lt;w:name w:val="TocLIne"/&gt;&lt;w:basedOn w:val="Normal"/&gt;&lt;w:qFormat/&gt;&lt;w:rsid w:val="00B070C8"/&gt;&lt;w:pPr&gt;&lt;w:spacing w:before="240" w:after="180"/&gt;&lt;/w:pPr&gt;&lt;/w:style&gt;&lt;w:style w:type="paragraph" w:customStyle="1" w:styleId="Appendix-Heading2"&gt;&lt;w:name w:val="Appendix - Heading 2"/&gt;&lt;w:basedOn w:val="Normal"/&gt;&lt;w:uiPriority w:val="2"/&gt;&lt;w:qFormat/&gt;&lt;w:rsid w:val="00B070C8"/&gt;&lt;w:pPr&gt;&lt;w:spacing w:before="260" w:after="0" w:line="320" w:lineRule="atLeast"/&gt;&lt;/w:pPr&gt;&lt;w:rPr&gt;&lt;w:rFonts w:asciiTheme="majorHAnsi" w:hAnsiTheme="majorHAnsi"/&gt;&lt;w:b/&gt;&lt;w:sz w:val="24"/&gt;&lt;/w:rPr&gt;&lt;/w:style&gt;&lt;w:style w:type="paragraph" w:styleId="ListBullet"&gt;&lt;w:name w:val="List Bullet"/&gt;&lt;w:basedOn w:val="Normal"/&gt;&lt;w:uiPriority w:val="99"/&gt;&lt;w:unhideWhenUsed/&gt;&lt;w:rsid w:val="000331FF"/&gt;&lt;w:pPr&gt;&lt;w:numPr&gt;&lt;w:numId w:val="44"/&gt;&lt;/w:numPr&gt;&lt;w:contextualSpacing/&gt;&lt;/w:pPr&gt;&lt;/w:style&gt;&lt;w:style w:type="paragraph" w:styleId="ListNumber"&gt;&lt;w:name w:val="List Number"/&gt;&lt;w:basedOn w:val="ListParagraph"/&gt;&lt;w:uiPriority w:val="99"/&gt;&lt;w:rsid w:val="000331FF"/&gt;&lt;w:pPr&gt;&lt;w:numPr&gt;&lt;w:numId w:val="45"/&gt;&lt;/w:numPr&gt;&lt;/w:pPr&gt;&lt;/w:style&gt;&lt;w:style w:type="paragraph" w:customStyle="1" w:styleId="DocumentHeading"&gt;&lt;w:name w:val="Document Heading"/&gt;&lt;w:basedOn w:val="Normal"/&gt;&lt;w:semiHidden/&gt;&lt;w:qFormat/&gt;&lt;w:rsid w:val="009507DE"/&gt;&lt;w:pPr&gt;&lt;w:framePr w:hSpace="142" w:wrap="around" w:hAnchor="margin" w:xAlign="right" w:yAlign="bottom"/&gt;&lt;w:widowControl w:val="0"/&gt;&lt;w:spacing w:after="0" w:line="240" w:lineRule="auto"/&gt;&lt;w:ind w:left="28" w:right="28"/&gt;&lt;w:suppressOverlap/&gt;&lt;w:jc w:val="right"/&gt;&lt;/w:pPr&gt;&lt;w:rPr&gt;&lt;w:color w:val="454038" w:themeColor="accent5"/&gt;&lt;w:sz w:val="48"/&gt;&lt;w:lang w:eastAsia="da-DK"/&gt;&lt;/w:rPr&gt;&lt;/w:style&gt;&lt;w:style w:type="paragraph" w:customStyle="1" w:styleId="DocumentSubheading"&gt;&lt;w:name w:val="Document Subheading"/&gt;&lt;w:basedOn w:val="DocumentHeading"/&gt;&lt;w:semiHidden/&gt;&lt;w:qFormat/&gt;&lt;w:rsid w:val="009507DE"/&gt;&lt;w:pPr&gt;&lt;w:framePr w:wrap="around"/&gt;&lt;w:spacing w:before="80" w:after="80"/&gt;&lt;w:contextualSpacing/&gt;&lt;/w:pPr&gt;&lt;w:rPr&gt;&lt;w:rFonts w:ascii="Palatino Linotype" w:hAnsi="Palatino Linotype"/&gt;&lt;w:color w:val="000000"/&gt;&lt;w:sz w:val="26"/&gt;&lt;/w:rPr&gt;&lt;/w:style&gt;&lt;w:style w:type="paragraph" w:customStyle="1" w:styleId="Client"&gt;&lt;w:name w:val="Client"/&gt;&lt;w:basedOn w:val="DocumentSubheading"/&gt;&lt;w:semiHidden/&gt;&lt;w:qFormat/&gt;&lt;w:rsid w:val="004A5877"/&gt;&lt;w:pPr&gt;&lt;w:framePr w:wrap="around"/&gt;&lt;w:spacing w:before="70" w:after="70"/&gt;&lt;/w:pPr&gt;&lt;w:rPr&gt;&lt;w:rFonts w:ascii="Verdana" w:hAnsi="Verdana"/&gt;&lt;w:b/&gt;&lt;w:caps/&gt;&lt;w:sz w:val="14"/&gt;&lt;/w:rPr&gt;&lt;/w:style&gt;&lt;w:style w:type="paragraph" w:styleId="Date"&gt;&lt;w:name w:val="Date"/&gt;&lt;w:basedOn w:val="Normal"/&gt;&lt;w:next w:val="Normal"/&gt;&lt;w:link w:val="DateChar"/&gt;&lt;w:uiPriority w:val="99"/&gt;&lt;w:semiHidden/&gt;&lt;w:rsid w:val="004A5877"/&gt;&lt;w:pPr&gt;&lt;w:widowControl w:val="0"/&gt;&lt;w:spacing w:before="70" w:after="70" w:line="240" w:lineRule="auto"/&gt;&lt;w:ind w:left="28" w:right="28"/&gt;&lt;w:jc w:val="right"/&gt;&lt;/w:pPr&gt;&lt;w:rPr&gt;&lt;w:b/&gt;&lt;w:caps/&gt;&lt;w:sz w:val="14"/&gt;&lt;/w:rPr&gt;&lt;/w:style&gt;&lt;w:style w:type="character" w:customStyle="1" w:styleId="DateChar"&gt;&lt;w:name w:val="Date Char"/&gt;&lt;w:basedOn w:val="DefaultParagraphFont"/&gt;&lt;w:link w:val="Date"/&gt;&lt;w:uiPriority w:val="99"/&gt;&lt;w:semiHidden/&gt;&lt;w:rsid w:val="004A5877"/&gt;&lt;w:rPr&gt;&lt;w:b/&gt;&lt;w:caps/&gt;&lt;w:sz w:val="14"/&gt;&lt;w:lang w:val="da-DK"/&gt;&lt;/w:rPr&gt;&lt;/w:style&gt;&lt;w:style w:type="table" w:customStyle="1" w:styleId="TableGridLight1"&gt;&lt;w:name w:val="Table Grid Light1"/&gt;&lt;w:basedOn w:val="TableNormal"/&gt;&lt;w:uiPriority w:val="40"/&gt;&lt;w:rsid w:val="00403601"/&gt;&lt;w:pPr&gt;&lt;w:spacing w:line="240" w:lineRule="auto"/&gt;&lt;/w:pPr&gt;&lt;w:tblPr&gt;&lt;w:tblInd w:w="108"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w:type="paragraph" w:customStyle="1" w:styleId="CallOutText"&gt;&lt;w:name w:val="CallOut Text"/&gt;&lt;w:basedOn w:val="Normal"/&gt;&lt;w:uiPriority w:val="99"/&gt;&lt;w:semiHidden/&gt;&lt;w:qFormat/&gt;&lt;w:rsid w:val="00B070C8"/&gt;&lt;w:pPr&gt;&lt;w:framePr w:w="2155" w:wrap="around" w:vAnchor="text" w:hAnchor="page" w:x="1135" w:y="1"/&gt;&lt;/w:pPr&gt;&lt;w:rPr&gt;&lt;w:i/&gt;&lt;/w:rPr&gt;&lt;/w:style&gt;&lt;w:style w:type="paragraph" w:customStyle="1" w:styleId="Niras-Caption"&gt;&lt;w:name w:val="Niras - Caption"/&gt;&lt;w:basedOn w:val="CallOutText"/&gt;&lt;w:uiPriority w:val="99"/&gt;&lt;w:qFormat/&gt;&lt;w:rsid w:val="00A57C74"/&gt;&lt;w:pPr&gt;&lt;w:framePr w:wrap="around"/&gt;&lt;/w:pPr&gt;&lt;w:rPr&gt;&lt;w:sz w:val="14"/&gt;&lt;/w:rPr&gt;&lt;/w:style&gt;&lt;w:style w:type="character" w:styleId="PageNumber"&gt;&lt;w:name w:val="page number"/&gt;&lt;w:basedOn w:val="DefaultParagraphFont"/&gt;&lt;w:uiPriority w:val="21"/&gt;&lt;w:semiHidden/&gt;&lt;w:rsid w:val="00D94844"/&gt;&lt;w:rPr&gt;&lt;w:rFonts w:ascii="Arial" w:hAnsi="Arial"/&gt;&lt;w:b/&gt;&lt;w:sz w:val="12"/&gt;&lt;w:lang w:val="da-DK"/&gt;&lt;/w:rPr&gt;&lt;/w:style&gt;&lt;w:style w:type="paragraph" w:customStyle="1" w:styleId="Footer-Date"&gt;&lt;w:name w:val="Footer - Date"/&gt;&lt;w:basedOn w:val="Normal"/&gt;&lt;w:uiPriority w:val="99"/&gt;&lt;w:semiHidden/&gt;&lt;w:qFormat/&gt;&lt;w:rsid w:val="00B070C8"/&gt;&lt;w:pPr&gt;&lt;w:spacing w:after="0" w:line="150" w:lineRule="atLeast"/&gt;&lt;w:jc w:val="right"/&gt;&lt;/w:pPr&gt;&lt;w:rPr&gt;&lt;w:rFonts w:ascii="Arial" w:hAnsi="Arial"/&gt;&lt;w:sz w:val="12"/&gt;&lt;/w:rPr&gt;&lt;/w:style&gt;&lt;w:style w:type="paragraph" w:customStyle="1" w:styleId="Appendix-Heading3"&gt;&lt;w:name w:val="Appendix - Heading 3"/&gt;&lt;w:basedOn w:val="Normal"/&gt;&lt;w:uiPriority w:val="2"/&gt;&lt;w:qFormat/&gt;&lt;w:rsid w:val="00B070C8"/&gt;&lt;w:pPr&gt;&lt;w:spacing w:before="260" w:after="0" w:line="280" w:lineRule="atLeast"/&gt;&lt;/w:pPr&gt;&lt;w:rPr&gt;&lt;w:rFonts w:asciiTheme="majorHAnsi" w:hAnsiTheme="majorHAnsi"/&gt;&lt;w:b/&gt;&lt;w:sz w:val="20"/&gt;&lt;/w:rPr&gt;&lt;/w:style&gt;&lt;w:style w:type="paragraph" w:customStyle="1" w:styleId="Appendix-Heading4"&gt;&lt;w:name w:val="Appendix - Heading 4"/&gt;&lt;w:basedOn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w:hAnsiTheme="majorHAnsi"/&gt;&lt;w:i/&gt;&lt;/w:rPr&gt;&lt;/w:style&gt;&lt;w:style w:type="paragraph" w:customStyle="1" w:styleId="Appendix-Heading5"&gt;&lt;w:name w:val="Appendix - Heading 5"/&gt;&lt;w:basedOn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w:hAnsiTheme="majorHAnsi"/&gt;&lt;w:b/&gt;&lt;/w:rPr&gt;&lt;/w:style&gt;&lt;w:style w:type="paragraph" w:customStyle="1" w:styleId="NirasDocumentDate"&gt;&lt;w:name w:val="NirasDocumentDate"/&gt;&lt;w:basedOn w:val="NirasHeaderFooter"/&gt;&lt;w:uiPriority w:val="99"/&gt;&lt;w:semiHidden/&gt;&lt;w:rsid w:val="00FF759E"/&gt;&lt;w:pPr&gt;&lt;w:framePr w:wrap="auto" w:hAnchor="margin" w:xAlign="right"/&gt;&lt;w:spacing w:after="230"/&gt;&lt;/w:pPr&gt;&lt;/w:style&gt;&lt;w:style w:type="paragraph" w:customStyle="1" w:styleId="Niras-CallOutText"&gt;&lt;w:name w:val="Niras - CallOut Text"/&gt;&lt;w:basedOn w:val="Normal"/&gt;&lt;w:qFormat/&gt;&lt;w:rsid w:val="0045588F"/&gt;&lt;w:pPr&gt;&lt;w:framePr w:w="2155" w:wrap="around" w:vAnchor="text" w:hAnchor="page" w:x="1135" w:y="1"/&gt;&lt;w:spacing w:line="180" w:lineRule="atLeast"/&gt;&lt;/w:pPr&gt;&lt;w:rPr&gt;&lt;w:i/&gt;&lt;w:sz w:val="14"/&gt;&lt;/w:rPr&gt;&lt;/w:style&gt;&lt;w:style w:type="paragraph" w:styleId="NoSpacing"&gt;&lt;w:name w:val="No Spacing"/&gt;&lt;w:uiPriority w:val="1"/&gt;&lt;w:semiHidden/&gt;&lt;w:qFormat/&gt;&lt;w:rsid w:val="00B070C8"/&gt;&lt;w:pPr&gt;&lt;w:spacing w:line="240" w:lineRule="auto"/&gt;&lt;/w:pPr&gt;&lt;/w:style&gt;&lt;w:style w:type="paragraph" w:customStyle="1" w:styleId="TOCHeadingsmall"&gt;&lt;w:name w:val="TOC Heading small"/&gt;&lt;w:basedOn w:val="TOCHeadinglarge"/&gt;&lt;w:link w:val="TOCHeadingsmallChar"/&gt;&lt;w:semiHidden/&gt;&lt;w:qFormat/&gt;&lt;w:rsid w:val="00B070C8"/&gt;&lt;w:rPr&gt;&lt;w:sz w:val="28"/&gt;&lt;w:szCs w:val="28"/&gt;&lt;/w:rPr&gt;&lt;/w:style&gt;&lt;w:style w:type="character" w:customStyle="1" w:styleId="TOCHeadingsmallChar"&gt;&lt;w:name w:val="TOC Heading small Char"/&gt;&lt;w:basedOn w:val="TOCHeadinglargeChar"/&gt;&lt;w:link w:val="TOCHeadingsmall"/&gt;&lt;w:semiHidden/&gt;&lt;w:rsid w:val="007101D0"/&gt;&lt;w:rPr&gt;&lt;w:rFonts w:asciiTheme="majorHAnsi" w:eastAsiaTheme="majorEastAsia" w:hAnsiTheme="majorHAnsi" w:cstheme="majorBidi"/&gt;&lt;w:color w:val="000000"/&gt;&lt;w:sz w:val="28"/&gt;&lt;w:szCs w:val="28"/&gt;&lt;w:lang w:val="da-DK"/&gt;&lt;/w:rPr&gt;&lt;/w:style&gt;&lt;w:style w:type="paragraph" w:customStyle="1" w:styleId="TOCHeadinglarge"&gt;&lt;w:name w:val="TOC Heading large"/&gt;&lt;w:basedOn w:val="Normal"/&gt;&lt;w:link w:val="TOCHeadinglargeChar"/&gt;&lt;w:semiHidden/&gt;&lt;w:qFormat/&gt;&lt;w:rsid w:val="00B070C8"/&gt;&lt;w:pPr&gt;&lt;w:keepNext/&gt;&lt;w:keepLines/&gt;&lt;w:spacing w:after="0" w:line="320" w:lineRule="atLeast"/&gt;&lt;/w:pPr&gt;&lt;w:rPr&gt;&lt;w:rFonts w:asciiTheme="majorHAnsi" w:eastAsiaTheme="majorEastAsia" w:hAnsiTheme="majorHAnsi" w:cstheme="majorBidi"/&gt;&lt;w:color w:val="000000"/&gt;&lt;w:sz w:val="70"/&gt;&lt;w:szCs w:val="70"/&gt;&lt;/w:rPr&gt;&lt;/w:style&gt;&lt;w:style w:type="character" w:customStyle="1" w:styleId="TOCHeadinglargeChar"&gt;&lt;w:name w:val="TOC Heading large Char"/&gt;&lt;w:basedOn w:val="DefaultParagraphFont"/&gt;&lt;w:link w:val="TOCHeadinglarge"/&gt;&lt;w:semiHidden/&gt;&lt;w:rsid w:val="007101D0"/&gt;&lt;w:rPr&gt;&lt;w:rFonts w:asciiTheme="majorHAnsi" w:eastAsiaTheme="majorEastAsia" w:hAnsiTheme="majorHAnsi" w:cstheme="majorBidi"/&gt;&lt;w:color w:val="000000"/&gt;&lt;w:sz w:val="70"/&gt;&lt;w:szCs w:val="70"/&gt;&lt;w:lang w:val="da-DK"/&gt;&lt;/w:rPr&gt;&lt;/w:style&gt;&lt;w:style w:type="paragraph" w:customStyle="1" w:styleId="Billedtekst1"&gt;&lt;w:name w:val="Billedtekst1"/&gt;&lt;w:basedOn w:val="Normal"/&gt;&lt;w:uiPriority w:val="99"/&gt;&lt;w:semiHidden/&gt;&lt;w:qFormat/&gt;&lt;w:rsid w:val="00F2472F"/&gt;&lt;w:pPr&gt;&lt;w:spacing w:after="0"/&gt;&lt;/w:pPr&gt;&lt;/w:style&gt;&lt;w:style w:type="paragraph" w:styleId="TOC3"&gt;&lt;w:name w:val="toc 3"/&gt;&lt;w:basedOn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w:val="18"/&gt;&lt;/w:rPr&gt;&lt;/w:style&gt;&lt;w:style w:type="paragraph" w:styleId="TOC4"&gt;&lt;w:name w:val="toc 4"/&gt;&lt;w:basedOn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w:val="18"/&gt;&lt;/w:rPr&gt;&lt;/w:style&gt;&lt;w:style w:type="paragraph" w:styleId="Caption"&gt;&lt;w:name w:val="caption"/&gt;&lt;w:basedOn w:val="Normal"/&gt;&lt;w:next w:val="Normal"/&gt;&lt;w:uiPriority w:val="35"/&gt;&lt;w:unhideWhenUsed/&gt;&lt;w:qFormat/&gt;&lt;w:rsid w:val="0094302B"/&gt;&lt;w:pPr&gt;&lt;w:spacing w:after="200" w:line="240" w:lineRule="auto"/&gt;&lt;/w:pPr&gt;&lt;w:rPr&gt;&lt;w:i/&gt;&lt;w:iCs/&gt;&lt;w:sz w:val="14"/&gt;&lt;w:szCs w:val="18"/&gt;&lt;/w:rPr&gt;&lt;/w:style&gt;&lt;w:style w:type="paragraph" w:customStyle="1" w:styleId="Billedtekst"&gt;&lt;w:name w:val="Billedtekst"/&gt;&lt;w:basedOn w:val="Normal"/&gt;&lt;w:qFormat/&gt;&lt;w:rsid w:val="004D1DC4"/&gt;&lt;w:pPr&gt;&lt;w:spacing w:after="0"/&gt;&lt;/w:pPr&gt;&lt;/w:style&gt;&lt;w:style w:type="paragraph" w:styleId="ListParagraph"&gt;&lt;w:name w:val="List Paragraph"/&gt;&lt;w:basedOn w:val="Normal"/&gt;&lt;w:uiPriority w:val="34"/&gt;&lt;w:semiHidden/&gt;&lt;w:rsid w:val="009B27AB"/&gt;&lt;w:pPr&gt;&lt;w:ind w:left="720"/&gt;&lt;w:contextualSpacing/&gt;&lt;/w:pPr&gt;&lt;/w:style&gt;&lt;w:style w:type="paragraph" w:styleId="Bibliography"&gt;&lt;w:name w:val="Bibliography"/&gt;&lt;w:basedOn w:val="Normal"/&gt;&lt;w:next w:val="Normal"/&gt;&lt;w:uiPriority w:val="37"/&gt;&lt;w:semiHidden/&gt;&lt;w:unhideWhenUsed/&gt;&lt;w:rsid w:val="001B33D3"/&gt;&lt;/w:style&gt;&lt;w:style w:type="paragraph" w:styleId="BlockText"&gt;&lt;w:name w:val="Block Text"/&gt;&lt;w:basedOn w:val="Normal"/&gt;&lt;w:uiPriority w:val="99"/&gt;&lt;w:semiHidden/&gt;&lt;w:unhideWhenUsed/&gt;&lt;w:rsid w:val="001B33D3"/&gt;&lt;w:pPr&gt;&lt;w:pBdr&gt;&lt;w:top w:val="single" w:sz="2" w:space="10" w:color="F2F1EC" w:themeColor="accent1"/&gt;&lt;w:left w:val="single" w:sz="2" w:space="10" w:color="F2F1EC" w:themeColor="accent1"/&gt;&lt;w:bottom w:val="single" w:sz="2" w:space="10" w:color="F2F1EC" w:themeColor="accent1"/&gt;&lt;w:right w:val="single" w:sz="2" w:space="10" w:color="F2F1EC" w:themeColor="accent1"/&gt;&lt;/w:pBdr&gt;&lt;w:ind w:left="1152" w:right="1152"/&gt;&lt;/w:pPr&gt;&lt;w:rPr&gt;&lt;w:rFonts w:eastAsiaTheme="minorEastAsia"/&gt;&lt;w:i/&gt;&lt;w:iCs/&gt;&lt;w:color w:val="F2F1EC" w:themeColor="accent1"/&gt;&lt;/w:rPr&gt;&lt;/w:style&gt;&lt;w:style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w:val="001B33D3"/&gt;&lt;w:pPr&gt;&lt;w:spacing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w:val="001B33D3"/&gt;&lt;w:rPr&gt;&lt;w:lang w:val="da-DK"/&gt;&lt;/w:rPr&gt;&lt;/w:style&gt;&lt;w:style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w:val="99"/&gt;&lt;w:semiHidden/&gt;&lt;w:unhideWhenUsed/&gt;&lt;w:rsid w:val="001B33D3"/&gt;&lt;w:pPr&gt;&lt;w:spacing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w:val="001B33D3"/&gt;&lt;w:rPr&gt;&lt;w:lang w:val="da-DK"/&gt;&lt;/w:rPr&gt;&lt;/w:style&gt;&lt;w:style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w:val="001B33D3"/&gt;&lt;w:pPr&gt;&lt;w:spacing w:after="120"/&gt;&lt;/w:pPr&gt;&lt;w:rPr&gt;&lt;w:sz w:val="16"/&gt;&lt;w:szCs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w:val="001B33D3"/&gt;&lt;w:rPr&gt;&lt;w:sz w:val="16"/&gt;&lt;w:szCs w:val="16"/&gt;&lt;w:lang w:val="da-DK"/&gt;&lt;/w:rPr&gt;&lt;/w:style&gt;&lt;w:style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w:val="001B33D3"/&gt;&lt;w:pPr&gt;&lt;w:spacing w:after="260"/&gt;&lt;w:ind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w:val="001B33D3"/&gt;&lt;w:rPr&gt;&lt;w:lang w:val="da-DK"/&gt;&lt;/w:rPr&gt;&lt;/w:style&gt;&lt;w:style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w:val="001B33D3"/&gt;&lt;w:pPr&gt;&lt;w:spacing w:after="120"/&gt;&lt;w:ind w:left="283"/&gt;&lt;/w:pPr&gt;&lt;/w:style&gt;&lt;w:style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w:val="001B33D3"/&gt;&lt;w:rPr&gt;&lt;w:lang w:val="da-DK"/&gt;&lt;/w:rPr&gt;&lt;/w:style&gt;&lt;w:style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w:val="001B33D3"/&gt;&lt;w:pPr&gt;&lt;w:spacing w:after="260"/&gt;&lt;w:ind w:left="360"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w:val="001B33D3"/&gt;&lt;w:rPr&gt;&lt;w:lang w:val="da-DK"/&gt;&lt;/w:rPr&gt;&lt;/w:style&gt;&lt;w:style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w:val="001B33D3"/&gt;&lt;w:pPr&gt;&lt;w:spacing w:after="120" w:line="480" w:lineRule="auto"/&gt;&lt;w:ind w:left="283"/&gt;&lt;/w:pPr&gt;&lt;/w:style&gt;&lt;w:style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w:val="001B33D3"/&gt;&lt;w:rPr&gt;&lt;w:lang w:val="da-DK"/&gt;&lt;/w:rPr&gt;&lt;/w:style&gt;&lt;w:style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w:val="001B33D3"/&gt;&lt;w:pPr&gt;&lt;w:spacing w:after="120"/&gt;&lt;w:ind w:left="283"/&gt;&lt;/w:pPr&gt;&lt;w:rPr&gt;&lt;w:sz w:val="16"/&gt;&lt;w:szCs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w:val="001B33D3"/&gt;&lt;w:rPr&gt;&lt;w:sz w:val="16"/&gt;&lt;w:szCs w:val="16"/&gt;&lt;w:lang w:val="da-DK"/&gt;&lt;/w:rPr&gt;&lt;/w:style&gt;&lt;w:style w:type="character" w:styleId="BookTitle"&gt;&lt;w:name w:val="Book Title"/&gt;&lt;w:basedOn w:val="DefaultParagraphFont"/&gt;&lt;w:uiPriority w:val="33"/&gt;&lt;w:semiHidden/&gt;&lt;w:rsid w:val="001B33D3"/&gt;&lt;w:rPr&gt;&lt;w:b/&gt;&lt;w:bCs/&gt;&lt;w:i/&gt;&lt;w:iCs/&gt;&lt;w:spacing w:val="5"/&gt;&lt;w:lang w:val="da-DK"/&gt;&lt;/w:rPr&gt;&lt;/w:style&gt;&lt;w:style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w:val="001B33D3"/&gt;&lt;w:rPr&gt;&lt;w:lang w:val="da-DK"/&gt;&lt;/w:rPr&gt;&lt;/w:style&gt;&lt;w:style w:type="table" w:styleId="ColorfulGrid"&gt;&lt;w:name w:val="Colorful Grid"/&gt;&lt;w:basedOn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w:type="firstRow"&gt;&lt;w:rPr&gt;&lt;w:b/&gt;&lt;w:bCs/&gt;&lt;/w:rPr&gt;&lt;w:tblPr/&gt;&lt;w:tcPr&gt;&lt;w:shd w:val="clear" w:color="auto" w:fill="BCBCBC" w:themeFill="text1"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w:fill="BCBCBC"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w:type="firstRow"&gt;&lt;w:rPr&gt;&lt;w:b/&gt;&lt;w:bCs/&gt;&lt;/w:rPr&gt;&lt;w:tblPr/&gt;&lt;w:tcPr&gt;&lt;w:shd w:val="clear" w:color="auto" w:fill="F9F9F7" w:themeFill="accent1"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w:fill="F9F9F7"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w:type="firstRow"&gt;&lt;w:rPr&gt;&lt;w:b/&gt;&lt;w:bCs/&gt;&lt;/w:rPr&gt;&lt;w:tblPr/&gt;&lt;w:tcPr&gt;&lt;w:shd w:val="clear" w:color="auto" w:fill="E7E7E4" w:themeFill="accent2"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w:fill="E7E7E4"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w:type="firstRow"&gt;&lt;w:rPr&gt;&lt;w:b/&gt;&lt;w:bCs/&gt;&lt;/w:rPr&gt;&lt;w:tblPr/&gt;&lt;w:tcPr&gt;&lt;w:shd w:val="clear" w:color="auto" w:fill="D1D3D1" w:themeFill="accent3"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w:fill="D1D3D1"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w:type="firstRow"&gt;&lt;w:rPr&gt;&lt;w:b/&gt;&lt;w:bCs/&gt;&lt;/w:rPr&gt;&lt;w:tblPr/&gt;&lt;w:tcPr&gt;&lt;w:shd w:val="clear" w:color="auto" w:fill="C2C0BD" w:themeFill="accent4"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w:fill="C2C0BD"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w:type="firstRow"&gt;&lt;w:rPr&gt;&lt;w:b/&gt;&lt;w:bCs/&gt;&lt;/w:rPr&gt;&lt;w:tblPr/&gt;&lt;w:tcPr&gt;&lt;w:shd w:val="clear" w:color="auto" w:fill="BAB3A9" w:themeFill="accent5"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w:fill="BAB3A9"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w:type="firstRow"&gt;&lt;w:rPr&gt;&lt;w:b/&gt;&lt;w:bCs/&gt;&lt;/w:rPr&gt;&lt;w:tblPr/&gt;&lt;w:tcPr&gt;&lt;w:shd w:val="clear" w:color="auto" w:fill="FDCF96" w:themeFill="accent6"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w:fill="FDCF96"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w:fill="EEEEEE"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w:fill="FDFDFD"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w:fill="F9F9F8"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w:fill="F3F4F3"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w:fill="504E4B" w:themeFill="accent4" w:themeFillShade="CC"/&gt;&lt;/w:tcPr&gt;&lt;/w:tblStylePr&gt;&lt;w:tblStylePr w:type="lastRow"&gt;&lt;w:rPr&gt;&lt;w:b/&gt;&lt;w:bCs/&gt;&lt;w:color w:val="504E4B" w:themeColor="accent4"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w:fill="F0EFEE"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w:fill="707470" w:themeFill="accent3" w:themeFillShade="CC"/&gt;&lt;/w:tcPr&gt;&lt;/w:tblStylePr&gt;&lt;w:tblStylePr w:type="lastRow"&gt;&lt;w:rPr&gt;&lt;w:b/&gt;&lt;w:bCs/&gt;&lt;w:color w:val="707470" w:themeColor="accent3"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w:fill="EEECEA"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w:fill="C16C02" w:themeFill="accent6" w:themeFillShade="CC"/&gt;&lt;/w:tcPr&gt;&lt;/w:tblStylePr&gt;&lt;w:tblStylePr w:type="lastRow"&gt;&lt;w:rPr&gt;&lt;w:b/&gt;&lt;w:bCs/&gt;&lt;w:color w:val="C16C02" w:themeColor="accent6"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w:fill="FEF3E5"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w:fill="37332C" w:themeFill="accent5" w:themeFillShade="CC"/&gt;&lt;/w:tcPr&gt;&lt;/w:tblStylePr&gt;&lt;w:tblStylePr w:type="lastRow"&gt;&lt;w:rPr&gt;&lt;w:b/&gt;&lt;w:bCs/&gt;&lt;w:color w:val="37332C" w:themeColor="accent5"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w:fill="EEEEEE"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w:fill="353535"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w:color="353535" w:themeColor="text1" w:themeShade="99"/&gt;&lt;w:insideV w:val="nil"/&gt;&lt;/w:tcBorders&gt;&lt;w:shd w:val="clear" w:color="auto" w:fill="353535"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w:fill="ACACAC" w:themeFill="text1"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w:fill="FDFDFD"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w:fill="A49D7A"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w:color="A49D7A" w:themeColor="accent1" w:themeShade="99"/&gt;&lt;w:insideV w:val="nil"/&gt;&lt;/w:tcBorders&gt;&lt;w:shd w:val="clear" w:color="auto" w:fill="A49D7A"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w:fill="A49D7A" w:themeFill="accent1" w:themeFillShade="99"/&gt;&lt;/w:tcPr&gt;&lt;/w:tblStylePr&gt;&lt;w:tblStylePr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w:fill="F8F7F5" w:themeFill="accent1"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w:fill="F9F9F8"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w:fill="78786D"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w:color="78786D" w:themeColor="accent2" w:themeShade="99"/&gt;&lt;w:insideV w:val="nil"/&gt;&lt;/w:tcBorders&gt;&lt;w:shd w:val="clear" w:color="auto" w:fill="78786D"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w:fill="78786D" w:themeFill="accent2" w:themeFillShade="99"/&gt;&lt;/w:tcPr&gt;&lt;/w:tblStylePr&gt;&lt;w:tblStylePr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w:fill="E1E1DE" w:themeFill="accent2"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w:color="65625E" w:themeColor="accent4"/&gt;&lt;w:left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w:fill="F3F4F3"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w:fill="545754"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w:color="545754" w:themeColor="accent3" w:themeShade="99"/&gt;&lt;w:insideV w:val="nil"/&gt;&lt;/w:tcBorders&gt;&lt;w:shd w:val="clear" w:color="auto" w:fill="545754"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w:fill="545754" w:themeFill="accent3" w:themeFillShade="99"/&gt;&lt;/w:tcPr&gt;&lt;/w:tblStylePr&gt;&lt;w:tblStylePr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w:color="8D918D" w:themeColor="accent3"/&gt;&lt;w:left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w:fill="F0EFEE"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w:fill="3C3A38"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w:color="3C3A38" w:themeColor="accent4" w:themeShade="99"/&gt;&lt;w:insideV w:val="nil"/&gt;&lt;/w:tcBorders&gt;&lt;w:shd w:val="clear" w:color="auto" w:fill="3C3A38"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w:fill="3C3A38" w:themeFill="accent4" w:themeFillShade="99"/&gt;&lt;/w:tcPr&gt;&lt;/w:tblStylePr&gt;&lt;w:tblStylePr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w:fill="B3B0AD" w:themeFill="accent4"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w:color="F28903" w:themeColor="accent6"/&gt;&lt;w:left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w:fill="EEECEA"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w:fill="292621"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w:color="292621" w:themeColor="accent5" w:themeShade="99"/&gt;&lt;w:insideV w:val="nil"/&gt;&lt;/w:tcBorders&gt;&lt;w:shd w:val="clear" w:color="auto" w:fill="292621"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w:fill="292621" w:themeFill="accent5" w:themeFillShade="99"/&gt;&lt;/w:tcPr&gt;&lt;/w:tblStylePr&gt;&lt;w:tblStylePr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w:fill="A9A195" w:themeFill="accent5"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w:color="454038" w:themeColor="accent5"/&gt;&lt;w:left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w:fill="FEF3E5"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w:fill="915101"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w:color="915101" w:themeColor="accent6" w:themeShade="99"/&gt;&lt;w:insideV w:val="nil"/&gt;&lt;/w:tcBorders&gt;&lt;w:shd w:val="clear" w:color="auto" w:fill="915101"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w:fill="915101" w:themeFill="accent6" w:themeFillShade="99"/&gt;&lt;/w:tcPr&gt;&lt;/w:tblStylePr&gt;&lt;w:tblStylePr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w:fill="FDC47C" w:themeFill="accent6"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w:val="001B33D3"/&gt;&lt;w:rPr&gt;&lt;w:sz w:val="16"/&gt;&lt;w:szCs w:val="16"/&gt;&lt;w:lang w:val="da-DK"/&gt;&lt;/w:rPr&gt;&lt;/w:style&gt;&lt;w:style w:type="paragraph" w:styleId="CommentText"&gt;&lt;w:name w:val="annotation text"/&gt;&lt;w:basedOn w:val="Normal"/&gt;&lt;w:link w:val="CommentTextChar"/&gt;&lt;w:uiPriority w:val="99"/&gt;&lt;w:unhideWhenUsed/&gt;&lt;w:rsid w:val="001B33D3"/&gt;&lt;w:pPr&gt;&lt;w:spacing w:line="240" w:lineRule="auto"/&gt;&lt;/w:pPr&gt;&lt;w:rPr&gt;&lt;w:sz w:val="20"/&gt;&lt;w:szCs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w:val="99"/&gt;&lt;w:rsid w:val="001B33D3"/&gt;&lt;w:rPr&gt;&lt;w:sz w:val="20"/&gt;&lt;w:szCs w:val="20"/&gt;&lt;w:lang w:val="da-DK"/&gt;&lt;/w:rPr&gt;&lt;/w:style&gt;&lt;w:style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w:val="001B33D3"/&gt;&lt;w:rPr&gt;&lt;w:b/&gt;&lt;w:bCs/&gt;&lt;/w:rPr&gt;&lt;/w:style&gt;&lt;w:style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w:val="001B33D3"/&gt;&lt;w:rPr&gt;&lt;w:b/&gt;&lt;w:bCs/&gt;&lt;w:sz w:val="20"/&gt;&lt;w:szCs w:val="20"/&gt;&lt;w:lang w:val="da-DK"/&gt;&lt;/w:rPr&gt;&lt;/w:style&gt;&lt;w:style w:type="table" w:styleId="DarkList"&gt;&lt;w:name w:val="Dark List"/&gt;&lt;w:basedOn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w:fill="595959"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w:fill="2C2C2C"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w:fill="424242"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w:fill="F2F1EC"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w:fill="8D8560"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w:fill="C1BCA4"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w:fill="C3C3BD"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w:fill="63635B"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w:fill="95958A"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w:fill="8D918D"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w:fill="464846"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w:fill="696C69"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w:fill="65625E"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w:fill="32302E"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w:fill="4B4946"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w:fill="454038"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w:fill="221F1B"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w:fill="332F29"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w:fill="F28903"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w:fill="784301"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w:fill="B56502"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w:val="001B33D3"/&gt;&lt;w:pPr&gt;&lt;w:spacing w:after="0" w:line="240" w:lineRule="auto"/&gt;&lt;/w:pPr&gt;&lt;w:rPr&gt;&lt;w:rFonts w:ascii="Segoe UI" w:hAnsi="Segoe UI" w:cs="Segoe UI"/&gt;&lt;w:sz w:val="16"/&gt;&lt;w:szCs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w:val="001B33D3"/&gt;&lt;w:rPr&gt;&lt;w:rFonts w:ascii="Segoe UI" w:hAnsi="Segoe UI" w:cs="Segoe UI"/&gt;&lt;w:sz w:val="16"/&gt;&lt;w:szCs w:val="16"/&gt;&lt;w:lang w:val="da-DK"/&gt;&lt;/w:rPr&gt;&lt;/w:style&gt;&lt;w:style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w:val="001B33D3"/&gt;&lt;w:rPr&gt;&lt;w:lang w:val="da-DK"/&gt;&lt;/w:rPr&gt;&lt;/w:style&gt;&lt;w:style w:type="character" w:styleId="Emphasis"&gt;&lt;w:name w:val="Emphasis"/&gt;&lt;w:basedOn w:val="DefaultParagraphFont"/&gt;&lt;w:uiPriority w:val="20"/&gt;&lt;w:semiHidden/&gt;&lt;w:rsid w:val="001B33D3"/&gt;&lt;w:rPr&gt;&lt;w:i/&gt;&lt;w:iCs/&gt;&lt;w:lang w:val="da-DK"/&gt;&lt;/w:rPr&gt;&lt;/w:style&gt;&lt;w:style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w:val="001B33D3"/&gt;&lt;w:rPr&gt;&lt;w:vertAlign w:val="superscript"/&gt;&lt;w:lang w:val="da-DK"/&gt;&lt;/w:rPr&gt;&lt;/w:style&gt;&lt;w:style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w:val="002F1DBB"/&gt;&lt;w:rPr&gt;&lt;w:sz w:val="15"/&gt;&lt;w:szCs w:val="20"/&gt;&lt;w:lang w:val="da-DK"/&gt;&lt;/w:rPr&gt;&lt;/w:style&gt;&lt;w:style w:type="paragraph" w:styleId="EnvelopeAddress"&gt;&lt;w:name w:val="envelope address"/&gt;&lt;w:basedOn w:val="Normal"/&gt;&lt;w:uiPriority w:val="99"/&gt;&lt;w:semiHidden/&gt;&lt;w:unhideWhenUsed/&gt;&lt;w:rsid w:val="001B33D3"/&gt;&lt;w:pPr&gt;&lt;w:framePr w:w="7920" w:h="1980" w:hRule="exact" w:hSpace="141"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w:val="001B33D3"/&gt;&lt;w:pPr&gt;&lt;w:spacing w:after="0" w:line="240" w:lineRule="auto"/&gt;&lt;/w:pPr&gt;&lt;w:rPr&gt;&lt;w:rFonts w:asciiTheme="majorHAnsi" w:eastAsiaTheme="majorEastAsia" w:hAnsiTheme="majorHAnsi" w:cstheme="majorBidi"/&gt;&lt;w:sz w:val="20"/&gt;&lt;w:szCs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w:val="001B33D3"/&gt;&lt;w:rPr&gt;&lt;w:color w:val="008EBB" w:themeColor="followedHyperlink"/&gt;&lt;w:u w:val="single"/&gt;&lt;w:lang w:val="da-DK"/&gt;&lt;/w:rPr&gt;&lt;/w:style&gt;&lt;w:style w:type="character" w:styleId="FootnoteReference"&gt;&lt;w:name w:val="footnote reference"/&gt;&lt;w:basedOn w:val="DefaultParagraphFont"/&gt;&lt;w:uiPriority w:val="99"/&gt;&lt;w:semiHidden/&gt;&lt;w:unhideWhenUsed/&gt;&lt;w:rsid w:val="001B33D3"/&gt;&lt;w:rPr&gt;&lt;w:vertAlign w:val="superscript"/&gt;&lt;w:lang w:val="da-DK"/&gt;&lt;/w:rPr&gt;&lt;/w:style&gt;&lt;w:style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w:val="002F1DBB"/&gt;&lt;w:rPr&gt;&lt;w:sz w:val="15"/&gt;&lt;w:szCs w:val="20"/&gt;&lt;w:lang w:val="da-DK"/&gt;&lt;/w:rPr&gt;&lt;/w:style&gt;&lt;w:style w:type="table" w:customStyle="1" w:styleId="GridTable1Light1"&gt;&lt;w:name w:val="Grid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w:color="BCBCBC" w:themeColor="text1" w:themeTint="66"/&gt;&lt;w:left w:val="single" w:sz="4" w:space="0" w:color="BCBCBC" w:themeColor="text1" w:themeTint="66"/&gt;&lt;w:bottom w:val="single" w:sz="4" w:space="0" w:color="BCBCBC" w:themeColor="text1" w:themeTint="66"/&gt;&lt;w:right w:val="single" w:sz="4" w:space="0" w:color="BCBCBC" w:themeColor="text1" w:themeTint="66"/&gt;&lt;w:insideH w:val="single" w:sz="4" w:space="0" w:color="BCBCBC" w:themeColor="text1" w:themeTint="66"/&gt;&lt;w:insideV w:val="single" w:sz="4" w:space="0" w:color="BCBCBC"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w:styleId="GridTable1Light-Accent11"&gt;&lt;w:name w:val="Grid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w:color="F9F9F7" w:themeColor="accent1" w:themeTint="66"/&gt;&lt;w:left w:val="single" w:sz="4" w:space="0" w:color="F9F9F7" w:themeColor="accent1" w:themeTint="66"/&gt;&lt;w:bottom w:val="single" w:sz="4" w:space="0" w:color="F9F9F7" w:themeColor="accent1" w:themeTint="66"/&gt;&lt;w:right w:val="single" w:sz="4" w:space="0" w:color="F9F9F7" w:themeColor="accent1" w:themeTint="66"/&gt;&lt;w:insideH w:val="single" w:sz="4" w:space="0" w:color="F9F9F7" w:themeColor="accent1" w:themeTint="66"/&gt;&lt;w:insideV w:val="single" w:sz="4" w:space="0" w:color="F9F9F7"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w:styleId="GridTable1Light-Accent21"&gt;&lt;w:name w:val="Grid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w:color="E7E7E4" w:themeColor="accent2" w:themeTint="66"/&gt;&lt;w:left w:val="single" w:sz="4" w:space="0" w:color="E7E7E4" w:themeColor="accent2" w:themeTint="66"/&gt;&lt;w:bottom w:val="single" w:sz="4" w:space="0" w:color="E7E7E4" w:themeColor="accent2" w:themeTint="66"/&gt;&lt;w:right w:val="single" w:sz="4" w:space="0" w:color="E7E7E4" w:themeColor="accent2" w:themeTint="66"/&gt;&lt;w:insideH w:val="single" w:sz="4" w:space="0" w:color="E7E7E4" w:themeColor="accent2" w:themeTint="66"/&gt;&lt;w:insideV w:val="single" w:sz="4" w:space="0" w:color="E7E7E4"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w:styleId="GridTable1Light-Accent31"&gt;&lt;w:name w:val="Grid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w:color="D1D3D1" w:themeColor="accent3" w:themeTint="66"/&gt;&lt;w:left w:val="single" w:sz="4" w:space="0" w:color="D1D3D1" w:themeColor="accent3" w:themeTint="66"/&gt;&lt;w:bottom w:val="single" w:sz="4" w:space="0" w:color="D1D3D1" w:themeColor="accent3" w:themeTint="66"/&gt;&lt;w:right w:val="single" w:sz="4" w:space="0" w:color="D1D3D1" w:themeColor="accent3" w:themeTint="66"/&gt;&lt;w:insideH w:val="single" w:sz="4" w:space="0" w:color="D1D3D1" w:themeColor="accent3" w:themeTint="66"/&gt;&lt;w:insideV w:val="single" w:sz="4" w:space="0" w:color="D1D3D1"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w:styleId="GridTable1Light-Accent41"&gt;&lt;w:name w:val="Grid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w:color="C2C0BD" w:themeColor="accent4" w:themeTint="66"/&gt;&lt;w:left w:val="single" w:sz="4" w:space="0" w:color="C2C0BD" w:themeColor="accent4" w:themeTint="66"/&gt;&lt;w:bottom w:val="single" w:sz="4" w:space="0" w:color="C2C0BD" w:themeColor="accent4" w:themeTint="66"/&gt;&lt;w:right w:val="single" w:sz="4" w:space="0" w:color="C2C0BD" w:themeColor="accent4" w:themeTint="66"/&gt;&lt;w:insideH w:val="single" w:sz="4" w:space="0" w:color="C2C0BD" w:themeColor="accent4" w:themeTint="66"/&gt;&lt;w:insideV w:val="single" w:sz="4" w:space="0" w:color="C2C0BD"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w:styleId="GridTable1Light-Accent51"&gt;&lt;w:name w:val="Grid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w:color="BAB3A9" w:themeColor="accent5" w:themeTint="66"/&gt;&lt;w:left w:val="single" w:sz="4" w:space="0" w:color="BAB3A9" w:themeColor="accent5" w:themeTint="66"/&gt;&lt;w:bottom w:val="single" w:sz="4" w:space="0" w:color="BAB3A9" w:themeColor="accent5" w:themeTint="66"/&gt;&lt;w:right w:val="single" w:sz="4" w:space="0" w:color="BAB3A9" w:themeColor="accent5" w:themeTint="66"/&gt;&lt;w:insideH w:val="single" w:sz="4" w:space="0" w:color="BAB3A9" w:themeColor="accent5" w:themeTint="66"/&gt;&lt;w:insideV w:val="single" w:sz="4" w:space="0" w:color="BAB3A9"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w:styleId="GridTable1Light-Accent61"&gt;&lt;w:name w:val="Grid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w:color="FDCF96" w:themeColor="accent6" w:themeTint="66"/&gt;&lt;w:left w:val="single" w:sz="4" w:space="0" w:color="FDCF96" w:themeColor="accent6" w:themeTint="66"/&gt;&lt;w:bottom w:val="single" w:sz="4" w:space="0" w:color="FDCF96" w:themeColor="accent6" w:themeTint="66"/&gt;&lt;w:right w:val="single" w:sz="4" w:space="0" w:color="FDCF96" w:themeColor="accent6" w:themeTint="66"/&gt;&lt;w:insideH w:val="single" w:sz="4" w:space="0" w:color="FDCF96" w:themeColor="accent6" w:themeTint="66"/&gt;&lt;w:insideV w:val="single" w:sz="4" w:space="0" w:color="FDCF96"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w:styleId="GridTable21"&gt;&lt;w:name w:val="Grid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w:color="9B9B9B" w:themeColor="text1" w:themeTint="99"/&gt;&lt;w:bottom w:val="single" w:sz="2" w:space="0" w:color="9B9B9B" w:themeColor="text1" w:themeTint="99"/&gt;&lt;w:insideH w:val="single" w:sz="2" w:space="0" w:color="9B9B9B" w:themeColor="text1" w:themeTint="99"/&gt;&lt;w:insideV w:val="single" w:sz="2"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w:color="9B9B9B"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w:styleId="GridTable2-Accent11"&gt;&lt;w:name w:val="Grid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w:color="F7F6F3" w:themeColor="accent1" w:themeTint="99"/&gt;&lt;w:bottom w:val="single" w:sz="2" w:space="0" w:color="F7F6F3" w:themeColor="accent1" w:themeTint="99"/&gt;&lt;w:insideH w:val="single" w:sz="2" w:space="0" w:color="F7F6F3" w:themeColor="accent1" w:themeTint="99"/&gt;&lt;w:insideV w:val="single" w:sz="2"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w:color="F7F6F3"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w:styleId="GridTable2-Accent21"&gt;&lt;w:name w:val="Grid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w:color="DBDBD7" w:themeColor="accent2" w:themeTint="99"/&gt;&lt;w:bottom w:val="single" w:sz="2" w:space="0" w:color="DBDBD7" w:themeColor="accent2" w:themeTint="99"/&gt;&lt;w:insideH w:val="single" w:sz="2" w:space="0" w:color="DBDBD7" w:themeColor="accent2" w:themeTint="99"/&gt;&lt;w:insideV w:val="single" w:sz="2"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w:color="DBDBD7"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w:styleId="GridTable2-Accent31"&gt;&lt;w:name w:val="Grid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w:color="BABDBA" w:themeColor="accent3" w:themeTint="99"/&gt;&lt;w:bottom w:val="single" w:sz="2" w:space="0" w:color="BABDBA" w:themeColor="accent3" w:themeTint="99"/&gt;&lt;w:insideH w:val="single" w:sz="2" w:space="0" w:color="BABDBA" w:themeColor="accent3" w:themeTint="99"/&gt;&lt;w:insideV w:val="single" w:sz="2"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w:color="BABDBA"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w:styleId="GridTable2-Accent41"&gt;&lt;w:name w:val="Grid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w:color="A4A09D" w:themeColor="accent4" w:themeTint="99"/&gt;&lt;w:bottom w:val="single" w:sz="2" w:space="0" w:color="A4A09D" w:themeColor="accent4" w:themeTint="99"/&gt;&lt;w:insideH w:val="single" w:sz="2" w:space="0" w:color="A4A09D" w:themeColor="accent4" w:themeTint="99"/&gt;&lt;w:insideV w:val="single" w:sz="2"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w:color="A4A09D"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w:styleId="GridTable2-Accent51"&gt;&lt;w:name w:val="Grid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w:color="978E7F" w:themeColor="accent5" w:themeTint="99"/&gt;&lt;w:bottom w:val="single" w:sz="2" w:space="0" w:color="978E7F" w:themeColor="accent5" w:themeTint="99"/&gt;&lt;w:insideH w:val="single" w:sz="2" w:space="0" w:color="978E7F" w:themeColor="accent5" w:themeTint="99"/&gt;&lt;w:insideV w:val="single" w:sz="2"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w:color="978E7F"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w:styleId="GridTable2-Accent61"&gt;&lt;w:name w:val="Grid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w:color="FDB861" w:themeColor="accent6" w:themeTint="99"/&gt;&lt;w:bottom w:val="single" w:sz="2" w:space="0" w:color="FDB861" w:themeColor="accent6" w:themeTint="99"/&gt;&lt;w:insideH w:val="single" w:sz="2" w:space="0" w:color="FDB861" w:themeColor="accent6" w:themeTint="99"/&gt;&lt;w:insideV w:val="single" w:sz="2"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w:color="FDB861"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w:styleId="GridTable31"&gt;&lt;w:name w:val="Grid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w:styleId="GridTable3-Accent11"&gt;&lt;w:name w:val="Grid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w:styleId="GridTable3-Accent21"&gt;&lt;w:name w:val="Grid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w:styleId="GridTable3-Accent31"&gt;&lt;w:name w:val="Grid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w:styleId="GridTable3-Accent41"&gt;&lt;w:name w:val="Grid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w:styleId="GridTable3-Accent51"&gt;&lt;w:name w:val="Grid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w:styleId="GridTable3-Accent61"&gt;&lt;w:name w:val="Grid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w:type="table" w:customStyle="1" w:styleId="GridTable41"&gt;&lt;w:name w:val="Grid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w:styleId="GridTable4-Accent11"&gt;&lt;w:name w:val="Grid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w:styleId="GridTable4-Accent21"&gt;&lt;w:name w:val="Grid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w:styleId="GridTable4-Accent31"&gt;&lt;w:name w:val="Grid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w:styleId="GridTable4-Accent41"&gt;&lt;w:name w:val="Grid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w:styleId="GridTable4-Accent51"&gt;&lt;w:name w:val="Grid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w:styleId="GridTable4-Accent61"&gt;&lt;w:name w:val="Grid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w:styleId="GridTable5Dark1"&gt;&lt;w:name w:val="Grid Table 5 Dark1"/&gt;&lt;w:basedOn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w:fill="595959" w:themeFill="text1"/&gt;&lt;/w:tcPr&gt;&lt;/w:tblStylePr&gt;&lt;w:tblStylePr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w:fill="BCBCBC" w:themeFill="text1" w:themeFillTint="66"/&gt;&lt;/w:tcPr&gt;&lt;/w:tblStylePr&gt;&lt;/w:style&gt;&lt;w:style w:type="table" w:customStyle="1" w:styleId="GridTable5Dark-Accent11"&gt;&lt;w:name w:val="Grid Table 5 Dark - Accent 11"/&gt;&lt;w:basedOn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w:fill="F2F1EC" w:themeFill="accent1"/&gt;&lt;/w:tcPr&gt;&lt;/w:tblStylePr&gt;&lt;w:tblStylePr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w:fill="F9F9F7" w:themeFill="accent1" w:themeFillTint="66"/&gt;&lt;/w:tcPr&gt;&lt;/w:tblStylePr&gt;&lt;/w:style&gt;&lt;w:style w:type="table" w:customStyle="1" w:styleId="GridTable5Dark-Accent21"&gt;&lt;w:name w:val="Grid Table 5 Dark - Accent 21"/&gt;&lt;w:basedOn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w:fill="C3C3BD" w:themeFill="accent2"/&gt;&lt;/w:tcPr&gt;&lt;/w:tblStylePr&gt;&lt;w:tblStylePr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w:fill="E7E7E4" w:themeFill="accent2" w:themeFillTint="66"/&gt;&lt;/w:tcPr&gt;&lt;/w:tblStylePr&gt;&lt;/w:style&gt;&lt;w:style w:type="table" w:customStyle="1" w:styleId="GridTable5Dark-Accent31"&gt;&lt;w:name w:val="Grid Table 5 Dark - Accent 31"/&gt;&lt;w:basedOn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w:fill="8D918D" w:themeFill="accent3"/&gt;&lt;/w:tcPr&gt;&lt;/w:tblStylePr&gt;&lt;w:tblStylePr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w:fill="D1D3D1" w:themeFill="accent3" w:themeFillTint="66"/&gt;&lt;/w:tcPr&gt;&lt;/w:tblStylePr&gt;&lt;/w:style&gt;&lt;w:style w:type="table" w:customStyle="1" w:styleId="GridTable5Dark-Accent41"&gt;&lt;w:name w:val="Grid Table 5 Dark - Accent 41"/&gt;&lt;w:basedOn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w:fill="65625E" w:themeFill="accent4"/&gt;&lt;/w:tcPr&gt;&lt;/w:tblStylePr&gt;&lt;w:tblStylePr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w:fill="C2C0BD" w:themeFill="accent4" w:themeFillTint="66"/&gt;&lt;/w:tcPr&gt;&lt;/w:tblStylePr&gt;&lt;/w:style&gt;&lt;w:style w:type="table" w:customStyle="1" w:styleId="GridTable5Dark-Accent51"&gt;&lt;w:name w:val="Grid Table 5 Dark - Accent 51"/&gt;&lt;w:basedOn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w:fill="454038" w:themeFill="accent5"/&gt;&lt;/w:tcPr&gt;&lt;/w:tblStylePr&gt;&lt;w:tblStylePr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w:fill="BAB3A9" w:themeFill="accent5" w:themeFillTint="66"/&gt;&lt;/w:tcPr&gt;&lt;/w:tblStylePr&gt;&lt;/w:style&gt;&lt;w:style w:type="table" w:customStyle="1" w:styleId="GridTable5Dark-Accent61"&gt;&lt;w:name w:val="Grid Table 5 Dark - Accent 61"/&gt;&lt;w:basedOn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w:fill="F28903" w:themeFill="accent6"/&gt;&lt;/w:tcPr&gt;&lt;/w:tblStylePr&gt;&lt;w:tblStylePr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w:fill="FDCF96" w:themeFill="accent6" w:themeFillTint="66"/&gt;&lt;/w:tcPr&gt;&lt;/w:tblStylePr&gt;&lt;/w:style&gt;&lt;w:style w:type="table" w:customStyle="1" w:styleId="GridTable6Colorful1"&gt;&lt;w:name w:val="Grid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w:styleId="GridTable6Colorful-Accent11"&gt;&lt;w:name w:val="Grid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w:styleId="GridTable6Colorful-Accent21"&gt;&lt;w:name w:val="Grid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w:styleId="GridTable6Colorful-Accent31"&gt;&lt;w:name w:val="Grid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w:styleId="GridTable6Colorful-Accent41"&gt;&lt;w:name w:val="Grid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w:styleId="GridTable6Colorful-Accent51"&gt;&lt;w:name w:val="Grid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w:styleId="GridTable6Colorful-Accent61"&gt;&lt;w:name w:val="Grid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w:styleId="GridTable7Colorful1"&gt;&lt;w:name w:val="Grid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w:styleId="GridTable7Colorful-Accent11"&gt;&lt;w:name w:val="Grid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w:styleId="GridTable7Colorful-Accent21"&gt;&lt;w:name w:val="Grid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w:styleId="GridTable7Colorful-Accent31"&gt;&lt;w:name w:val="Grid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w:styleId="GridTable7Colorful-Accent41"&gt;&lt;w:name w:val="Grid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w:styleId="GridTable7Colorful-Accent51"&gt;&lt;w:name w:val="Grid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w:styleId="GridTable7Colorful-Accent61"&gt;&lt;w:name w:val="Grid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w:type="character" w:customStyle="1" w:styleId="Hashtag1"&gt;&lt;w:name w:val="Hashtag1"/&gt;&lt;w:basedOn w:val="DefaultParagraphFont"/&gt;&lt;w:uiPriority w:val="99"/&gt;&lt;w:semiHidden/&gt;&lt;w:unhideWhenUsed/&gt;&lt;w:rsid w:val="001B33D3"/&gt;&lt;w:rPr&gt;&lt;w:color w:val="2B579A"/&gt;&lt;w:shd w:val="clear" w:color="auto" w:fill="E6E6E6"/&gt;&lt;w:lang w:val="da-DK"/&gt;&lt;/w:rPr&gt;&lt;/w:style&gt;&lt;w:style w:type="character" w:customStyle="1" w:styleId="Heading6Char"&gt;&lt;w:name w:val="Heading 6 Char"/&gt;&lt;w:basedOn w:val="DefaultParagraphFont"/&gt;&lt;w:link w:val="Heading6"/&gt;&lt;w:uiPriority w:val="9"/&gt;&lt;w:semiHidden/&gt;&lt;w:rsid w:val="001B33D3"/&gt;&lt;w:rPr&gt;&lt;w:rFonts w:asciiTheme="majorHAnsi" w:eastAsiaTheme="majorEastAsia" w:hAnsiTheme="majorHAnsi" w:cstheme="majorBidi"/&gt;&lt;w:color w:val="8D8560" w:themeColor="accent1" w:themeShade="7F"/&gt;&lt;w:lang w:val="da-DK"/&gt;&lt;/w:rPr&gt;&lt;/w:style&gt;&lt;w:style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w:val="001B33D3"/&gt;&lt;w:rPr&gt;&lt;w:rFonts w:asciiTheme="majorHAnsi" w:eastAsiaTheme="majorEastAsia" w:hAnsiTheme="majorHAnsi" w:cstheme="majorBidi"/&gt;&lt;w:i/&gt;&lt;w:iCs/&gt;&lt;w:color w:val="8D8560" w:themeColor="accent1" w:themeShade="7F"/&gt;&lt;w:lang w:val="da-DK"/&gt;&lt;/w:rPr&gt;&lt;/w:style&gt;&lt;w:style w:type="character" w:customStyle="1" w:styleId="Heading9Char"&gt;&lt;w:name w:val="Heading 9 Char"/&gt;&lt;w:basedOn w:val="DefaultParagraphFont"/&gt;&lt;w:link w:val="Heading9"/&gt;&lt;w:uiPriority w:val="9"/&gt;&lt;w:semiHidden/&gt;&lt;w:rsid w:val="001B33D3"/&gt;&lt;w:rPr&gt;&lt;w:rFonts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w:val="21"/&gt;&lt;w:lang w:val="da-DK"/&gt;&lt;/w:rPr&gt;&lt;/w:style&gt;&lt;w:style w:type="character" w:styleId="HTMLAcronym"&gt;&lt;w:name w:val="HTML Acronym"/&gt;&lt;w:basedOn w:val="DefaultParagraphFont"/&gt;&lt;w:uiPriority w:val="99"/&gt;&lt;w:semiHidden/&gt;&lt;w:unhideWhenUsed/&gt;&lt;w:rsid w:val="001B33D3"/&gt;&lt;w:rPr&gt;&lt;w:lang w:val="da-DK"/&gt;&lt;/w:rPr&gt;&lt;/w:style&gt;&lt;w:style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w:val="001B33D3"/&gt;&lt;w:pPr&gt;&lt;w:spacing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w:val="001B33D3"/&gt;&lt;w:rPr&gt;&lt;w:i/&gt;&lt;w:iCs/&gt;&lt;w:lang w:val="da-DK"/&gt;&lt;/w:rPr&gt;&lt;/w:style&gt;&lt;w:style w:type="character" w:styleId="HTMLCite"&gt;&lt;w:name w:val="HTML Cite"/&gt;&lt;w:basedOn w:val="DefaultParagraphFont"/&gt;&lt;w:uiPriority w:val="99"/&gt;&lt;w:semiHidden/&gt;&lt;w:unhideWhenUsed/&gt;&lt;w:rsid w:val="001B33D3"/&gt;&lt;w:rPr&gt;&lt;w:i/&gt;&lt;w:iCs/&gt;&lt;w:lang w:val="da-DK"/&gt;&lt;/w:rPr&gt;&lt;/w:style&gt;&lt;w:style w:type="character" w:styleId="HTMLCode"&gt;&lt;w:name w:val="HTML Code"/&gt;&lt;w:basedOn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w:val="20"/&gt;&lt;w:lang w:val="da-DK"/&gt;&lt;/w:rPr&gt;&lt;/w:style&gt;&lt;w:style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w:val="001B33D3"/&gt;&lt;w:rPr&gt;&lt;w:i/&gt;&lt;w:iCs/&gt;&lt;w:lang w:val="da-DK"/&gt;&lt;/w:rPr&gt;&lt;/w:style&gt;&lt;w:style w:type="character" w:styleId="HTMLKeyboard"&gt;&lt;w:name w:val="HTML Keyboard"/&gt;&lt;w:basedOn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w:val="20"/&gt;&lt;w:lang w:val="da-DK"/&gt;&lt;/w:rPr&gt;&lt;/w:style&gt;&lt;w:style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w:val="20"/&gt;&lt;w:szCs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w:val="001B33D3"/&gt;&lt;w:rPr&gt;&lt;w:rFonts w:ascii="Consolas" w:hAnsi="Consolas"/&gt;&lt;w:sz w:val="20"/&gt;&lt;w:szCs w:val="20"/&gt;&lt;w:lang w:val="da-DK"/&gt;&lt;/w:rPr&gt;&lt;/w:style&gt;&lt;w:style w:type="character" w:styleId="HTMLSample"&gt;&lt;w:name w:val="HTML Sample"/&gt;&lt;w:basedOn w:val="DefaultParagraphFont"/&gt;&lt;w:uiPriority w:val="99"/&gt;&lt;w:semiHidden/&gt;&lt;w:unhideWhenUsed/&gt;&lt;w:rsid w:val="001B33D3"/&gt;&lt;w:rPr&gt;&lt;w:rFonts w:ascii="Consolas" w:hAnsi="Consolas"/&gt;&lt;w:sz w:val="24"/&gt;&lt;w:szCs w:val="24"/&gt;&lt;w:lang w:val="da-DK"/&gt;&lt;/w:rPr&gt;&lt;/w:style&gt;&lt;w:style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w:val="20"/&gt;&lt;w:lang w:val="da-DK"/&gt;&lt;/w:rPr&gt;&lt;/w:style&gt;&lt;w:style w:type="character" w:styleId="HTMLVariable"&gt;&lt;w:name w:val="HTML Variable"/&gt;&lt;w:basedOn w:val="DefaultParagraphFont"/&gt;&lt;w:uiPriority w:val="99"/&gt;&lt;w:semiHidden/&gt;&lt;w:unhideWhenUsed/&gt;&lt;w:rsid w:val="001B33D3"/&gt;&lt;w:rPr&gt;&lt;w:i/&gt;&lt;w:iCs/&gt;&lt;w:lang w:val="da-DK"/&gt;&lt;/w:rPr&gt;&lt;/w:style&gt;&lt;w:style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w:left="170" w:hanging="170"/&gt;&lt;/w:pPr&gt;&lt;/w:style&gt;&lt;w:style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w:left="340" w:hanging="170"/&gt;&lt;/w:pPr&gt;&lt;/w:style&gt;&lt;w:style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w:left="510" w:hanging="170"/&gt;&lt;/w:pPr&gt;&lt;/w:style&gt;&lt;w:style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w:left="680" w:hanging="170"/&gt;&lt;/w:pPr&gt;&lt;/w:style&gt;&lt;w:style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w:left="850" w:hanging="170"/&gt;&lt;/w:pPr&gt;&lt;/w:style&gt;&lt;w:style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w:left="1020" w:hanging="170"/&gt;&lt;/w:pPr&gt;&lt;/w:style&gt;&lt;w:style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w:left="1190" w:hanging="170"/&gt;&lt;/w:pPr&gt;&lt;/w:style&gt;&lt;w:style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w:left="1360" w:hanging="170"/&gt;&lt;/w:pPr&gt;&lt;/w:style&gt;&lt;w:style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w:left="1530" w:hanging="170"/&gt;&lt;/w:pPr&gt;&lt;/w:style&gt;&lt;w:style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w:val="001B33D3"/&gt;&lt;w:rPr&gt;&lt;w:rFonts w:asciiTheme="majorHAnsi" w:eastAsiaTheme="majorEastAsia" w:hAnsiTheme="majorHAnsi" w:cstheme="majorBidi"/&gt;&lt;w:b/&gt;&lt;w:bCs/&gt;&lt;/w:rPr&gt;&lt;/w:style&gt;&lt;w:style w:type="character" w:styleId="IntenseEmphasis"&gt;&lt;w:name w:val="Intense Emphasis"/&gt;&lt;w:basedOn w:val="DefaultParagraphFont"/&gt;&lt;w:uiPriority w:val="21"/&gt;&lt;w:semiHidden/&gt;&lt;w:rsid w:val="001B33D3"/&gt;&lt;w:rPr&gt;&lt;w:i/&gt;&lt;w:iCs/&gt;&lt;w:color w:val="F2F1EC" w:themeColor="accent1"/&gt;&lt;w:lang w:val="da-DK"/&gt;&lt;/w:rPr&gt;&lt;/w:style&gt;&lt;w:style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w:val="30"/&gt;&lt;w:semiHidden/&gt;&lt;w:rsid w:val="001B33D3"/&gt;&lt;w:pPr&gt;&lt;w:pBdr&gt;&lt;w:top w:val="single" w:sz="4" w:space="10" w:color="F2F1EC" w:themeColor="accent1"/&gt;&lt;w:bottom w:val="single" w:sz="4" w:space="10" w:color="F2F1EC" w:themeColor="accent1"/&gt;&lt;/w:pBdr&gt;&lt;w:spacing w:before="360" w:after="360"/&gt;&lt;w:ind w:left="864" w:right="864"/&gt;&lt;w:jc w:val="center"/&gt;&lt;/w:pPr&gt;&lt;w:rPr&gt;&lt;w:i/&gt;&lt;w:iCs/&gt;&lt;w:color w:val="F2F1EC" w:themeColor="accent1"/&gt;&lt;/w:rPr&gt;&lt;/w:style&gt;&lt;w:style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w:val="001B33D3"/&gt;&lt;w:rPr&gt;&lt;w:i/&gt;&lt;w:iCs/&gt;&lt;w:color w:val="F2F1EC" w:themeColor="accent1"/&gt;&lt;w:lang w:val="da-DK"/&gt;&lt;/w:rPr&gt;&lt;/w:style&gt;&lt;w:style w:type="character" w:styleId="IntenseReference"&gt;&lt;w:name w:val="Intense Reference"/&gt;&lt;w:basedOn w:val="DefaultParagraphFont"/&gt;&lt;w:uiPriority w:val="32"/&gt;&lt;w:semiHidden/&gt;&lt;w:rsid w:val="001B33D3"/&gt;&lt;w:rPr&gt;&lt;w:b/&gt;&lt;w:bCs/&gt;&lt;w:smallCaps/&gt;&lt;w:color w:val="F2F1EC" w:themeColor="accent1"/&gt;&lt;w:spacing w:val="5"/&gt;&lt;w:lang w:val="da-DK"/&gt;&lt;/w:rPr&gt;&lt;/w:style&gt;&lt;w:style w:type="table" w:styleId="LightGrid"&gt;&lt;w:name w:val="Light Grid"/&gt;&lt;w:basedOn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w:sz="18"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w:themeColor="text1"/&gt;&lt;/w:tcBorders&gt;&lt;w:shd w:val="clear" w:color="auto" w:fill="D5D5D5" w:themeFill="text1" w:themeFillTint="3F"/&gt;&lt;/w:tcPr&gt;&lt;/w:tblStylePr&gt;&lt;w:tblStylePr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w:themeColor="text1"/&gt;&lt;/w:tcBorders&gt;&lt;w:shd w:val="clear" w:color="auto" w:fill="D5D5D5" w:themeFill="text1" w:themeFillTint="3F"/&gt;&lt;/w:tcPr&gt;&lt;/w:tblStylePr&gt;&lt;w:tblStylePr w:type="band2Horz"&gt;&lt;w:tblPr/&gt;&lt;w:tcPr&gt;&lt;w:tcBorders&gt;&lt;w:top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w:sz="18"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w:themeColor="accent1"/&gt;&lt;/w:tcBorders&gt;&lt;w:shd w:val="clear" w:color="auto" w:fill="FBFBFA" w:themeFill="accent1" w:themeFillTint="3F"/&gt;&lt;/w:tcPr&gt;&lt;/w:tblStylePr&gt;&lt;w:tblStylePr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w:themeColor="accent1"/&gt;&lt;/w:tcBorders&gt;&lt;w:shd w:val="clear" w:color="auto" w:fill="FBFBFA" w:themeFill="accent1" w:themeFillTint="3F"/&gt;&lt;/w:tcPr&gt;&lt;/w:tblStylePr&gt;&lt;w:tblStylePr w:type="band2Horz"&gt;&lt;w:tblPr/&gt;&lt;w:tcPr&gt;&lt;w:tcBorders&gt;&lt;w:top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w:sz="18"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w:themeColor="accent2"/&gt;&lt;/w:tcBorders&gt;&lt;w:shd w:val="clear" w:color="auto" w:fill="F0F0EE" w:themeFill="accent2" w:themeFillTint="3F"/&gt;&lt;/w:tcPr&gt;&lt;/w:tblStylePr&gt;&lt;w:tblStylePr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w:themeColor="accent2"/&gt;&lt;/w:tcBorders&gt;&lt;w:shd w:val="clear" w:color="auto" w:fill="F0F0EE" w:themeFill="accent2" w:themeFillTint="3F"/&gt;&lt;/w:tcPr&gt;&lt;/w:tblStylePr&gt;&lt;w:tblStylePr w:type="band2Horz"&gt;&lt;w:tblPr/&gt;&lt;w:tcPr&gt;&lt;w:tcBorders&gt;&lt;w:top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w:sz="18"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w:themeColor="accent3"/&gt;&lt;/w:tcBorders&gt;&lt;w:shd w:val="clear" w:color="auto" w:fill="E2E3E2" w:themeFill="accent3" w:themeFillTint="3F"/&gt;&lt;/w:tcPr&gt;&lt;/w:tblStylePr&gt;&lt;w:tblStylePr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w:themeColor="accent3"/&gt;&lt;/w:tcBorders&gt;&lt;w:shd w:val="clear" w:color="auto" w:fill="E2E3E2" w:themeFill="accent3" w:themeFillTint="3F"/&gt;&lt;/w:tcPr&gt;&lt;/w:tblStylePr&gt;&lt;w:tblStylePr w:type="band2Horz"&gt;&lt;w:tblPr/&gt;&lt;w:tcPr&gt;&lt;w:tcBorders&gt;&lt;w:top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w:sz="18"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w:themeColor="accent4"/&gt;&lt;/w:tcBorders&gt;&lt;w:shd w:val="clear" w:color="auto" w:fill="D9D8D6" w:themeFill="accent4" w:themeFillTint="3F"/&gt;&lt;/w:tcPr&gt;&lt;/w:tblStylePr&gt;&lt;w:tblStylePr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w:themeColor="accent4"/&gt;&lt;/w:tcBorders&gt;&lt;w:shd w:val="clear" w:color="auto" w:fill="D9D8D6" w:themeFill="accent4" w:themeFillTint="3F"/&gt;&lt;/w:tcPr&gt;&lt;/w:tblStylePr&gt;&lt;w:tblStylePr w:type="band2Horz"&gt;&lt;w:tblPr/&gt;&lt;w:tcPr&gt;&lt;w:tcBorders&gt;&lt;w:top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w:sz="18"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w:themeColor="accent5"/&gt;&lt;/w:tcBorders&gt;&lt;w:shd w:val="clear" w:color="auto" w:fill="D4D0CA" w:themeFill="accent5" w:themeFillTint="3F"/&gt;&lt;/w:tcPr&gt;&lt;/w:tblStylePr&gt;&lt;w:tblStylePr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w:themeColor="accent5"/&gt;&lt;/w:tcBorders&gt;&lt;w:shd w:val="clear" w:color="auto" w:fill="D4D0CA" w:themeFill="accent5" w:themeFillTint="3F"/&gt;&lt;/w:tcPr&gt;&lt;/w:tblStylePr&gt;&lt;w:tblStylePr w:type="band2Horz"&gt;&lt;w:tblPr/&gt;&lt;w:tcPr&gt;&lt;w:tcBorders&gt;&lt;w:top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w:sz="18"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w:themeColor="accent6"/&gt;&lt;/w:tcBorders&gt;&lt;w:shd w:val="clear" w:color="auto" w:fill="FEE1BE" w:themeFill="accent6" w:themeFillTint="3F"/&gt;&lt;/w:tcPr&gt;&lt;/w:tblStylePr&gt;&lt;w:tblStylePr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w:themeColor="accent6"/&gt;&lt;/w:tcBorders&gt;&lt;w:shd w:val="clear" w:color="auto" w:fill="FEE1BE" w:themeFill="accent6" w:themeFillTint="3F"/&gt;&lt;/w:tcPr&gt;&lt;/w:tblStylePr&gt;&lt;w:tblStylePr w:type="band2Horz"&gt;&lt;w:tblPr/&gt;&lt;w:tcPr&gt;&lt;w:tcBorders&gt;&lt;w:top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w:val="001B33D3"/&gt;&lt;w:pPr&gt;&lt;w:spacing w:line="240" w:lineRule="auto"/&gt;&lt;/w:pPr&gt;&lt;w:rPr&gt;&lt;w:color w:val="424242" w:themeColor="text1" w:themeShade="BF"/&gt;&lt;/w:rPr&gt;&lt;w:tblPr&gt;&lt;w:tblStyleRowBandSize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w:val="001B33D3"/&gt;&lt;w:rPr&gt;&lt;w:lang w:val="da-DK"/&gt;&lt;/w:rPr&gt;&lt;/w:style&gt;&lt;w:style w:type="paragraph" w:styleId="List"&gt;&lt;w:name w:val="List"/&gt;&lt;w:basedOn w:val="Normal"/&gt;&lt;w:uiPriority w:val="99"/&gt;&lt;w:semiHidden/&gt;&lt;w:unhideWhenUsed/&gt;&lt;w:rsid w:val="001B33D3"/&gt;&lt;w:pPr&gt;&lt;w:ind w:left="283" w:hanging="283"/&gt;&lt;w:contextualSpacing/&gt;&lt;/w:pPr&gt;&lt;/w:style&gt;&lt;w:style w:type="paragraph" w:styleId="List2"&gt;&lt;w:name w:val="List 2"/&gt;&lt;w:basedOn w:val="Normal"/&gt;&lt;w:uiPriority w:val="99"/&gt;&lt;w:semiHidden/&gt;&lt;w:unhideWhenUsed/&gt;&lt;w:rsid w:val="001B33D3"/&gt;&lt;w:pPr&gt;&lt;w:ind w:left="566" w:hanging="283"/&gt;&lt;w:contextualSpacing/&gt;&lt;/w:pPr&gt;&lt;/w:style&gt;&lt;w:style w:type="paragraph" w:styleId="List3"&gt;&lt;w:name w:val="List 3"/&gt;&lt;w:basedOn w:val="Normal"/&gt;&lt;w:uiPriority w:val="99"/&gt;&lt;w:semiHidden/&gt;&lt;w:unhideWhenUsed/&gt;&lt;w:rsid w:val="001B33D3"/&gt;&lt;w:pPr&gt;&lt;w:ind w:left="849" w:hanging="283"/&gt;&lt;w:contextualSpacing/&gt;&lt;/w:pPr&gt;&lt;/w:style&gt;&lt;w:style w:type="paragraph" w:styleId="List4"&gt;&lt;w:name w:val="List 4"/&gt;&lt;w:basedOn w:val="Normal"/&gt;&lt;w:uiPriority w:val="99"/&gt;&lt;w:semiHidden/&gt;&lt;w:unhideWhenUsed/&gt;&lt;w:rsid w:val="001B33D3"/&gt;&lt;w:pPr&gt;&lt;w:ind w:left="1132" w:hanging="283"/&gt;&lt;w:contextualSpacing/&gt;&lt;/w:pPr&gt;&lt;/w:style&gt;&lt;w:style w:type="paragraph" w:styleId="List5"&gt;&lt;w:name w:val="List 5"/&gt;&lt;w:basedOn w:val="Normal"/&gt;&lt;w:uiPriority w:val="99"/&gt;&lt;w:semiHidden/&gt;&lt;w:unhideWhenUsed/&gt;&lt;w:rsid w:val="001B33D3"/&gt;&lt;w:pPr&gt;&lt;w:ind w:left="1415" w:hanging="283"/&gt;&lt;w:contextualSpacing/&gt;&lt;/w:pPr&gt;&lt;/w:style&gt;&lt;w:style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w:val="001B33D3"/&gt;&lt;w:pPr&gt;&lt;w:numPr&gt;&lt;w:numId w:val="33"/&gt;&lt;/w:numPr&gt;&lt;w:contextualSpacing/&gt;&lt;/w:pPr&gt;&lt;/w:style&gt;&lt;w:style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w:val="001B33D3"/&gt;&lt;w:pPr&gt;&lt;w:numPr&gt;&lt;w:numId w:val="34"/&gt;&lt;/w:numPr&gt;&lt;w:contextualSpacing/&gt;&lt;/w:pPr&gt;&lt;/w:style&gt;&lt;w:style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w:val="001B33D3"/&gt;&lt;w:pPr&gt;&lt;w:numPr&gt;&lt;w:numId w:val="35"/&gt;&lt;/w:numPr&gt;&lt;w:contextualSpacing/&gt;&lt;/w:pPr&gt;&lt;/w:style&gt;&lt;w:style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w:val="001B33D3"/&gt;&lt;w:pPr&gt;&lt;w:numPr&gt;&lt;w:numId w:val="36"/&gt;&lt;/w:numPr&gt;&lt;w:contextualSpacing/&gt;&lt;/w:pPr&gt;&lt;/w:style&gt;&lt;w:style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w:val="001B33D3"/&gt;&lt;w:pPr&gt;&lt;w:spacing w:after="120"/&gt;&lt;w:ind w:left="283"/&gt;&lt;w:contextualSpacing/&gt;&lt;/w:pPr&gt;&lt;/w:style&gt;&lt;w:style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w:val="001B33D3"/&gt;&lt;w:pPr&gt;&lt;w:spacing w:after="120"/&gt;&lt;w:ind w:left="566"/&gt;&lt;w:contextualSpacing/&gt;&lt;/w:pPr&gt;&lt;/w:style&gt;&lt;w:style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w:val="001B33D3"/&gt;&lt;w:pPr&gt;&lt;w:spacing w:after="120"/&gt;&lt;w:ind w:left="849"/&gt;&lt;w:contextualSpacing/&gt;&lt;/w:pPr&gt;&lt;/w:style&gt;&lt;w:style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w:val="001B33D3"/&gt;&lt;w:pPr&gt;&lt;w:spacing w:after="120"/&gt;&lt;w:ind w:left="1132"/&gt;&lt;w:contextualSpacing/&gt;&lt;/w:pPr&gt;&lt;/w:style&gt;&lt;w:style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w:val="001B33D3"/&gt;&lt;w:pPr&gt;&lt;w:spacing w:after="120"/&gt;&lt;w:ind w:left="1415"/&gt;&lt;w:contextualSpacing/&gt;&lt;/w:pPr&gt;&lt;/w:style&gt;&lt;w:style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w:val="001B33D3"/&gt;&lt;w:pPr&gt;&lt;w:numPr&gt;&lt;w:numId w:val="37"/&gt;&lt;/w:numPr&gt;&lt;w:contextualSpacing/&gt;&lt;/w:pPr&gt;&lt;/w:style&gt;&lt;w:style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w:val="001B33D3"/&gt;&lt;w:pPr&gt;&lt;w:numPr&gt;&lt;w:numId w:val="38"/&gt;&lt;/w:numPr&gt;&lt;w:contextualSpacing/&gt;&lt;/w:pPr&gt;&lt;/w:style&gt;&lt;w:style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w:val="001B33D3"/&gt;&lt;w:pPr&gt;&lt;w:numPr&gt;&lt;w:numId w:val="39"/&gt;&lt;/w:numPr&gt;&lt;w:contextualSpacing/&gt;&lt;/w:pPr&gt;&lt;/w:style&gt;&lt;w:style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w:val="001B33D3"/&gt;&lt;w:pPr&gt;&lt;w:numPr&gt;&lt;w:numId w:val="40"/&gt;&lt;/w:numPr&gt;&lt;w:contextualSpacing/&gt;&lt;/w:pPr&gt;&lt;/w:style&gt;&lt;w:style w:type="table" w:customStyle="1" w:styleId="ListTable1Light1"&gt;&lt;w:name w:val="List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w:styleId="ListTable1Light-Accent11"&gt;&lt;w:name w:val="List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w:styleId="ListTable1Light-Accent21"&gt;&lt;w:name w:val="List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w:styleId="ListTable1Light-Accent31"&gt;&lt;w:name w:val="List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w:styleId="ListTable1Light-Accent41"&gt;&lt;w:name w:val="List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w:styleId="ListTable1Light-Accent51"&gt;&lt;w:name w:val="List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w:styleId="ListTable1Light-Accent61"&gt;&lt;w:name w:val="List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w:styleId="ListTable21"&gt;&lt;w:name w:val="List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w:themeTint="99"/&gt;&lt;w:bottom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w:styleId="ListTable2-Accent11"&gt;&lt;w:name w:val="List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w:themeTint="99"/&gt;&lt;w:bottom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w:styleId="ListTable2-Accent21"&gt;&lt;w:name w:val="List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w:themeTint="99"/&gt;&lt;w:bottom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w:styleId="ListTable2-Accent31"&gt;&lt;w:name w:val="List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w:themeTint="99"/&gt;&lt;w:bottom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w:styleId="ListTable2-Accent41"&gt;&lt;w:name w:val="List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w:themeTint="99"/&gt;&lt;w:bottom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w:styleId="ListTable2-Accent51"&gt;&lt;w:name w:val="List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w:themeTint="99"/&gt;&lt;w:bottom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w:styleId="ListTable2-Accent61"&gt;&lt;w:name w:val="List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w:themeTint="99"/&gt;&lt;w:bottom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w:styleId="ListTable31"&gt;&lt;w:name w:val="List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w:color="595959" w:themeColor="text1"/&gt;&lt;w:right w:val="single" w:sz="4" w:space="0" w:color="595959" w:themeColor="text1"/&gt;&lt;/w:tcBorders&gt;&lt;/w:tcPr&gt;&lt;/w:tblStylePr&gt;&lt;w:tblStylePr w:type="band1Horz"&gt;&lt;w:tblPr/&gt;&lt;w:tcPr&gt;&lt;w:tcBorders&gt;&lt;w:top w:val="single" w:sz="4" w:space="0" w:color="595959" w:themeColor="text1"/&gt;&lt;w:bottom w:val="single" w:sz="4" w:space="0" w:color="595959"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w:color="595959" w:themeColor="text1"/&gt;&lt;w:left w:val="nil"/&gt;&lt;/w:tcBorders&gt;&lt;/w:tcPr&gt;&lt;/w:tblStylePr&gt;&lt;w:tblStylePr w:type="swCell"&gt;&lt;w:tblPr/&gt;&lt;w:tcPr&gt;&lt;w:tcBorders&gt;&lt;w:top w:val="double" w:sz="4" w:space="0" w:color="595959" w:themeColor="text1"/&gt;&lt;w:right w:val="nil"/&gt;&lt;/w:tcBorders&gt;&lt;/w:tcPr&gt;&lt;/w:tblStylePr&gt;&lt;/w:style&gt;&lt;w:style w:type="table" w:customStyle="1" w:styleId="ListTable3-Accent11"&gt;&lt;w:name w:val="List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w:color="F2F1EC" w:themeColor="accent1"/&gt;&lt;w:right w:val="single" w:sz="4" w:space="0" w:color="F2F1EC" w:themeColor="accent1"/&gt;&lt;/w:tcBorders&gt;&lt;/w:tcPr&gt;&lt;/w:tblStylePr&gt;&lt;w:tblStylePr w:type="band1Horz"&gt;&lt;w:tblPr/&gt;&lt;w:tcPr&gt;&lt;w:tcBorders&gt;&lt;w:top w:val="single" w:sz="4" w:space="0" w:color="F2F1EC" w:themeColor="accent1"/&gt;&lt;w:bottom w:val="single" w:sz="4" w:space="0" w:color="F2F1EC"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w:color="F2F1EC" w:themeColor="accent1"/&gt;&lt;w:left w:val="nil"/&gt;&lt;/w:tcBorders&gt;&lt;/w:tcPr&gt;&lt;/w:tblStylePr&gt;&lt;w:tblStylePr w:type="swCell"&gt;&lt;w:tblPr/&gt;&lt;w:tcPr&gt;&lt;w:tcBorders&gt;&lt;w:top w:val="double" w:sz="4" w:space="0" w:color="F2F1EC" w:themeColor="accent1"/&gt;&lt;w:right w:val="nil"/&gt;&lt;/w:tcBorders&gt;&lt;/w:tcPr&gt;&lt;/w:tblStylePr&gt;&lt;/w:style&gt;&lt;w:style w:type="table" w:customStyle="1" w:styleId="ListTable3-Accent21"&gt;&lt;w:name w:val="List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w:color="C3C3BD" w:themeColor="accent2"/&gt;&lt;w:right w:val="single" w:sz="4" w:space="0" w:color="C3C3BD" w:themeColor="accent2"/&gt;&lt;/w:tcBorders&gt;&lt;/w:tcPr&gt;&lt;/w:tblStylePr&gt;&lt;w:tblStylePr w:type="band1Horz"&gt;&lt;w:tblPr/&gt;&lt;w:tcPr&gt;&lt;w:tcBorders&gt;&lt;w:top w:val="single" w:sz="4" w:space="0" w:color="C3C3BD" w:themeColor="accent2"/&gt;&lt;w:bottom w:val="single" w:sz="4" w:space="0" w:color="C3C3BD"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w:color="C3C3BD" w:themeColor="accent2"/&gt;&lt;w:left w:val="nil"/&gt;&lt;/w:tcBorders&gt;&lt;/w:tcPr&gt;&lt;/w:tblStylePr&gt;&lt;w:tblStylePr w:type="swCell"&gt;&lt;w:tblPr/&gt;&lt;w:tcPr&gt;&lt;w:tcBorders&gt;&lt;w:top w:val="double" w:sz="4" w:space="0" w:color="C3C3BD" w:themeColor="accent2"/&gt;&lt;w:right w:val="nil"/&gt;&lt;/w:tcBorders&gt;&lt;/w:tcPr&gt;&lt;/w:tblStylePr&gt;&lt;/w:style&gt;&lt;w:style w:type="table" w:customStyle="1" w:styleId="ListTable3-Accent31"&gt;&lt;w:name w:val="List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w:color="8D918D" w:themeColor="accent3"/&gt;&lt;w:right w:val="single" w:sz="4" w:space="0" w:color="8D918D" w:themeColor="accent3"/&gt;&lt;/w:tcBorders&gt;&lt;/w:tcPr&gt;&lt;/w:tblStylePr&gt;&lt;w:tblStylePr w:type="band1Horz"&gt;&lt;w:tblPr/&gt;&lt;w:tcPr&gt;&lt;w:tcBorders&gt;&lt;w:top w:val="single" w:sz="4" w:space="0" w:color="8D918D" w:themeColor="accent3"/&gt;&lt;w:bottom w:val="single" w:sz="4" w:space="0" w:color="8D918D"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w:color="8D918D" w:themeColor="accent3"/&gt;&lt;w:left w:val="nil"/&gt;&lt;/w:tcBorders&gt;&lt;/w:tcPr&gt;&lt;/w:tblStylePr&gt;&lt;w:tblStylePr w:type="swCell"&gt;&lt;w:tblPr/&gt;&lt;w:tcPr&gt;&lt;w:tcBorders&gt;&lt;w:top w:val="double" w:sz="4" w:space="0" w:color="8D918D" w:themeColor="accent3"/&gt;&lt;w:right w:val="nil"/&gt;&lt;/w:tcBorders&gt;&lt;/w:tcPr&gt;&lt;/w:tblStylePr&gt;&lt;/w:style&gt;&lt;w:style w:type="table" w:customStyle="1" w:styleId="ListTable3-Accent41"&gt;&lt;w:name w:val="List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w:color="65625E" w:themeColor="accent4"/&gt;&lt;w:right w:val="single" w:sz="4" w:space="0" w:color="65625E" w:themeColor="accent4"/&gt;&lt;/w:tcBorders&gt;&lt;/w:tcPr&gt;&lt;/w:tblStylePr&gt;&lt;w:tblStylePr w:type="band1Horz"&gt;&lt;w:tblPr/&gt;&lt;w:tcPr&gt;&lt;w:tcBorders&gt;&lt;w:top w:val="single" w:sz="4" w:space="0" w:color="65625E" w:themeColor="accent4"/&gt;&lt;w:bottom w:val="single" w:sz="4" w:space="0" w:color="65625E"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w:color="65625E" w:themeColor="accent4"/&gt;&lt;w:left w:val="nil"/&gt;&lt;/w:tcBorders&gt;&lt;/w:tcPr&gt;&lt;/w:tblStylePr&gt;&lt;w:tblStylePr w:type="swCell"&gt;&lt;w:tblPr/&gt;&lt;w:tcPr&gt;&lt;w:tcBorders&gt;&lt;w:top w:val="double" w:sz="4" w:space="0" w:color="65625E" w:themeColor="accent4"/&gt;&lt;w:right w:val="nil"/&gt;&lt;/w:tcBorders&gt;&lt;/w:tcPr&gt;&lt;/w:tblStylePr&gt;&lt;/w:style&gt;&lt;w:style w:type="table" w:customStyle="1" w:styleId="ListTable3-Accent51"&gt;&lt;w:name w:val="List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w:color="454038" w:themeColor="accent5"/&gt;&lt;w:right w:val="single" w:sz="4" w:space="0" w:color="454038" w:themeColor="accent5"/&gt;&lt;/w:tcBorders&gt;&lt;/w:tcPr&gt;&lt;/w:tblStylePr&gt;&lt;w:tblStylePr w:type="band1Horz"&gt;&lt;w:tblPr/&gt;&lt;w:tcPr&gt;&lt;w:tcBorders&gt;&lt;w:top w:val="single" w:sz="4" w:space="0" w:color="454038" w:themeColor="accent5"/&gt;&lt;w:bottom w:val="single" w:sz="4" w:space="0" w:color="454038"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w:color="454038" w:themeColor="accent5"/&gt;&lt;w:left w:val="nil"/&gt;&lt;/w:tcBorders&gt;&lt;/w:tcPr&gt;&lt;/w:tblStylePr&gt;&lt;w:tblStylePr w:type="swCell"&gt;&lt;w:tblPr/&gt;&lt;w:tcPr&gt;&lt;w:tcBorders&gt;&lt;w:top w:val="double" w:sz="4" w:space="0" w:color="454038" w:themeColor="accent5"/&gt;&lt;w:right w:val="nil"/&gt;&lt;/w:tcBorders&gt;&lt;/w:tcPr&gt;&lt;/w:tblStylePr&gt;&lt;/w:style&gt;&lt;w:style w:type="table" w:customStyle="1" w:styleId="ListTable3-Accent61"&gt;&lt;w:name w:val="List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w:color="F28903" w:themeColor="accent6"/&gt;&lt;w:right w:val="single" w:sz="4" w:space="0" w:color="F28903" w:themeColor="accent6"/&gt;&lt;/w:tcBorders&gt;&lt;/w:tcPr&gt;&lt;/w:tblStylePr&gt;&lt;w:tblStylePr w:type="band1Horz"&gt;&lt;w:tblPr/&gt;&lt;w:tcPr&gt;&lt;w:tcBorders&gt;&lt;w:top w:val="single" w:sz="4" w:space="0" w:color="F28903" w:themeColor="accent6"/&gt;&lt;w:bottom w:val="single" w:sz="4" w:space="0" w:color="F28903"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w:color="F28903" w:themeColor="accent6"/&gt;&lt;w:left w:val="nil"/&gt;&lt;/w:tcBorders&gt;&lt;/w:tcPr&gt;&lt;/w:tblStylePr&gt;&lt;w:tblStylePr w:type="swCell"&gt;&lt;w:tblPr/&gt;&lt;w:tcPr&gt;&lt;w:tcBorders&gt;&lt;w:top w:val="double" w:sz="4" w:space="0" w:color="F28903" w:themeColor="accent6"/&gt;&lt;w:right w:val="nil"/&gt;&lt;/w:tcBorders&gt;&lt;/w:tcPr&gt;&lt;/w:tblStylePr&gt;&lt;/w:style&gt;&lt;w:style w:type="table" w:customStyle="1" w:styleId="ListTable41"&gt;&lt;w:name w:val="List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w:styleId="ListTable4-Accent11"&gt;&lt;w:name w:val="List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w:styleId="ListTable4-Accent21"&gt;&lt;w:name w:val="List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w:styleId="ListTable4-Accent31"&gt;&lt;w:name w:val="List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w:styleId="ListTable4-Accent41"&gt;&lt;w:name w:val="List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w:styleId="ListTable4-Accent51"&gt;&lt;w:name w:val="List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w:styleId="ListTable4-Accent61"&gt;&lt;w:name w:val="List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w:styleId="ListTable5Dark1"&gt;&lt;w:name w:val="List Table 5 Dark1"/&gt;&lt;w:basedOn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w:color="595959" w:themeColor="text1"/&gt;&lt;w:left w:val="single" w:sz="24" w:space="0" w:color="595959" w:themeColor="text1"/&gt;&lt;w:bottom w:val="single" w:sz="24" w:space="0" w:color="595959" w:themeColor="text1"/&gt;&lt;w:right w:val="single" w:sz="24" w:space="0" w:color="595959" w:themeColor="text1"/&gt;&lt;/w:tblBorders&gt;&lt;/w:tblPr&gt;&lt;w:tcPr&gt;&lt;w:shd w:val="clear" w:color="auto" w:fill="595959"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w:styleId="ListTable5Dark-Accent11"&gt;&lt;w:name w:val="List Table 5 Dark - Accent 11"/&gt;&lt;w:basedOn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w:color="F2F1EC" w:themeColor="accent1"/&gt;&lt;w:left w:val="single" w:sz="24" w:space="0" w:color="F2F1EC" w:themeColor="accent1"/&gt;&lt;w:bottom w:val="single" w:sz="24" w:space="0" w:color="F2F1EC" w:themeColor="accent1"/&gt;&lt;w:right w:val="single" w:sz="24" w:space="0" w:color="F2F1EC" w:themeColor="accent1"/&gt;&lt;/w:tblBorders&gt;&lt;/w:tblPr&gt;&lt;w:tcPr&gt;&lt;w:shd w:val="clear" w:color="auto" w:fill="F2F1EC"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w:styleId="ListTable5Dark-Accent21"&gt;&lt;w:name w:val="List Table 5 Dark - Accent 21"/&gt;&lt;w:basedOn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w:color="C3C3BD" w:themeColor="accent2"/&gt;&lt;w:left w:val="single" w:sz="24" w:space="0" w:color="C3C3BD" w:themeColor="accent2"/&gt;&lt;w:bottom w:val="single" w:sz="24" w:space="0" w:color="C3C3BD" w:themeColor="accent2"/&gt;&lt;w:right w:val="single" w:sz="24" w:space="0" w:color="C3C3BD" w:themeColor="accent2"/&gt;&lt;/w:tblBorders&gt;&lt;/w:tblPr&gt;&lt;w:tcPr&gt;&lt;w:shd w:val="clear" w:color="auto" w:fill="C3C3BD"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w:styleId="ListTable5Dark-Accent31"&gt;&lt;w:name w:val="List Table 5 Dark - Accent 31"/&gt;&lt;w:basedOn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w:color="8D918D" w:themeColor="accent3"/&gt;&lt;w:left w:val="single" w:sz="24" w:space="0" w:color="8D918D" w:themeColor="accent3"/&gt;&lt;w:bottom w:val="single" w:sz="24" w:space="0" w:color="8D918D" w:themeColor="accent3"/&gt;&lt;w:right w:val="single" w:sz="24" w:space="0" w:color="8D918D" w:themeColor="accent3"/&gt;&lt;/w:tblBorders&gt;&lt;/w:tblPr&gt;&lt;w:tcPr&gt;&lt;w:shd w:val="clear" w:color="auto" w:fill="8D918D"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w:styleId="ListTable5Dark-Accent41"&gt;&lt;w:name w:val="List Table 5 Dark - Accent 41"/&gt;&lt;w:basedOn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w:color="65625E" w:themeColor="accent4"/&gt;&lt;w:left w:val="single" w:sz="24" w:space="0" w:color="65625E" w:themeColor="accent4"/&gt;&lt;w:bottom w:val="single" w:sz="24" w:space="0" w:color="65625E" w:themeColor="accent4"/&gt;&lt;w:right w:val="single" w:sz="24" w:space="0" w:color="65625E" w:themeColor="accent4"/&gt;&lt;/w:tblBorders&gt;&lt;/w:tblPr&gt;&lt;w:tcPr&gt;&lt;w:shd w:val="clear" w:color="auto" w:fill="65625E"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w:styleId="ListTable5Dark-Accent51"&gt;&lt;w:name w:val="List Table 5 Dark - Accent 51"/&gt;&lt;w:basedOn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w:color="454038" w:themeColor="accent5"/&gt;&lt;w:left w:val="single" w:sz="24" w:space="0" w:color="454038" w:themeColor="accent5"/&gt;&lt;w:bottom w:val="single" w:sz="24" w:space="0" w:color="454038" w:themeColor="accent5"/&gt;&lt;w:right w:val="single" w:sz="24" w:space="0" w:color="454038" w:themeColor="accent5"/&gt;&lt;/w:tblBorders&gt;&lt;/w:tblPr&gt;&lt;w:tcPr&gt;&lt;w:shd w:val="clear" w:color="auto" w:fill="454038"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w:styleId="ListTable5Dark-Accent61"&gt;&lt;w:name w:val="List Table 5 Dark - Accent 61"/&gt;&lt;w:basedOn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w:color="F28903" w:themeColor="accent6"/&gt;&lt;w:left w:val="single" w:sz="24" w:space="0" w:color="F28903" w:themeColor="accent6"/&gt;&lt;w:bottom w:val="single" w:sz="24" w:space="0" w:color="F28903" w:themeColor="accent6"/&gt;&lt;w:right w:val="single" w:sz="24" w:space="0" w:color="F28903" w:themeColor="accent6"/&gt;&lt;/w:tblBorders&gt;&lt;/w:tblPr&gt;&lt;w:tcPr&gt;&lt;w:shd w:val="clear" w:color="auto" w:fill="F28903"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w:styleId="ListTable6Colorful1"&gt;&lt;w:name w:val="List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w:color="595959" w:themeColor="text1"/&gt;&lt;w:bottom w:val="single" w:sz="4" w:space="0" w:color="595959" w:themeColor="text1"/&gt;&lt;/w:tblBorders&gt;&lt;/w:tblPr&gt;&lt;w:tblStylePr w:type="firstRow"&gt;&lt;w:rPr&gt;&lt;w:b/&gt;&lt;w:bCs/&gt;&lt;/w:rPr&gt;&lt;w:tblPr/&gt;&lt;w:tcPr&gt;&lt;w:tcBorders&gt;&lt;w:bottom w:val="single" w:sz="4" w:space="0" w:color="595959" w:themeColor="text1"/&gt;&lt;/w:tcBorders&gt;&lt;/w:tcPr&gt;&lt;/w:tblStylePr&gt;&lt;w:tblStylePr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w:styleId="ListTable6Colorful-Accent11"&gt;&lt;w:name w:val="List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w:color="F2F1EC" w:themeColor="accent1"/&gt;&lt;w:bottom w:val="single" w:sz="4" w:space="0" w:color="F2F1EC" w:themeColor="accent1"/&gt;&lt;/w:tblBorders&gt;&lt;/w:tblPr&gt;&lt;w:tblStylePr w:type="firstRow"&gt;&lt;w:rPr&gt;&lt;w:b/&gt;&lt;w:bCs/&gt;&lt;/w:rPr&gt;&lt;w:tblPr/&gt;&lt;w:tcPr&gt;&lt;w:tcBorders&gt;&lt;w:bottom w:val="single" w:sz="4" w:space="0" w:color="F2F1EC" w:themeColor="accent1"/&gt;&lt;/w:tcBorders&gt;&lt;/w:tcPr&gt;&lt;/w:tblStylePr&gt;&lt;w:tblStylePr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w:styleId="ListTable6Colorful-Accent21"&gt;&lt;w:name w:val="List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w:color="C3C3BD" w:themeColor="accent2"/&gt;&lt;w:bottom w:val="single" w:sz="4" w:space="0" w:color="C3C3BD" w:themeColor="accent2"/&gt;&lt;/w:tblBorders&gt;&lt;/w:tblPr&gt;&lt;w:tblStylePr w:type="firstRow"&gt;&lt;w:rPr&gt;&lt;w:b/&gt;&lt;w:bCs/&gt;&lt;/w:rPr&gt;&lt;w:tblPr/&gt;&lt;w:tcPr&gt;&lt;w:tcBorders&gt;&lt;w:bottom w:val="single" w:sz="4" w:space="0" w:color="C3C3BD" w:themeColor="accent2"/&gt;&lt;/w:tcBorders&gt;&lt;/w:tcPr&gt;&lt;/w:tblStylePr&gt;&lt;w:tblStylePr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w:styleId="ListTable6Colorful-Accent31"&gt;&lt;w:name w:val="List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w:color="8D918D" w:themeColor="accent3"/&gt;&lt;w:bottom w:val="single" w:sz="4" w:space="0" w:color="8D918D" w:themeColor="accent3"/&gt;&lt;/w:tblBorders&gt;&lt;/w:tblPr&gt;&lt;w:tblStylePr w:type="firstRow"&gt;&lt;w:rPr&gt;&lt;w:b/&gt;&lt;w:bCs/&gt;&lt;/w:rPr&gt;&lt;w:tblPr/&gt;&lt;w:tcPr&gt;&lt;w:tcBorders&gt;&lt;w:bottom w:val="single" w:sz="4" w:space="0" w:color="8D918D"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w:styleId="ListTable6Colorful-Accent41"&gt;&lt;w:name w:val="List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w:color="65625E" w:themeColor="accent4"/&gt;&lt;w:bottom w:val="single" w:sz="4" w:space="0" w:color="65625E" w:themeColor="accent4"/&gt;&lt;/w:tblBorders&gt;&lt;/w:tblPr&gt;&lt;w:tblStylePr w:type="firstRow"&gt;&lt;w:rPr&gt;&lt;w:b/&gt;&lt;w:bCs/&gt;&lt;/w:rPr&gt;&lt;w:tblPr/&gt;&lt;w:tcPr&gt;&lt;w:tcBorders&gt;&lt;w:bottom w:val="single" w:sz="4" w:space="0" w:color="65625E" w:themeColor="accent4"/&gt;&lt;/w:tcBorders&gt;&lt;/w:tcPr&gt;&lt;/w:tblStylePr&gt;&lt;w:tblStylePr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w:styleId="ListTable6Colorful-Accent51"&gt;&lt;w:name w:val="List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w:color="454038" w:themeColor="accent5"/&gt;&lt;w:bottom w:val="single" w:sz="4" w:space="0" w:color="454038" w:themeColor="accent5"/&gt;&lt;/w:tblBorders&gt;&lt;/w:tblPr&gt;&lt;w:tblStylePr w:type="firstRow"&gt;&lt;w:rPr&gt;&lt;w:b/&gt;&lt;w:bCs/&gt;&lt;/w:rPr&gt;&lt;w:tblPr/&gt;&lt;w:tcPr&gt;&lt;w:tcBorders&gt;&lt;w:bottom w:val="single" w:sz="4" w:space="0" w:color="454038"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w:styleId="ListTable6Colorful-Accent61"&gt;&lt;w:name w:val="List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w:color="F28903" w:themeColor="accent6"/&gt;&lt;w:bottom w:val="single" w:sz="4" w:space="0" w:color="F28903" w:themeColor="accent6"/&gt;&lt;/w:tblBorders&gt;&lt;/w:tblPr&gt;&lt;w:tblStylePr w:type="firstRow"&gt;&lt;w:rPr&gt;&lt;w:b/&gt;&lt;w:bCs/&gt;&lt;/w:rPr&gt;&lt;w:tblPr/&gt;&lt;w:tcPr&gt;&lt;w:tcBorders&gt;&lt;w:bottom w:val="single" w:sz="4" w:space="0" w:color="F28903" w:themeColor="accent6"/&gt;&lt;/w:tcBorders&gt;&lt;/w:tcPr&gt;&lt;/w:tblStylePr&gt;&lt;w:tblStylePr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w:styleId="ListTable7Colorful1"&gt;&lt;w:name w:val="List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w:color="595959"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w:color="595959"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w:color="595959"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w:color="595959"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w:styleId="ListTable7Colorful-Accent11"&gt;&lt;w:name w:val="List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w:color="F2F1EC"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w:color="F2F1EC"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w:color="F2F1EC"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w:color="F2F1EC"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w:styleId="ListTable7Colorful-Accent21"&gt;&lt;w:name w:val="List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w:color="C3C3BD"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w:color="C3C3BD"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w:color="C3C3BD"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w:color="C3C3BD"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w:styleId="ListTable7Colorful-Accent31"&gt;&lt;w:name w:val="List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w:color="8D918D"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w:color="8D918D"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w:color="8D918D"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w:color="8D918D"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w:styleId="ListTable7Colorful-Accent41"&gt;&lt;w:name w:val="List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w:color="65625E"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w:color="65625E"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w:color="65625E"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w:color="65625E"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w:styleId="ListTable7Colorful-Accent51"&gt;&lt;w:name w:val="List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w:color="454038"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w:color="454038"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w:color="454038"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w:color="454038"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w:styleId="ListTable7Colorful-Accent61"&gt;&lt;w:name w:val="List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w:color="F28903"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w:color="F28903"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w:color="F28903"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w:color="F28903"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w:val="001B33D3"/&gt;&lt;w:pPr&gt;&lt;w:tabs&gt;&lt;w:tab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w:pos="4320"/&gt;&lt;/w:tabs&gt;&lt;/w:pPr&gt;&lt;w:rPr&gt;&lt;w:rFonts w:ascii="Consolas" w:hAnsi="Consolas"/&gt;&lt;w:sz w:val="20"/&gt;&lt;w:szCs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w:val="001B33D3"/&gt;&lt;w:rPr&gt;&lt;w:rFonts w:ascii="Consolas" w:hAnsi="Consolas"/&gt;&lt;w:sz w:val="20"/&gt;&lt;w:szCs w:val="20"/&gt;&lt;w:lang w:val="da-DK"/&gt;&lt;/w:rPr&gt;&lt;/w:style&gt;&lt;w:style w:type="table" w:styleId="MediumGrid1"&gt;&lt;w:name w:val="Medium Grid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w:themeTint="BF"/&gt;&lt;w:insideV w:val="single" w:sz="8" w:space="0" w:color="828282" w:themeColor="text1" w:themeTint="BF"/&gt;&lt;/w:tblBorders&gt;&lt;/w:tblPr&gt;&lt;w:tcPr&gt;&lt;w:shd w:val="clear" w:color="auto" w:fill="D5D5D5"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w:color="828282"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w:themeTint="BF"/&gt;&lt;w:insideV w:val="single" w:sz="8" w:space="0" w:color="F5F4F0" w:themeColor="accent1" w:themeTint="BF"/&gt;&lt;/w:tblBorders&gt;&lt;/w:tblPr&gt;&lt;w:tcPr&gt;&lt;w:shd w:val="clear" w:color="auto" w:fill="FBFBFA"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w:color="F5F4F0"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w:themeTint="BF"/&gt;&lt;w:insideV w:val="single" w:sz="8" w:space="0" w:color="D2D2CD" w:themeColor="accent2" w:themeTint="BF"/&gt;&lt;/w:tblBorders&gt;&lt;/w:tblPr&gt;&lt;w:tcPr&gt;&lt;w:shd w:val="clear" w:color="auto" w:fill="F0F0EE"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w:color="D2D2CD"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w:themeTint="BF"/&gt;&lt;w:insideV w:val="single" w:sz="8" w:space="0" w:color="A9ACA9" w:themeColor="accent3" w:themeTint="BF"/&gt;&lt;/w:tblBorders&gt;&lt;/w:tblPr&gt;&lt;w:tcPr&gt;&lt;w:shd w:val="clear" w:color="auto" w:fill="E2E3E2"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w:color="A9ACA9"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w:themeTint="BF"/&gt;&lt;w:insideV w:val="single" w:sz="8" w:space="0" w:color="8D8984" w:themeColor="accent4" w:themeTint="BF"/&gt;&lt;/w:tblBorders&gt;&lt;/w:tblPr&gt;&lt;w:tcPr&gt;&lt;w:shd w:val="clear" w:color="auto" w:fill="D9D8D6"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w:color="8D8984"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w:themeTint="BF"/&gt;&lt;w:insideV w:val="single" w:sz="8" w:space="0" w:color="7A7163" w:themeColor="accent5" w:themeTint="BF"/&gt;&lt;/w:tblBorders&gt;&lt;/w:tblPr&gt;&lt;w:tcPr&gt;&lt;w:shd w:val="clear" w:color="auto" w:fill="D4D0CA"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w:color="7A7163"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w:themeTint="BF"/&gt;&lt;w:insideV w:val="single" w:sz="8" w:space="0" w:color="FCA63A" w:themeColor="accent6" w:themeTint="BF"/&gt;&lt;/w:tblBorders&gt;&lt;/w:tblPr&gt;&lt;w:tcPr&gt;&lt;w:shd w:val="clear" w:color="auto" w:fill="FEE1BE"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w:color="FCA63A"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w:themeColor="text1"/&gt;&lt;/w:tblBorders&gt;&lt;/w:tblPr&gt;&lt;w:tcPr&gt;&lt;w:shd w:val="clear" w:color="auto" w:fill="D5D5D5" w:themeFill="text1" w:themeFillTint="3F"/&gt;&lt;/w:tcPr&gt;&lt;w:tblStylePr w:type="firstRow"&gt;&lt;w:rPr&gt;&lt;w:b/&gt;&lt;w:bCs/&gt;&lt;w:color w:val="595959" w:themeColor="text1"/&gt;&lt;/w:rPr&gt;&lt;w:tblPr/&gt;&lt;w:tcPr&gt;&lt;w:shd w:val="clear" w:color="auto" w:fill="EEEEEE" w:themeFill="text1"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w:fill="DDDDDD" w:themeFill="text1" w:themeFillTint="33"/&gt;&lt;/w:tcPr&gt;&lt;/w:tblStylePr&gt;&lt;w:tblStylePr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w:type="band1Horz"&gt;&lt;w:tblPr/&gt;&lt;w:tcPr&gt;&lt;w:tcBorders&gt;&lt;w:insideH w:val="single" w:sz="6" w:space="0" w:color="595959" w:themeColor="text1"/&gt;&lt;w:insideV w:val="single" w:sz="6" w:space="0" w:color="595959" w:themeColor="text1"/&gt;&lt;/w:tcBorders&gt;&lt;w:shd w:val="clear" w:color="auto" w:fill="ACACAC"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w:themeColor="accent1"/&gt;&lt;/w:tblBorders&gt;&lt;/w:tblPr&gt;&lt;w:tcPr&gt;&lt;w:shd w:val="clear" w:color="auto" w:fill="FBFBFA" w:themeFill="accent1" w:themeFillTint="3F"/&gt;&lt;/w:tcPr&gt;&lt;w:tblStylePr w:type="firstRow"&gt;&lt;w:rPr&gt;&lt;w:b/&gt;&lt;w:bCs/&gt;&lt;w:color w:val="595959" w:themeColor="text1"/&gt;&lt;/w:rPr&gt;&lt;w:tblPr/&gt;&lt;w:tcPr&gt;&lt;w:shd w:val="clear" w:color="auto" w:fill="FDFDFD" w:themeFill="accent1"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w:fill="FCFCFB" w:themeFill="accent1" w:themeFillTint="33"/&gt;&lt;/w:tcPr&gt;&lt;/w:tblStylePr&gt;&lt;w:tblStylePr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w:type="band1Horz"&gt;&lt;w:tblPr/&gt;&lt;w:tcPr&gt;&lt;w:tcBorders&gt;&lt;w:insideH w:val="single" w:sz="6" w:space="0" w:color="F2F1EC" w:themeColor="accent1"/&gt;&lt;w:insideV w:val="single" w:sz="6" w:space="0" w:color="F2F1EC" w:themeColor="accent1"/&gt;&lt;/w:tcBorders&gt;&lt;w:shd w:val="clear" w:color="auto" w:fill="F8F7F5"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w:themeColor="accent2"/&gt;&lt;/w:tblBorders&gt;&lt;/w:tblPr&gt;&lt;w:tcPr&gt;&lt;w:shd w:val="clear" w:color="auto" w:fill="F0F0EE" w:themeFill="accent2" w:themeFillTint="3F"/&gt;&lt;/w:tcPr&gt;&lt;w:tblStylePr w:type="firstRow"&gt;&lt;w:rPr&gt;&lt;w:b/&gt;&lt;w:bCs/&gt;&lt;w:color w:val="595959" w:themeColor="text1"/&gt;&lt;/w:rPr&gt;&lt;w:tblPr/&gt;&lt;w:tcPr&gt;&lt;w:shd w:val="clear" w:color="auto" w:fill="F9F9F8" w:themeFill="accent2"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w:fill="F3F3F1" w:themeFill="accent2" w:themeFillTint="33"/&gt;&lt;/w:tcPr&gt;&lt;/w:tblStylePr&gt;&lt;w:tblStylePr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w:type="band1Horz"&gt;&lt;w:tblPr/&gt;&lt;w:tcPr&gt;&lt;w:tcBorders&gt;&lt;w:insideH w:val="single" w:sz="6" w:space="0" w:color="C3C3BD" w:themeColor="accent2"/&gt;&lt;w:insideV w:val="single" w:sz="6" w:space="0" w:color="C3C3BD" w:themeColor="accent2"/&gt;&lt;/w:tcBorders&gt;&lt;w:shd w:val="clear" w:color="auto" w:fill="E1E1DE"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w:themeColor="accent3"/&gt;&lt;/w:tblBorders&gt;&lt;/w:tblPr&gt;&lt;w:tcPr&gt;&lt;w:shd w:val="clear" w:color="auto" w:fill="E2E3E2" w:themeFill="accent3" w:themeFillTint="3F"/&gt;&lt;/w:tcPr&gt;&lt;w:tblStylePr w:type="firstRow"&gt;&lt;w:rPr&gt;&lt;w:b/&gt;&lt;w:bCs/&gt;&lt;w:color w:val="595959" w:themeColor="text1"/&gt;&lt;/w:rPr&gt;&lt;w:tblPr/&gt;&lt;w:tcPr&gt;&lt;w:shd w:val="clear" w:color="auto" w:fill="F3F4F3" w:themeFill="accent3"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w:fill="E8E9E8" w:themeFill="accent3" w:themeFillTint="33"/&gt;&lt;/w:tcPr&gt;&lt;/w:tblStylePr&gt;&lt;w:tblStylePr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w:type="band1Horz"&gt;&lt;w:tblPr/&gt;&lt;w:tcPr&gt;&lt;w:tcBorders&gt;&lt;w:insideH w:val="single" w:sz="6" w:space="0" w:color="8D918D" w:themeColor="accent3"/&gt;&lt;w:insideV w:val="single" w:sz="6" w:space="0" w:color="8D918D" w:themeColor="accent3"/&gt;&lt;/w:tcBorders&gt;&lt;w:shd w:val="clear" w:color="auto" w:fill="C6C8C6"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w:themeColor="accent4"/&gt;&lt;/w:tblBorders&gt;&lt;/w:tblPr&gt;&lt;w:tcPr&gt;&lt;w:shd w:val="clear" w:color="auto" w:fill="D9D8D6" w:themeFill="accent4" w:themeFillTint="3F"/&gt;&lt;/w:tcPr&gt;&lt;w:tblStylePr w:type="firstRow"&gt;&lt;w:rPr&gt;&lt;w:b/&gt;&lt;w:bCs/&gt;&lt;w:color w:val="595959" w:themeColor="text1"/&gt;&lt;/w:rPr&gt;&lt;w:tblPr/&gt;&lt;w:tcPr&gt;&lt;w:shd w:val="clear" w:color="auto" w:fill="F0EFEE" w:themeFill="accent4"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w:fill="E0DFDE" w:themeFill="accent4" w:themeFillTint="33"/&gt;&lt;/w:tcPr&gt;&lt;/w:tblStylePr&gt;&lt;w:tblStylePr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w:type="band1Horz"&gt;&lt;w:tblPr/&gt;&lt;w:tcPr&gt;&lt;w:tcBorders&gt;&lt;w:insideH w:val="single" w:sz="6" w:space="0" w:color="65625E" w:themeColor="accent4"/&gt;&lt;w:insideV w:val="single" w:sz="6" w:space="0" w:color="65625E" w:themeColor="accent4"/&gt;&lt;/w:tcBorders&gt;&lt;w:shd w:val="clear" w:color="auto" w:fill="B3B0AD"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w:themeColor="accent5"/&gt;&lt;/w:tblBorders&gt;&lt;/w:tblPr&gt;&lt;w:tcPr&gt;&lt;w:shd w:val="clear" w:color="auto" w:fill="D4D0CA" w:themeFill="accent5" w:themeFillTint="3F"/&gt;&lt;/w:tcPr&gt;&lt;w:tblStylePr w:type="firstRow"&gt;&lt;w:rPr&gt;&lt;w:b/&gt;&lt;w:bCs/&gt;&lt;w:color w:val="595959" w:themeColor="text1"/&gt;&lt;/w:rPr&gt;&lt;w:tblPr/&gt;&lt;w:tcPr&gt;&lt;w:shd w:val="clear" w:color="auto" w:fill="EEECEA" w:themeFill="accent5"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w:fill="DCD9D4" w:themeFill="accent5" w:themeFillTint="33"/&gt;&lt;/w:tcPr&gt;&lt;/w:tblStylePr&gt;&lt;w:tblStylePr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w:type="band1Horz"&gt;&lt;w:tblPr/&gt;&lt;w:tcPr&gt;&lt;w:tcBorders&gt;&lt;w:insideH w:val="single" w:sz="6" w:space="0" w:color="454038" w:themeColor="accent5"/&gt;&lt;w:insideV w:val="single" w:sz="6" w:space="0" w:color="454038" w:themeColor="accent5"/&gt;&lt;/w:tcBorders&gt;&lt;w:shd w:val="clear" w:color="auto" w:fill="A9A195"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w:themeColor="accent6"/&gt;&lt;/w:tblBorders&gt;&lt;/w:tblPr&gt;&lt;w:tcPr&gt;&lt;w:shd w:val="clear" w:color="auto" w:fill="FEE1BE" w:themeFill="accent6" w:themeFillTint="3F"/&gt;&lt;/w:tcPr&gt;&lt;w:tblStylePr w:type="firstRow"&gt;&lt;w:rPr&gt;&lt;w:b/&gt;&lt;w:bCs/&gt;&lt;w:color w:val="595959" w:themeColor="text1"/&gt;&lt;/w:rPr&gt;&lt;w:tblPr/&gt;&lt;w:tcPr&gt;&lt;w:shd w:val="clear" w:color="auto" w:fill="FEF3E5" w:themeFill="accent6"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w:fill="FEE7CA" w:themeFill="accent6" w:themeFillTint="33"/&gt;&lt;/w:tcPr&gt;&lt;/w:tblStylePr&gt;&lt;w:tblStylePr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w:type="band1Horz"&gt;&lt;w:tblPr/&gt;&lt;w:tcPr&gt;&lt;w:tcBorders&gt;&lt;w:insideH w:val="single" w:sz="6" w:space="0" w:color="F28903" w:themeColor="accent6"/&gt;&lt;w:insideV w:val="single" w:sz="6" w:space="0" w:color="F28903" w:themeColor="accent6"/&gt;&lt;/w:tcBorders&gt;&lt;w:shd w:val="clear" w:color="auto" w:fill="FDC47C"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w:fill="D5D5D5"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w:fill="ACACAC"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w:fill="ACACAC"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w:fill="FBFBFA"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w:fill="F8F7F5"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w:fill="F8F7F5"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w:fill="F0F0EE"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w:fill="E1E1DE"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w:fill="E1E1DE"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w:fill="E2E3E2"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w:fill="C6C8C6"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w:fill="C6C8C6"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w:fill="D9D8D6"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w:fill="B3B0AD"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w:fill="B3B0AD"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w:fill="D4D0CA"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w:fill="A9A195"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w:fill="A9A195"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w:fill="FEE1BE"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w:fill="FDC47C"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w:fill="FDC47C"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w:color="595959" w:themeColor="text1"/&gt;&lt;/w:tcBorders&gt;&lt;/w:tcPr&gt;&lt;/w:tblStylePr&gt;&lt;w:tblStylePr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w:type="band1Horz"&gt;&lt;w:tblPr/&gt;&lt;w:tcPr&gt;&lt;w:shd w:val="clear" w:color="auto" w:fill="D5D5D5"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w:color="F2F1EC" w:themeColor="accent1"/&gt;&lt;/w:tcBorders&gt;&lt;/w:tcPr&gt;&lt;/w:tblStylePr&gt;&lt;w:tblStylePr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w:type="band1Horz"&gt;&lt;w:tblPr/&gt;&lt;w:tcPr&gt;&lt;w:shd w:val="clear" w:color="auto" w:fill="FBFBFA"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w:color="C3C3BD" w:themeColor="accent2"/&gt;&lt;/w:tcBorders&gt;&lt;/w:tcPr&gt;&lt;/w:tblStylePr&gt;&lt;w:tblStylePr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w:type="band1Horz"&gt;&lt;w:tblPr/&gt;&lt;w:tcPr&gt;&lt;w:shd w:val="clear" w:color="auto" w:fill="F0F0EE"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w:color="8D918D" w:themeColor="accent3"/&gt;&lt;/w:tcBorders&gt;&lt;/w:tcPr&gt;&lt;/w:tblStylePr&gt;&lt;w:tblStylePr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w:type="band1Horz"&gt;&lt;w:tblPr/&gt;&lt;w:tcPr&gt;&lt;w:shd w:val="clear" w:color="auto" w:fill="E2E3E2"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w:color="65625E" w:themeColor="accent4"/&gt;&lt;/w:tcBorders&gt;&lt;/w:tcPr&gt;&lt;/w:tblStylePr&gt;&lt;w:tblStylePr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w:type="band1Horz"&gt;&lt;w:tblPr/&gt;&lt;w:tcPr&gt;&lt;w:shd w:val="clear" w:color="auto" w:fill="D9D8D6"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w:color="454038" w:themeColor="accent5"/&gt;&lt;/w:tcBorders&gt;&lt;/w:tcPr&gt;&lt;/w:tblStylePr&gt;&lt;w:tblStylePr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w:type="band1Horz"&gt;&lt;w:tblPr/&gt;&lt;w:tcPr&gt;&lt;w:shd w:val="clear" w:color="auto" w:fill="D4D0CA"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w:color="F28903" w:themeColor="accent6"/&gt;&lt;/w:tcBorders&gt;&lt;/w:tcPr&gt;&lt;/w:tblStylePr&gt;&lt;w:tblStylePr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w:type="band1Horz"&gt;&lt;w:tblPr/&gt;&lt;w:tcPr&gt;&lt;w:shd w:val="clear" w:color="auto" w:fill="FEE1BE"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w:color="595959"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w:color="595959"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w:color="595959"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w:fill="D5D5D5"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w:color="F2F1EC"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w:color="F2F1EC"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w:color="F2F1EC"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w:fill="FBFBFA"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w:color="C3C3BD"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w:color="C3C3BD"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w:fill="F0F0EE"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w:color="8D918D"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w:color="8D918D"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w:fill="E2E3E2"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w:color="65625E"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w:color="65625E"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w:fill="D9D8D6"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w:color="454038"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w:color="454038"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w:fill="D4D0CA"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w:color="F28903"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w:color="F28903"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w:fill="FEE1BE"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w:fill="D5D5D5"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w:fill="FBFBFA"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w:fill="F0F0EE"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w:fill="E2E3E2"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w:fill="D9D8D6"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w:fill="D4D0CA"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w:fill="FEE1BE"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w:type="character" w:customStyle="1" w:styleId="Mention1"&gt;&lt;w:name w:val="Mention1"/&gt;&lt;w:basedOn w:val="DefaultParagraphFont"/&gt;&lt;w:uiPriority w:val="99"/&gt;&lt;w:semiHidden/&gt;&lt;w:unhideWhenUsed/&gt;&lt;w:rsid w:val="001B33D3"/&gt;&lt;w:rPr&gt;&lt;w:color w:val="2B579A"/&gt;&lt;w:shd w:val="clear" w:color="auto" w:fill="E6E6E6"/&gt;&lt;w:lang w:val="da-DK"/&gt;&lt;/w:rPr&gt;&lt;/w:style&gt;&lt;w:style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w:val="001B33D3"/&gt;&lt;w:pPr&gt;&lt;w:pBdr&gt;&lt;w:top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w:val="001B33D3"/&gt;&lt;w:rPr&gt;&lt;w:rFonts w:asciiTheme="majorHAnsi" w:eastAsiaTheme="majorEastAsia" w:hAnsiTheme="majorHAnsi" w:cstheme="majorBidi"/&gt;&lt;w:sz w:val="24"/&gt;&lt;w:szCs w:val="24"/&gt;&lt;w:shd w:val="pct20" w:color="auto" w:fill="auto"/&gt;&lt;w:lang w:val="da-DK"/&gt;&lt;/w:rPr&gt;&lt;/w:style&gt;&lt;w:style w:type="paragraph" w:styleId="NormalWeb"&gt;&lt;w:name w:val="Normal (Web)"/&gt;&lt;w:basedOn w:val="Normal"/&gt;&lt;w:uiPriority w:val="99"/&gt;&lt;w:semiHidden/&gt;&lt;w:unhideWhenUsed/&gt;&lt;w:rsid w:val="001B33D3"/&gt;&lt;w:rPr&gt;&lt;w:rFonts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w:val="001B33D3"/&gt;&lt;w:pPr&gt;&lt;w:ind w:left="1304"/&gt;&lt;/w:pPr&gt;&lt;/w:style&gt;&lt;w:style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w:val="001B33D3"/&gt;&lt;w:rPr&gt;&lt;w:lang w:val="da-DK"/&gt;&lt;/w:rPr&gt;&lt;/w:style&gt;&lt;w:style w:type="table" w:customStyle="1" w:styleId="PlainTable11"&gt;&lt;w:name w:val="Plain Table 11"/&gt;&lt;w:basedOn w:val="TableNormal"/&gt;&lt;w:uiPriority w:val="41"/&gt;&lt;w:rsid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w:styleId="PlainTable21"&gt;&lt;w:name w:val="Plain Table 21"/&gt;&lt;w:basedOn w:val="TableNormal"/&gt;&lt;w:uiPriority w:val="42"/&gt;&lt;w:rsid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w:color="ABABAB" w:themeColor="text1" w:themeTint="80"/&gt;&lt;w:bottom w:val="single" w:sz="4" w:space="0" w:color="ABABAB" w:themeColor="text1" w:themeTint="80"/&gt;&lt;/w:tblBorders&gt;&lt;/w:tblPr&gt;&lt;w:tblStylePr w:type="firstRow"&gt;&lt;w:rPr&gt;&lt;w:b/&gt;&lt;w:bCs/&gt;&lt;/w:rPr&gt;&lt;w:tblPr/&gt;&lt;w:tcPr&gt;&lt;w:tcBorders&gt;&lt;w:bottom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w:color="ABABAB"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w:type="band2Vert"&gt;&lt;w:tblPr/&gt;&lt;w:tcPr&gt;&lt;w:tcBorders&gt;&lt;w:left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w:type="band1Horz"&gt;&lt;w:tblPr/&gt;&lt;w:tcPr&gt;&lt;w:tcBorders&gt;&lt;w:top w:val="single" w:sz="4" w:space="0" w:color="ABABAB" w:themeColor="text1" w:themeTint="80"/&gt;&lt;w:bottom w:val="single" w:sz="4" w:space="0" w:color="ABABAB" w:themeColor="text1" w:themeTint="80"/&gt;&lt;/w:tcBorders&gt;&lt;/w:tcPr&gt;&lt;/w:tblStylePr&gt;&lt;/w:style&gt;&lt;w:style w:type="table" w:customStyle="1" w:styleId="PlainTable31"&gt;&lt;w:name w:val="Plain Table 31"/&gt;&lt;w:basedOn w:val="TableNormal"/&gt;&lt;w:uiPriority w:val="43"/&gt;&lt;w:rsid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w:color="ABABAB"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w:customStyle="1" w:styleId="PlainTable41"&gt;&lt;w:name w:val="Plain Table 41"/&gt;&lt;w:basedOn w:val="TableNormal"/&gt;&lt;w:uiPriority w:val="44"/&gt;&lt;w:rsid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w:styleId="PlainTable51"&gt;&lt;w:name w:val="Plain Table 51"/&gt;&lt;w:basedOn w:val="TableNormal"/&gt;&lt;w:uiPriority w:val="45"/&gt;&lt;w:rsid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w:color="ABABAB"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w:color="ABABAB"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w:color="ABABAB"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w:color="ABABAB"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w:val="001B33D3"/&gt;&lt;w:rPr&gt;&lt;w:rFonts w:ascii="Consolas" w:hAnsi="Consolas"/&gt;&lt;w:sz w:val="21"/&gt;&lt;w:szCs w:val="21"/&gt;&lt;w:lang w:val="da-DK"/&gt;&lt;/w:rPr&gt;&lt;/w:style&gt;&lt;w:style w:type="paragraph" w:styleId="Quote"&gt;&lt;w:name w:val="Quote"/&gt;&lt;w:basedOn w:val="Normal"/&gt;&lt;w:next w:val="Normal"/&gt;&lt;w:link w:val="QuoteChar"/&gt;&lt;w:uiPriority w:val="29"/&gt;&lt;w:semiHidden/&gt;&lt;w:rsid w:val="001B33D3"/&gt;&lt;w:pPr&gt;&lt;w:spacing w:before="200" w:after="160"/&gt;&lt;w:ind w:left="864" w:right="864"/&gt;&lt;w:jc w:val="center"/&gt;&lt;/w:pPr&gt;&lt;w:rPr&gt;&lt;w:i/&gt;&lt;w:iCs/&gt;&lt;w:color w:val="828282"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w:val="29"/&gt;&lt;w:semiHidden/&gt;&lt;w:rsid w:val="001B33D3"/&gt;&lt;w:rPr&gt;&lt;w:i/&gt;&lt;w:iCs/&gt;&lt;w:color w:val="828282" w:themeColor="text1" w:themeTint="BF"/&gt;&lt;w:lang w:val="da-DK"/&gt;&lt;/w:rPr&gt;&lt;/w:style&gt;&lt;w:style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w:val="001B33D3"/&gt;&lt;/w:style&gt;&lt;w:style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w:val="001B33D3"/&gt;&lt;w:rPr&gt;&lt;w:lang w:val="da-DK"/&gt;&lt;/w:rPr&gt;&lt;/w:style&gt;&lt;w:style w:type="paragraph" w:styleId="Signature"&gt;&lt;w:name w:val="Signature"/&gt;&lt;w:basedOn w:val="Normal"/&gt;&lt;w:link w:val="SignatureChar"/&gt;&lt;w:uiPriority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w:val="001B33D3"/&gt;&lt;w:rPr&gt;&lt;w:lang w:val="da-DK"/&gt;&lt;/w:rPr&gt;&lt;/w:style&gt;&lt;w:style w:type="character" w:customStyle="1" w:styleId="SmartHyperlink1"&gt;&lt;w:name w:val="Smart Hyperlink1"/&gt;&lt;w:basedOn w:val="DefaultParagraphFont"/&gt;&lt;w:uiPriority w:val="99"/&gt;&lt;w:semiHidden/&gt;&lt;w:unhideWhenUsed/&gt;&lt;w:rsid w:val="001B33D3"/&gt;&lt;w:rPr&gt;&lt;w:u w:val="dotted"/&gt;&lt;w:lang w:val="da-DK"/&gt;&lt;/w:rPr&gt;&lt;/w:style&gt;&lt;w:style w:type="character" w:styleId="Strong"&gt;&lt;w:name w:val="Strong"/&gt;&lt;w:basedOn w:val="DefaultParagraphFont"/&gt;&lt;w:uiPriority w:val="22"/&gt;&lt;w:semiHidden/&gt;&lt;w:rsid w:val="001B33D3"/&gt;&lt;w:rPr&gt;&lt;w:b/&gt;&lt;w:bCs/&gt;&lt;w:lang w:val="da-DK"/&gt;&lt;/w:rPr&gt;&lt;/w:style&gt;&lt;w:style w:type="paragraph" w:styleId="Subtitle"&gt;&lt;w:name w:val="Subtitle"/&gt;&lt;w:basedOn w:val="Normal"/&gt;&lt;w:next w:val="Normal"/&gt;&lt;w:link w:val="SubtitleChar"/&gt;&lt;w:uiPriority w:val="99"/&gt;&lt;w:semiHidden/&gt;&lt;w:rsid w:val="001B33D3"/&gt;&lt;w:pPr&gt;&lt;w:numPr&gt;&lt;w:ilvl w:val="1"/&gt;&lt;/w:numPr&gt;&lt;w:spacing w:after="160"/&gt;&lt;/w:pPr&gt;&lt;w:rPr&gt;&lt;w:rFonts w:eastAsiaTheme="minorEastAsia"/&gt;&lt;w:color w:val="939393" w:themeColor="text1" w:themeTint="A5"/&gt;&lt;w:spacing w:val="15"/&gt;&lt;w:sz w:val="22"/&gt;&lt;w:szCs w:val="22"/&gt;&lt;/w:rPr&gt;&lt;/w:style&gt;&lt;w:style w:type="character" w:customStyle="1" w:styleId="SubtitleChar"&gt;&lt;w:name w:val="Subtitle Char"/&gt;&lt;w:basedOn w:val="DefaultParagraphFont"/&gt;&lt;w:link w:val="Subtitle"/&gt;&lt;w:uiPriority w:val="99"/&gt;&lt;w:semiHidden/&gt;&lt;w:rsid w:val="001B33D3"/&gt;&lt;w:rPr&gt;&lt;w:rFonts w:eastAsiaTheme="minorEastAsia"/&gt;&lt;w:color w:val="939393" w:themeColor="text1" w:themeTint="A5"/&gt;&lt;w:spacing w:val="15"/&gt;&lt;w:sz w:val="22"/&gt;&lt;w:szCs w:val="22"/&gt;&lt;w:lang w:val="da-DK"/&gt;&lt;/w:rPr&gt;&lt;/w:style&gt;&lt;w:style w:type="character" w:styleId="SubtleEmphasis"&gt;&lt;w:name w:val="Subtle Emphasis"/&gt;&lt;w:basedOn w:val="DefaultParagraphFont"/&gt;&lt;w:uiPriority w:val="99"/&gt;&lt;w:semiHidden/&gt;&lt;w:rsid w:val="001B33D3"/&gt;&lt;w:rPr&gt;&lt;w:i/&gt;&lt;w:iCs/&gt;&lt;w:color w:val="828282" w:themeColor="text1" w:themeTint="BF"/&gt;&lt;w:lang w:val="da-DK"/&gt;&lt;/w:rPr&gt;&lt;/w:style&gt;&lt;w:style w:type="character" w:styleId="SubtleReference"&gt;&lt;w:name w:val="Subtle Reference"/&gt;&lt;w:basedOn w:val="DefaultParagraphFont"/&gt;&lt;w:uiPriority w:val="99"/&gt;&lt;w:semiHidden/&gt;&lt;w:rsid w:val="001B33D3"/&gt;&lt;w:rPr&gt;&lt;w:smallCaps/&gt;&lt;w:color w:val="939393" w:themeColor="text1" w:themeTint="A5"/&gt;&lt;w:lang w:val="da-DK"/&gt;&lt;/w:rPr&gt;&lt;/w:style&gt;&lt;w:style w:type="table" w:styleId="Table3Deffects1"&gt;&lt;w:name w:val="Table 3D effects 1"/&gt;&lt;w:basedOn w:val="TableNormal"/&gt;&lt;w:uiPriority w:val="99"/&gt;&lt;w:semiHidden/&gt;&lt;w:unhideWhenUsed/&gt;&lt;w:rsid w:val="001B33D3"/&gt;&lt;w:tblPr/&gt;&lt;w:tcPr&gt;&lt;w:shd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w:val="001B33D3"/&gt;&lt;w:tblPr&gt;&lt;w:tblStyleRowBandSize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w:val="001B33D3"/&gt;&lt;w:tblPr&gt;&lt;w:tblStyleRowBandSize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w:val="001B33D3"/&gt;&lt;w:rPr&gt;&lt;w:color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w:val="001B33D3"/&gt;&lt;w:rPr&gt;&lt;w:color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w:val="001B33D3"/&gt;&lt;w:tblPr&gt;&lt;w:tblBorders&gt;&lt;w:bottom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w:val="001B33D3"/&gt;&lt;w:tblPr&gt;&lt;w:tblBorders&gt;&lt;w:top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w:val="001B33D3"/&gt;&lt;w:rPr&gt;&lt;w:b/&gt;&lt;w:bCs/&gt;&lt;/w:rPr&gt;&lt;w:tblPr&gt;&lt;w:tblStyleColBandSize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w:val="001B33D3"/&gt;&lt;w:tblPr&gt;&lt;w:tblStyleColBandSize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w:val="001B33D3"/&gt;&lt;w:tblPr&gt;&lt;w:tblStyleColBandSize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w:val="001B33D3"/&gt;&lt;w:tblPr&gt;&lt;w:tblStyleRowBandSize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w:val="001B33D3"/&gt;&lt;w:tblPr&gt;&lt;w:tblBorders&gt;&lt;w:top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w:val="001B33D3"/&gt;&lt;w:tblPr&gt;&lt;w:tblBorders&gt;&lt;w:insideH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w:val="001B33D3"/&gt;&lt;w:tblPr&gt;&lt;w:tblBorders&gt;&lt;w:left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w:val="001B33D3"/&gt;&lt;w:rPr&gt;&lt;w:b/&gt;&lt;w:bCs/&gt;&lt;/w:rPr&gt;&lt;w:tblPr&gt;&lt;w:tblBorders&gt;&lt;w:top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w:val="001B33D3"/&gt;&lt;w:tblPr&gt;&lt;w:tblBorders&gt;&lt;w:top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w:customStyle="1" w:styleId="TableGridLight2"&gt;&lt;w:name w:val="Table Grid Light2"/&gt;&lt;w:basedOn w:val="TableNormal"/&gt;&lt;w:uiPriority w:val="40"/&gt;&lt;w:rsid w:val="001B33D3"/&gt;&lt;w:pPr&gt;&lt;w:spacing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w:val="001B33D3"/&gt;&lt;w:tblPr&gt;&lt;w:tblStyleRowBandSize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w:val="001B33D3"/&gt;&lt;w:pPr&gt;&lt;w:spacing w:after="0"/&gt;&lt;w:ind w:left="170" w:hanging="170"/&gt;&lt;/w:pPr&gt;&lt;/w:style&gt;&lt;w:style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w:val="001B33D3"/&gt;&lt;w:pPr&gt;&lt;w:spacing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w:val="001B33D3"/&gt;&lt;w:tblPr&gt;&lt;w:tblBorders&gt;&lt;w:top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w:val="001B33D3"/&gt;&lt;w:tblPr/&gt;&lt;w:tblStylePr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w:val="001B33D3"/&gt;&lt;w:tblPr&gt;&lt;w:tblStyleRowBandSize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w:val="001B33D3"/&gt;&lt;w:tblPr&gt;&lt;w:tblBorders&gt;&lt;w:left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w:val="001B33D3"/&gt;&lt;w:tblPr&gt;&lt;w:tblBorders&gt;&lt;w:top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w:styleId="TableWeb2"&gt;&lt;w:name w:val="Table Web 2"/&gt;&lt;w:basedOn w:val="TableNormal"/&gt;&lt;w:uiPriority w:val="99"/&gt;&lt;w:semiHidden/&gt;&lt;w:unhideWhenUsed/&gt;&lt;w:rsid w:val="001B33D3"/&gt;&lt;w:tblPr&gt;&lt;w:tblCellSpacing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w:val="001B33D3"/&gt;&lt;w:tblPr&gt;&lt;w:tblCellSpacing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w:styleId="Title"&gt;&lt;w:name w:val="Title"/&gt;&lt;w:basedOn w:val="Normal"/&gt;&lt;w:next w:val="Normal"/&gt;&lt;w:link w:val="TitleChar"/&gt;&lt;w:uiPriority w:val="99"/&gt;&lt;w:semiHidden/&gt;&lt;w:rsid w:val="001B33D3"/&gt;&lt;w:pPr&gt;&lt;w:spacing w:after="0" w:line="240" w:lineRule="auto"/&gt;&lt;w:contextualSpacing/&gt;&lt;/w:pPr&gt;&lt;w:rPr&gt;&lt;w:rFonts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w:val="99"/&gt;&lt;w:semiHidden/&gt;&lt;w:rsid w:val="001B33D3"/&gt;&lt;w:rPr&gt;&lt;w:rFonts w:asciiTheme="majorHAnsi" w:eastAsiaTheme="majorEastAsia" w:hAnsiTheme="majorHAnsi" w:cstheme="majorBidi"/&gt;&lt;w:spacing w:val="-10"/&gt;&lt;w:kern w:val="28"/&gt;&lt;w:sz w:val="56"/&gt;&lt;w:szCs w:val="56"/&gt;&lt;w:lang w:val="da-DK"/&gt;&lt;/w:rPr&gt;&lt;/w:style&gt;&lt;w:style w:type="paragraph" w:styleId="TOAHeading"&gt;&lt;w:name w:val="toa heading"/&gt;&lt;w:basedOn w:val="Normal"/&gt;&lt;w:next w:val="Normal"/&gt;&lt;w:uiPriority w:val="99"/&gt;&lt;w:semiHidden/&gt;&lt;w:unhideWhenUsed/&gt;&lt;w:rsid w:val="001B33D3"/&gt;&lt;w:pPr&gt;&lt;w:spacing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w:val="009B4AAA"/&gt;&lt;w:pPr&gt;&lt;w:spacing w:after="100"/&gt;&lt;w:ind w:left="680"/&gt;&lt;/w:pPr&gt;&lt;w:rPr&gt;&lt;w:sz w:val="18"/&gt;&lt;/w:rPr&gt;&lt;/w:style&gt;&lt;w:style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w:val="009B4AAA"/&gt;&lt;w:pPr&gt;&lt;w:spacing w:after="100"/&gt;&lt;w:ind w:left="850"/&gt;&lt;/w:pPr&gt;&lt;w:rPr&gt;&lt;w:sz w:val="18"/&gt;&lt;/w:rPr&gt;&lt;/w:style&gt;&lt;w:style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w:val="001B33D3"/&gt;&lt;w:pPr&gt;&lt;w:spacing w:after="100"/&gt;&lt;w:ind w:left="1020"/&gt;&lt;/w:pPr&gt;&lt;/w:style&gt;&lt;w:style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w:val="001B33D3"/&gt;&lt;w:pPr&gt;&lt;w:spacing w:after="100"/&gt;&lt;w:ind w:left="1190"/&gt;&lt;/w:pPr&gt;&lt;/w:style&gt;&lt;w:style w:type="paragraph" w:styleId="TOC9"&gt;&lt;w:name w:val="toc 9"/&gt;&lt;w:basedOn w:val="Normal"/&gt;&lt;w:next w:val="Normal"/&gt;&lt;w:autoRedefine/&gt;&lt;w:uiPriority w:val="39"/&gt;&lt;w:unhideWhenUsed/&gt;&lt;w:rsid w:val="000D6978"/&gt;&lt;w:pPr&gt;&lt;w:tabs&gt;&lt;w:tab w:val="right" w:pos="7133"/&gt;&lt;/w:tabs&gt;&lt;w:spacing w:after="100"/&gt;&lt;w:ind w:left="992"/&gt;&lt;/w:pPr&gt;&lt;/w:style&gt;&lt;w:style w:type="paragraph" w:customStyle="1" w:styleId="Heading1-NumberedA"&gt;&lt;w:name w:val="Heading 1 - Numbered (A)"/&gt;&lt;w:basedOn w:val="Heading1"/&gt;&lt;w:next w:val="Normal"/&gt;&lt;w:uiPriority w:val="2"/&gt;&lt;w:qFormat/&gt;&lt;w:rsid w:val="008810BC"/&gt;&lt;w:pPr&gt;&lt;w:numPr&gt;&lt;w:numId w:val="47"/&gt;&lt;/w:numPr&gt;&lt;/w:pPr&gt;&lt;/w:style&gt;&lt;w:style w:type="paragraph" w:customStyle="1" w:styleId="Heading2-NumberedA"&gt;&lt;w:name w:val="Heading 2 - Numbered (A)"/&gt;&lt;w:basedOn w:val="Heading2"/&gt;&lt;w:next w:val="Normal"/&gt;&lt;w:uiPriority w:val="2"/&gt;&lt;w:qFormat/&gt;&lt;w:rsid w:val="008810BC"/&gt;&lt;w:pPr&gt;&lt;w:numPr&gt;&lt;w:numId w:val="47"/&gt;&lt;/w:numPr&gt;&lt;w:outlineLvl w:val="8"/&gt;&lt;/w:pPr&gt;&lt;/w:style&gt;&lt;w:style w:type="paragraph" w:customStyle="1" w:styleId="Heading3-NumberedA"&gt;&lt;w:name w:val="Heading 3 - Numbered (A)"/&gt;&lt;w:basedOn w:val="Heading3"/&gt;&lt;w:next w:val="Normal"/&gt;&lt;w:uiPriority w:val="2"/&gt;&lt;w:qFormat/&gt;&lt;w:rsid w:val="008810BC"/&gt;&lt;w:pPr&gt;&lt;w:numPr&gt;&lt;w:ilvl w:val="0"/&gt;&lt;w:numId w:val="0"/&gt;&lt;/w:numPr&gt;&lt;w:outlineLvl w:val="8"/&gt;&lt;/w:pPr&gt;&lt;/w:style&gt;&lt;w:style w:type="paragraph" w:customStyle="1" w:styleId="DocumentDate"&gt;&lt;w:name w:val="Document Date"/&gt;&lt;w:basedOn w:val="Date"/&gt;&lt;w:qFormat/&gt;&lt;w:rsid w:val="00126243"/&gt;&lt;w:pPr&gt;&lt;w:framePr w:hSpace="142" w:wrap="around" w:vAnchor="page" w:hAnchor="margin" w:xAlign="right" w:y="9226"/&gt;&lt;w:contextualSpacing/&gt;&lt;w:suppressOverlap/&gt;&lt;/w:pPr&gt;&lt;/w:style&gt;&lt;w:style w:type="table" w:customStyle="1" w:styleId="Niras-GridTable5Dark"&gt;&lt;w:name w:val="Niras - Grid Table 5 Dark"/&gt;&lt;w:basedOn w:val="TableNormal"/&gt;&lt;w:uiPriority w:val="99"/&gt;&lt;w:rsid w:val="0052001B"/&gt;&lt;w:pPr&gt;&lt;w:spacing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w:type="firstRow"&gt;&lt;w:rPr&gt;&lt;w:color w:val="FFFFFF"/&gt;&lt;/w:rPr&gt;&lt;w:tblPr/&gt;&lt;w:tcPr&gt;&lt;w:shd w:val="clear" w:color="auto" w:fill="65625E" w:themeFill="accent4"/&gt;&lt;/w:tcPr&gt;&lt;/w:tblStylePr&gt;&lt;w:tblStylePr w:type="firstCol"&gt;&lt;w:rPr&gt;&lt;w:color w:val="FFFFFF"/&gt;&lt;/w:rPr&gt;&lt;w:tblPr/&gt;&lt;w:tcPr&gt;&lt;w:shd w:val="clear" w:color="auto" w:fill="65625E" w:themeFill="accent4"/&gt;&lt;/w:tcPr&gt;&lt;/w:tblStylePr&gt;&lt;w:tblStylePr w:type="band1Horz"&gt;&lt;w:rPr&gt;&lt;w:color w:val="auto"/&gt;&lt;/w:rPr&gt;&lt;w:tblPr/&gt;&lt;w:tcPr&gt;&lt;w:shd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w:customStyle="1" w:styleId="Niras-GridTable6Colorful-Accent5"&gt;&lt;w:name w:val="Niras - Grid Table 6 Colorful - Accent 5"/&gt;&lt;w:basedOn w:val="TableNormal"/&gt;&lt;w:uiPriority w:val="99"/&gt;&lt;w:rsid w:val="0052001B"/&gt;&lt;w:pPr&gt;&lt;w:spacing w:line="240" w:lineRule="auto"/&gt;&lt;/w:pPr&gt;&lt;w:tblPr&gt;&lt;w:tblStyleRowBandSize w:val="1"/&gt;&lt;w:tblInd w:w="108" w:type="dxa"/&gt;&lt;w:tblBorders&gt;&lt;w:top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w:color="65625E" w:themeColor="accent4"/&gt;&lt;w:insideV w:val="single" w:sz="4" w:space="0" w:color="65625E" w:themeColor="accent4"/&gt;&lt;/w:tblBorders&gt;&lt;/w:tblPr&gt;&lt;w:tcPr&gt;&lt;w:vAlign w:val="center"/&gt;&lt;/w:tcPr&gt;&lt;w:tblStylePr w:type="firstRow"&gt;&lt;w:tblPr/&gt;&lt;w:tcPr&gt;&lt;w:tcBorders&gt;&lt;w:bottom w:val="single" w:sz="12" w:space="0" w:color="65625E" w:themeColor="accent4"/&gt;&lt;/w:tcBorders&gt;&lt;/w:tcPr&gt;&lt;/w:tblStylePr&gt;&lt;w:tblStylePr w:type="band1Horz"&gt;&lt;w:tblPr/&gt;&lt;w:tcPr&gt;&lt;w:shd w:val="clear" w:color="auto" w:fill="C3C3BD" w:themeFill="accent2"/&gt;&lt;/w:tcPr&gt;&lt;/w:tblStylePr&gt;&lt;/w:style&gt;&lt;w:style w:type="paragraph" w:customStyle="1" w:styleId="Table-TextTotal"&gt;&lt;w:name w:val="Table - Text Total"/&gt;&lt;w:basedOn w:val="Normal"/&gt;&lt;w:uiPriority w:val="99"/&gt;&lt;w:qFormat/&gt;&lt;w:rsid w:val="007B0CB4"/&gt;&lt;w:pPr&gt;&lt;w:spacing w:after="0" w:line="240" w:lineRule="auto"/&gt;&lt;/w:pPr&gt;&lt;/w:style&gt;&lt;w:style w:type="table" w:customStyle="1" w:styleId="Niras-TablewithNumbers"&gt;&lt;w:name w:val="Niras - Table with Numbers"/&gt;&lt;w:basedOn w:val="TableNormal"/&gt;&lt;w:uiPriority w:val="99"/&gt;&lt;w:rsid w:val="005D0DA2"/&gt;&lt;w:pPr&gt;&lt;w:spacing w:after="0" w:line="200" w:lineRule="atLeast"/&gt;&lt;/w:pPr&gt;&lt;w:tblPr&gt;&lt;w:tblStyleRowBandSize w:val="1"/&gt;&lt;w:tblInd w:w="0" w:type="nil"/&gt;&lt;w:tblBorders&gt;&lt;w:top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w:type="firstRow"&gt;&lt;w:pPr&gt;&lt;w:jc w:val="left"/&gt;&lt;/w:pPr&gt;&lt;w:rPr&gt;&lt;w:caps w:val="0"/&gt;&lt;w:smallCaps w:val="0"/&gt;&lt;w:color w:val="FFFFFF"/&gt;&lt;/w:rPr&gt;&lt;w:tblPr/&gt;&lt;w:tcPr&gt;&lt;w:shd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w:themeFill="accent1"/&gt;&lt;/w:tcPr&gt;&lt;/w:tblStylePr&gt;&lt;w:tblStylePr w:type="nwCell"&gt;&lt;w:pPr&gt;&lt;w:jc w:val="left"/&gt;&lt;/w:pPr&gt;&lt;/w:tblStylePr&gt;&lt;/w:style&gt;&lt;w:style w:type="paragraph" w:customStyle="1" w:styleId="Table-Text"&gt;&lt;w:name w:val="Table - Text"/&gt;&lt;w:basedOn w:val="Normal"/&gt;&lt;w:uiPriority w:val="99"/&gt;&lt;w:qFormat/&gt;&lt;w:rsid w:val="003D7761"/&gt;&lt;w:pPr&gt;&lt;w:spacing w:after="0" w:line="240" w:lineRule="auto"/&gt;&lt;/w:pPr&gt;&lt;/w:style&gt;&lt;w:style w:type="paragraph" w:customStyle="1" w:styleId="GuidanceText"&gt;&lt;w:name w:val="GuidanceText"/&gt;&lt;w:basedOn w:val="Normal"/&gt;&lt;w:qFormat/&gt;&lt;w:rsid w:val="00C12847"/&gt;&lt;w:pPr&gt;&lt;w:spacing w:after="0"/&gt;&lt;/w:pPr&gt;&lt;w:rPr&gt;&lt;w:i/&gt;&lt;w:color w:val="C00000"/&gt;&lt;/w:rPr&gt;&lt;/w:style&gt;&lt;w:style w:type="paragraph" w:customStyle="1" w:styleId="StyleBodytextAfter12ptLinespacingMultiple13li"&gt;&lt;w:name w:val="Style Body text + After:  12 pt Line spacing:  Multiple 13 li"/&gt;&lt;w:basedOn w:val="Normal"/&gt;&lt;w:rsid w:val="0028528F"/&gt;&lt;w:pPr&gt;&lt;w:spacing w:after="0" w:line="240" w:lineRule="auto"/&gt;&lt;/w:pPr&gt;&lt;w:rPr&gt;&lt;w:rFonts w:ascii="Arial" w:eastAsia="Times New Roman" w:hAnsi="Arial" w:cs="Times New Roman"/&gt;&lt;w:sz w:val="20"/&gt;&lt;w:szCs w:val="20"/&gt;&lt;/w:rPr&gt;&lt;/w:style&gt;&lt;w:style w:type="character" w:styleId="UnresolvedMention"&gt;&lt;w:name w:val="Unresolved Mention"/&gt;&lt;w:basedOn w:val="DefaultParagraphFont"/&gt;&lt;w:uiPriority w:val="99"/&gt;&lt;w:semiHidden/&gt;&lt;w:unhideWhenUsed/&gt;&lt;w:rsid w:val="006315EF"/&gt;&lt;w:rPr&gt;&lt;w:color w:val="605E5C"/&gt;&lt;w:shd w:val="clear" w:color="auto" w:fill="E1DFDD"/&gt;&lt;w:lang w:val="da-DK"/&gt;&lt;/w:rPr&gt;&lt;/w:style&gt;&lt;w:style w:type="table" w:styleId="PlainTable1"&gt;&lt;w:name w:val="Plain Table 1"/&gt;&lt;w:basedOn w:val="TableNormal"/&gt;&lt;w:uiPriority w:val="41"/&gt;&lt;w:rsid w:val="00301B27"/&gt;&lt;w:pPr&gt;&lt;w:spacing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w:styleId="TableGridLight"&gt;&lt;w:name w:val="Grid Table Light"/&gt;&lt;w:basedOn w:val="TableNormal"/&gt;&lt;w:uiPriority w:val="40"/&gt;&lt;w:rsid w:val="00301B27"/&gt;&lt;w:pPr&gt;&lt;w:spacing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w:styleId="GridTable1Light-Accent1"&gt;&lt;w:name w:val="Grid Table 1 Light Accent 1"/&gt;&lt;w:basedOn w:val="TableNormal"/&gt;&lt;w:uiPriority w:val="46"/&gt;&lt;w:rsid w:val="00301B27"/&gt;&lt;w:pPr&gt;&lt;w:spacing w:after="0" w:line="240" w:lineRule="auto"/&gt;&lt;/w:pPr&gt;&lt;w:tblPr&gt;&lt;w:tblStyleRowBandSize w:val="1"/&gt;&lt;w:tblStyleColBandSize w:val="1"/&gt;&lt;w:tblBorders&gt;&lt;w:top w:val="single" w:sz="4" w:space="0" w:color="F9F9F7" w:themeColor="accent1" w:themeTint="66"/&gt;&lt;w:left w:val="single" w:sz="4" w:space="0" w:color="F9F9F7" w:themeColor="accent1" w:themeTint="66"/&gt;&lt;w:bottom w:val="single" w:sz="4" w:space="0" w:color="F9F9F7" w:themeColor="accent1" w:themeTint="66"/&gt;&lt;w:right w:val="single" w:sz="4" w:space="0" w:color="F9F9F7" w:themeColor="accent1" w:themeTint="66"/&gt;&lt;w:insideH w:val="single" w:sz="4" w:space="0" w:color="F9F9F7" w:themeColor="accent1" w:themeTint="66"/&gt;&lt;w:insideV w:val="single" w:sz="4" w:space="0" w:color="F9F9F7"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w:styleId="GridTable1Light"&gt;&lt;w:name w:val="Grid Table 1 Light"/&gt;&lt;w:basedOn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w:color="BCBCBC" w:themeColor="text1" w:themeTint="66"/&gt;&lt;w:left w:val="single" w:sz="4" w:space="0" w:color="BCBCBC" w:themeColor="text1" w:themeTint="66"/&gt;&lt;w:bottom w:val="single" w:sz="4" w:space="0" w:color="BCBCBC" w:themeColor="text1" w:themeTint="66"/&gt;&lt;w:right w:val="single" w:sz="4" w:space="0" w:color="BCBCBC" w:themeColor="text1" w:themeTint="66"/&gt;&lt;w:insideH w:val="single" w:sz="4" w:space="0" w:color="BCBCBC" w:themeColor="text1" w:themeTint="66"/&gt;&lt;w:insideV w:val="single" w:sz="4" w:space="0" w:color="BCBCBC"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w:color="E7E7E4" w:themeColor="accent2" w:themeTint="66"/&gt;&lt;w:left w:val="single" w:sz="4" w:space="0" w:color="E7E7E4" w:themeColor="accent2" w:themeTint="66"/&gt;&lt;w:bottom w:val="single" w:sz="4" w:space="0" w:color="E7E7E4" w:themeColor="accent2" w:themeTint="66"/&gt;&lt;w:right w:val="single" w:sz="4" w:space="0" w:color="E7E7E4" w:themeColor="accent2" w:themeTint="66"/&gt;&lt;w:insideH w:val="single" w:sz="4" w:space="0" w:color="E7E7E4" w:themeColor="accent2" w:themeTint="66"/&gt;&lt;w:insideV w:val="single" w:sz="4" w:space="0" w:color="E7E7E4"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w:color="D1D3D1" w:themeColor="accent3" w:themeTint="66"/&gt;&lt;w:left w:val="single" w:sz="4" w:space="0" w:color="D1D3D1" w:themeColor="accent3" w:themeTint="66"/&gt;&lt;w:bottom w:val="single" w:sz="4" w:space="0" w:color="D1D3D1" w:themeColor="accent3" w:themeTint="66"/&gt;&lt;w:right w:val="single" w:sz="4" w:space="0" w:color="D1D3D1" w:themeColor="accent3" w:themeTint="66"/&gt;&lt;w:insideH w:val="single" w:sz="4" w:space="0" w:color="D1D3D1" w:themeColor="accent3" w:themeTint="66"/&gt;&lt;w:insideV w:val="single" w:sz="4" w:space="0" w:color="D1D3D1"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w:color="C2C0BD" w:themeColor="accent4" w:themeTint="66"/&gt;&lt;w:left w:val="single" w:sz="4" w:space="0" w:color="C2C0BD" w:themeColor="accent4" w:themeTint="66"/&gt;&lt;w:bottom w:val="single" w:sz="4" w:space="0" w:color="C2C0BD" w:themeColor="accent4" w:themeTint="66"/&gt;&lt;w:right w:val="single" w:sz="4" w:space="0" w:color="C2C0BD" w:themeColor="accent4" w:themeTint="66"/&gt;&lt;w:insideH w:val="single" w:sz="4" w:space="0" w:color="C2C0BD" w:themeColor="accent4" w:themeTint="66"/&gt;&lt;w:insideV w:val="single" w:sz="4" w:space="0" w:color="C2C0BD"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w:color="BAB3A9" w:themeColor="accent5" w:themeTint="66"/&gt;&lt;w:left w:val="single" w:sz="4" w:space="0" w:color="BAB3A9" w:themeColor="accent5" w:themeTint="66"/&gt;&lt;w:bottom w:val="single" w:sz="4" w:space="0" w:color="BAB3A9" w:themeColor="accent5" w:themeTint="66"/&gt;&lt;w:right w:val="single" w:sz="4" w:space="0" w:color="BAB3A9" w:themeColor="accent5" w:themeTint="66"/&gt;&lt;w:insideH w:val="single" w:sz="4" w:space="0" w:color="BAB3A9" w:themeColor="accent5" w:themeTint="66"/&gt;&lt;w:insideV w:val="single" w:sz="4" w:space="0" w:color="BAB3A9"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w:color="FDCF96" w:themeColor="accent6" w:themeTint="66"/&gt;&lt;w:left w:val="single" w:sz="4" w:space="0" w:color="FDCF96" w:themeColor="accent6" w:themeTint="66"/&gt;&lt;w:bottom w:val="single" w:sz="4" w:space="0" w:color="FDCF96" w:themeColor="accent6" w:themeTint="66"/&gt;&lt;w:right w:val="single" w:sz="4" w:space="0" w:color="FDCF96" w:themeColor="accent6" w:themeTint="66"/&gt;&lt;w:insideH w:val="single" w:sz="4" w:space="0" w:color="FDCF96" w:themeColor="accent6" w:themeTint="66"/&gt;&lt;w:insideV w:val="single" w:sz="4" w:space="0" w:color="FDCF96"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w:color="9B9B9B" w:themeColor="text1" w:themeTint="99"/&gt;&lt;w:bottom w:val="single" w:sz="2" w:space="0" w:color="9B9B9B" w:themeColor="text1" w:themeTint="99"/&gt;&lt;w:insideH w:val="single" w:sz="2" w:space="0" w:color="9B9B9B" w:themeColor="text1" w:themeTint="99"/&gt;&lt;w:insideV w:val="single" w:sz="2"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w:color="9B9B9B"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w:color="F7F6F3" w:themeColor="accent1" w:themeTint="99"/&gt;&lt;w:bottom w:val="single" w:sz="2" w:space="0" w:color="F7F6F3" w:themeColor="accent1" w:themeTint="99"/&gt;&lt;w:insideH w:val="single" w:sz="2" w:space="0" w:color="F7F6F3" w:themeColor="accent1" w:themeTint="99"/&gt;&lt;w:insideV w:val="single" w:sz="2"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w:color="F7F6F3"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w:color="DBDBD7" w:themeColor="accent2" w:themeTint="99"/&gt;&lt;w:bottom w:val="single" w:sz="2" w:space="0" w:color="DBDBD7" w:themeColor="accent2" w:themeTint="99"/&gt;&lt;w:insideH w:val="single" w:sz="2" w:space="0" w:color="DBDBD7" w:themeColor="accent2" w:themeTint="99"/&gt;&lt;w:insideV w:val="single" w:sz="2"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w:color="DBDBD7"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w:color="BABDBA" w:themeColor="accent3" w:themeTint="99"/&gt;&lt;w:bottom w:val="single" w:sz="2" w:space="0" w:color="BABDBA" w:themeColor="accent3" w:themeTint="99"/&gt;&lt;w:insideH w:val="single" w:sz="2" w:space="0" w:color="BABDBA" w:themeColor="accent3" w:themeTint="99"/&gt;&lt;w:insideV w:val="single" w:sz="2"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w:color="BABDBA"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w:color="A4A09D" w:themeColor="accent4" w:themeTint="99"/&gt;&lt;w:bottom w:val="single" w:sz="2" w:space="0" w:color="A4A09D" w:themeColor="accent4" w:themeTint="99"/&gt;&lt;w:insideH w:val="single" w:sz="2" w:space="0" w:color="A4A09D" w:themeColor="accent4" w:themeTint="99"/&gt;&lt;w:insideV w:val="single" w:sz="2"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w:color="A4A09D"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w:color="978E7F" w:themeColor="accent5" w:themeTint="99"/&gt;&lt;w:bottom w:val="single" w:sz="2" w:space="0" w:color="978E7F" w:themeColor="accent5" w:themeTint="99"/&gt;&lt;w:insideH w:val="single" w:sz="2" w:space="0" w:color="978E7F" w:themeColor="accent5" w:themeTint="99"/&gt;&lt;w:insideV w:val="single" w:sz="2"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w:color="978E7F"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w:color="FDB861" w:themeColor="accent6" w:themeTint="99"/&gt;&lt;w:bottom w:val="single" w:sz="2" w:space="0" w:color="FDB861" w:themeColor="accent6" w:themeTint="99"/&gt;&lt;w:insideH w:val="single" w:sz="2" w:space="0" w:color="FDB861" w:themeColor="accent6" w:themeTint="99"/&gt;&lt;w:insideV w:val="single" w:sz="2"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w:color="FDB861"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w:fill="595959" w:themeFill="text1"/&gt;&lt;/w:tcPr&gt;&lt;/w:tblStylePr&gt;&lt;w:tblStylePr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w:fill="BCBCBC"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w:fill="F2F1EC" w:themeFill="accent1"/&gt;&lt;/w:tcPr&gt;&lt;/w:tblStylePr&gt;&lt;w:tblStylePr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w:fill="F9F9F7"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w:fill="C3C3BD" w:themeFill="accent2"/&gt;&lt;/w:tcPr&gt;&lt;/w:tblStylePr&gt;&lt;w:tblStylePr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w:fill="E7E7E4"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w:fill="8D918D" w:themeFill="accent3"/&gt;&lt;/w:tcPr&gt;&lt;/w:tblStylePr&gt;&lt;w:tblStylePr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w:fill="D1D3D1"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w:fill="65625E" w:themeFill="accent4"/&gt;&lt;/w:tcPr&gt;&lt;/w:tblStylePr&gt;&lt;w:tblStylePr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w:fill="C2C0BD"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w:fill="454038" w:themeFill="accent5"/&gt;&lt;/w:tcPr&gt;&lt;/w:tblStylePr&gt;&lt;w:tblStylePr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w:fill="BAB3A9"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w:fill="F28903" w:themeFill="accent6"/&gt;&lt;/w:tcPr&gt;&lt;/w:tblStylePr&gt;&lt;w:tblStylePr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w:fill="FDCF96"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w:val="00EB7AD0"/&gt;&lt;w:pPr&gt;&lt;w:spacing w:after="0"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w:val="00EB7AD0"/&gt;&lt;w:pPr&gt;&lt;w:spacing w:after="0"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w:val="00EB7AD0"/&gt;&lt;w:pPr&gt;&lt;w:spacing w:after="0"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w:val="00EB7AD0"/&gt;&lt;w:pPr&gt;&lt;w:spacing w:after="0"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w:val="00EB7AD0"/&gt;&lt;w:pPr&gt;&lt;w:spacing w:after="0"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w:val="00EB7AD0"/&gt;&lt;w:pPr&gt;&lt;w:spacing w:after="0"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w:val="00EB7AD0"/&gt;&lt;w:pPr&gt;&lt;w:spacing w:after="0"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w:val="00EB7AD0"/&gt;&lt;w:pPr&gt;&lt;w:spacing w:after="0"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w:val="00EB7AD0"/&gt;&lt;w:pPr&gt;&lt;w:spacing w:after="0"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w:val="00EB7AD0"/&gt;&lt;w:pPr&gt;&lt;w:spacing w:after="0"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w:val="00EB7AD0"/&gt;&lt;w:pPr&gt;&lt;w:spacing w:after="0"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w:val="00EB7AD0"/&gt;&lt;w:pPr&gt;&lt;w:spacing w:after="0"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w:val="00EB7AD0"/&gt;&lt;w:pPr&gt;&lt;w:spacing w:after="0"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w:val="00EB7AD0"/&gt;&lt;w:pPr&gt;&lt;w:spacing w:after="0"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w:type="character" w:styleId="Hashtag"&gt;&lt;w:name w:val="Hashtag"/&gt;&lt;w:basedOn w:val="DefaultParagraphFont"/&gt;&lt;w:uiPriority w:val="99"/&gt;&lt;w:semiHidden/&gt;&lt;w:unhideWhenUsed/&gt;&lt;w:rsid w:val="00EB7AD0"/&gt;&lt;w:rPr&gt;&lt;w:color w:val="2B579A"/&gt;&lt;w:shd w:val="clear" w:color="auto" w:fill="E1DFDD"/&gt;&lt;w:lang w:val="da-DK"/&gt;&lt;/w:rPr&gt;&lt;/w:style&gt;&lt;w:style w:type="table" w:styleId="ListTable1Light"&gt;&lt;w:name w:val="List Table 1 Light"/&gt;&lt;w:basedOn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w:color="9B9B9B" w:themeColor="text1" w:themeTint="99"/&gt;&lt;w:bottom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w:color="F7F6F3" w:themeColor="accent1" w:themeTint="99"/&gt;&lt;w:bottom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w:color="DBDBD7" w:themeColor="accent2" w:themeTint="99"/&gt;&lt;w:bottom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w:color="BABDBA" w:themeColor="accent3" w:themeTint="99"/&gt;&lt;w:bottom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w:color="A4A09D" w:themeColor="accent4" w:themeTint="99"/&gt;&lt;w:bottom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w:color="978E7F" w:themeColor="accent5" w:themeTint="99"/&gt;&lt;w:bottom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w:color="FDB861" w:themeColor="accent6" w:themeTint="99"/&gt;&lt;w:bottom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w:color="595959" w:themeColor="text1"/&gt;&lt;w:right w:val="single" w:sz="4" w:space="0" w:color="595959" w:themeColor="text1"/&gt;&lt;/w:tcBorders&gt;&lt;/w:tcPr&gt;&lt;/w:tblStylePr&gt;&lt;w:tblStylePr w:type="band1Horz"&gt;&lt;w:tblPr/&gt;&lt;w:tcPr&gt;&lt;w:tcBorders&gt;&lt;w:top w:val="single" w:sz="4" w:space="0" w:color="595959" w:themeColor="text1"/&gt;&lt;w:bottom w:val="single" w:sz="4" w:space="0" w:color="595959"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w:color="595959" w:themeColor="text1"/&gt;&lt;w:left w:val="nil"/&gt;&lt;/w:tcBorders&gt;&lt;/w:tcPr&gt;&lt;/w:tblStylePr&gt;&lt;w:tblStylePr w:type="swCell"&gt;&lt;w:tblPr/&gt;&lt;w:tcPr&gt;&lt;w:tcBorders&gt;&lt;w:top w:val="double" w:sz="4" w:space="0" w:color="595959"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w:color="F2F1EC" w:themeColor="accent1"/&gt;&lt;w:right w:val="single" w:sz="4" w:space="0" w:color="F2F1EC" w:themeColor="accent1"/&gt;&lt;/w:tcBorders&gt;&lt;/w:tcPr&gt;&lt;/w:tblStylePr&gt;&lt;w:tblStylePr w:type="band1Horz"&gt;&lt;w:tblPr/&gt;&lt;w:tcPr&gt;&lt;w:tcBorders&gt;&lt;w:top w:val="single" w:sz="4" w:space="0" w:color="F2F1EC" w:themeColor="accent1"/&gt;&lt;w:bottom w:val="single" w:sz="4" w:space="0" w:color="F2F1EC"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w:color="F2F1EC" w:themeColor="accent1"/&gt;&lt;w:left w:val="nil"/&gt;&lt;/w:tcBorders&gt;&lt;/w:tcPr&gt;&lt;/w:tblStylePr&gt;&lt;w:tblStylePr w:type="swCell"&gt;&lt;w:tblPr/&gt;&lt;w:tcPr&gt;&lt;w:tcBorders&gt;&lt;w:top w:val="double" w:sz="4" w:space="0" w:color="F2F1EC"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w:color="C3C3BD" w:themeColor="accent2"/&gt;&lt;w:right w:val="single" w:sz="4" w:space="0" w:color="C3C3BD" w:themeColor="accent2"/&gt;&lt;/w:tcBorders&gt;&lt;/w:tcPr&gt;&lt;/w:tblStylePr&gt;&lt;w:tblStylePr w:type="band1Horz"&gt;&lt;w:tblPr/&gt;&lt;w:tcPr&gt;&lt;w:tcBorders&gt;&lt;w:top w:val="single" w:sz="4" w:space="0" w:color="C3C3BD" w:themeColor="accent2"/&gt;&lt;w:bottom w:val="single" w:sz="4" w:space="0" w:color="C3C3BD"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w:color="C3C3BD" w:themeColor="accent2"/&gt;&lt;w:left w:val="nil"/&gt;&lt;/w:tcBorders&gt;&lt;/w:tcPr&gt;&lt;/w:tblStylePr&gt;&lt;w:tblStylePr w:type="swCell"&gt;&lt;w:tblPr/&gt;&lt;w:tcPr&gt;&lt;w:tcBorders&gt;&lt;w:top w:val="double" w:sz="4" w:space="0" w:color="C3C3BD"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w:color="8D918D" w:themeColor="accent3"/&gt;&lt;w:right w:val="single" w:sz="4" w:space="0" w:color="8D918D" w:themeColor="accent3"/&gt;&lt;/w:tcBorders&gt;&lt;/w:tcPr&gt;&lt;/w:tblStylePr&gt;&lt;w:tblStylePr w:type="band1Horz"&gt;&lt;w:tblPr/&gt;&lt;w:tcPr&gt;&lt;w:tcBorders&gt;&lt;w:top w:val="single" w:sz="4" w:space="0" w:color="8D918D" w:themeColor="accent3"/&gt;&lt;w:bottom w:val="single" w:sz="4" w:space="0" w:color="8D918D"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w:color="8D918D" w:themeColor="accent3"/&gt;&lt;w:left w:val="nil"/&gt;&lt;/w:tcBorders&gt;&lt;/w:tcPr&gt;&lt;/w:tblStylePr&gt;&lt;w:tblStylePr w:type="swCell"&gt;&lt;w:tblPr/&gt;&lt;w:tcPr&gt;&lt;w:tcBorders&gt;&lt;w:top w:val="double" w:sz="4" w:space="0" w:color="8D918D"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w:color="65625E" w:themeColor="accent4"/&gt;&lt;w:right w:val="single" w:sz="4" w:space="0" w:color="65625E" w:themeColor="accent4"/&gt;&lt;/w:tcBorders&gt;&lt;/w:tcPr&gt;&lt;/w:tblStylePr&gt;&lt;w:tblStylePr w:type="band1Horz"&gt;&lt;w:tblPr/&gt;&lt;w:tcPr&gt;&lt;w:tcBorders&gt;&lt;w:top w:val="single" w:sz="4" w:space="0" w:color="65625E" w:themeColor="accent4"/&gt;&lt;w:bottom w:val="single" w:sz="4" w:space="0" w:color="65625E"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w:color="65625E" w:themeColor="accent4"/&gt;&lt;w:left w:val="nil"/&gt;&lt;/w:tcBorders&gt;&lt;/w:tcPr&gt;&lt;/w:tblStylePr&gt;&lt;w:tblStylePr w:type="swCell"&gt;&lt;w:tblPr/&gt;&lt;w:tcPr&gt;&lt;w:tcBorders&gt;&lt;w:top w:val="double" w:sz="4" w:space="0" w:color="65625E"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w:color="454038" w:themeColor="accent5"/&gt;&lt;w:right w:val="single" w:sz="4" w:space="0" w:color="454038" w:themeColor="accent5"/&gt;&lt;/w:tcBorders&gt;&lt;/w:tcPr&gt;&lt;/w:tblStylePr&gt;&lt;w:tblStylePr w:type="band1Horz"&gt;&lt;w:tblPr/&gt;&lt;w:tcPr&gt;&lt;w:tcBorders&gt;&lt;w:top w:val="single" w:sz="4" w:space="0" w:color="454038" w:themeColor="accent5"/&gt;&lt;w:bottom w:val="single" w:sz="4" w:space="0" w:color="454038"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w:color="454038" w:themeColor="accent5"/&gt;&lt;w:left w:val="nil"/&gt;&lt;/w:tcBorders&gt;&lt;/w:tcPr&gt;&lt;/w:tblStylePr&gt;&lt;w:tblStylePr w:type="swCell"&gt;&lt;w:tblPr/&gt;&lt;w:tcPr&gt;&lt;w:tcBorders&gt;&lt;w:top w:val="double" w:sz="4" w:space="0" w:color="454038"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w:color="F28903" w:themeColor="accent6"/&gt;&lt;w:right w:val="single" w:sz="4" w:space="0" w:color="F28903" w:themeColor="accent6"/&gt;&lt;/w:tcBorders&gt;&lt;/w:tcPr&gt;&lt;/w:tblStylePr&gt;&lt;w:tblStylePr w:type="band1Horz"&gt;&lt;w:tblPr/&gt;&lt;w:tcPr&gt;&lt;w:tcBorders&gt;&lt;w:top w:val="single" w:sz="4" w:space="0" w:color="F28903" w:themeColor="accent6"/&gt;&lt;w:bottom w:val="single" w:sz="4" w:space="0" w:color="F28903"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w:color="F28903" w:themeColor="accent6"/&gt;&lt;w:left w:val="nil"/&gt;&lt;/w:tcBorders&gt;&lt;/w:tcPr&gt;&lt;/w:tblStylePr&gt;&lt;w:tblStylePr w:type="swCell"&gt;&lt;w:tblPr/&gt;&lt;w:tcPr&gt;&lt;w:tcBorders&gt;&lt;w:top w:val="double" w:sz="4" w:space="0" w:color="F28903"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w:color="595959" w:themeColor="text1"/&gt;&lt;w:left w:val="single" w:sz="24" w:space="0" w:color="595959" w:themeColor="text1"/&gt;&lt;w:bottom w:val="single" w:sz="24" w:space="0" w:color="595959" w:themeColor="text1"/&gt;&lt;w:right w:val="single" w:sz="24" w:space="0" w:color="595959" w:themeColor="text1"/&gt;&lt;/w:tblBorders&gt;&lt;/w:tblPr&gt;&lt;w:tcPr&gt;&lt;w:shd w:val="clear" w:color="auto" w:fill="595959"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w:color="F2F1EC" w:themeColor="accent1"/&gt;&lt;w:left w:val="single" w:sz="24" w:space="0" w:color="F2F1EC" w:themeColor="accent1"/&gt;&lt;w:bottom w:val="single" w:sz="24" w:space="0" w:color="F2F1EC" w:themeColor="accent1"/&gt;&lt;w:right w:val="single" w:sz="24" w:space="0" w:color="F2F1EC" w:themeColor="accent1"/&gt;&lt;/w:tblBorders&gt;&lt;/w:tblPr&gt;&lt;w:tcPr&gt;&lt;w:shd w:val="clear" w:color="auto" w:fill="F2F1EC"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w:color="C3C3BD" w:themeColor="accent2"/&gt;&lt;w:left w:val="single" w:sz="24" w:space="0" w:color="C3C3BD" w:themeColor="accent2"/&gt;&lt;w:bottom w:val="single" w:sz="24" w:space="0" w:color="C3C3BD" w:themeColor="accent2"/&gt;&lt;w:right w:val="single" w:sz="24" w:space="0" w:color="C3C3BD" w:themeColor="accent2"/&gt;&lt;/w:tblBorders&gt;&lt;/w:tblPr&gt;&lt;w:tcPr&gt;&lt;w:shd w:val="clear" w:color="auto" w:fill="C3C3BD"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w:color="8D918D" w:themeColor="accent3"/&gt;&lt;w:left w:val="single" w:sz="24" w:space="0" w:color="8D918D" w:themeColor="accent3"/&gt;&lt;w:bottom w:val="single" w:sz="24" w:space="0" w:color="8D918D" w:themeColor="accent3"/&gt;&lt;w:right w:val="single" w:sz="24" w:space="0" w:color="8D918D" w:themeColor="accent3"/&gt;&lt;/w:tblBorders&gt;&lt;/w:tblPr&gt;&lt;w:tcPr&gt;&lt;w:shd w:val="clear" w:color="auto" w:fill="8D918D"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w:color="65625E" w:themeColor="accent4"/&gt;&lt;w:left w:val="single" w:sz="24" w:space="0" w:color="65625E" w:themeColor="accent4"/&gt;&lt;w:bottom w:val="single" w:sz="24" w:space="0" w:color="65625E" w:themeColor="accent4"/&gt;&lt;w:right w:val="single" w:sz="24" w:space="0" w:color="65625E" w:themeColor="accent4"/&gt;&lt;/w:tblBorders&gt;&lt;/w:tblPr&gt;&lt;w:tcPr&gt;&lt;w:shd w:val="clear" w:color="auto" w:fill="65625E"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w:color="454038" w:themeColor="accent5"/&gt;&lt;w:left w:val="single" w:sz="24" w:space="0" w:color="454038" w:themeColor="accent5"/&gt;&lt;w:bottom w:val="single" w:sz="24" w:space="0" w:color="454038" w:themeColor="accent5"/&gt;&lt;w:right w:val="single" w:sz="24" w:space="0" w:color="454038" w:themeColor="accent5"/&gt;&lt;/w:tblBorders&gt;&lt;/w:tblPr&gt;&lt;w:tcPr&gt;&lt;w:shd w:val="clear" w:color="auto" w:fill="454038"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w:color="F28903" w:themeColor="accent6"/&gt;&lt;w:left w:val="single" w:sz="24" w:space="0" w:color="F28903" w:themeColor="accent6"/&gt;&lt;w:bottom w:val="single" w:sz="24" w:space="0" w:color="F28903" w:themeColor="accent6"/&gt;&lt;w:right w:val="single" w:sz="24" w:space="0" w:color="F28903" w:themeColor="accent6"/&gt;&lt;/w:tblBorders&gt;&lt;/w:tblPr&gt;&lt;w:tcPr&gt;&lt;w:shd w:val="clear" w:color="auto" w:fill="F28903"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w:val="00EB7AD0"/&gt;&lt;w:pPr&gt;&lt;w:spacing w:after="0"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w:color="595959" w:themeColor="text1"/&gt;&lt;w:bottom w:val="single" w:sz="4" w:space="0" w:color="595959" w:themeColor="text1"/&gt;&lt;/w:tblBorders&gt;&lt;/w:tblPr&gt;&lt;w:tblStylePr w:type="firstRow"&gt;&lt;w:rPr&gt;&lt;w:b/&gt;&lt;w:bCs/&gt;&lt;/w:rPr&gt;&lt;w:tblPr/&gt;&lt;w:tcPr&gt;&lt;w:tcBorders&gt;&lt;w:bottom w:val="single" w:sz="4" w:space="0" w:color="595959" w:themeColor="text1"/&gt;&lt;/w:tcBorders&gt;&lt;/w:tcPr&gt;&lt;/w:tblStylePr&gt;&lt;w:tblStylePr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w:val="00EB7AD0"/&gt;&lt;w:pPr&gt;&lt;w:spacing w:after="0"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w:color="F2F1EC" w:themeColor="accent1"/&gt;&lt;w:bottom w:val="single" w:sz="4" w:space="0" w:color="F2F1EC" w:themeColor="accent1"/&gt;&lt;/w:tblBorders&gt;&lt;/w:tblPr&gt;&lt;w:tblStylePr w:type="firstRow"&gt;&lt;w:rPr&gt;&lt;w:b/&gt;&lt;w:bCs/&gt;&lt;/w:rPr&gt;&lt;w:tblPr/&gt;&lt;w:tcPr&gt;&lt;w:tcBorders&gt;&lt;w:bottom w:val="single" w:sz="4" w:space="0" w:color="F2F1EC" w:themeColor="accent1"/&gt;&lt;/w:tcBorders&gt;&lt;/w:tcPr&gt;&lt;/w:tblStylePr&gt;&lt;w:tblStylePr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w:val="00EB7AD0"/&gt;&lt;w:pPr&gt;&lt;w:spacing w:after="0"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w:color="C3C3BD" w:themeColor="accent2"/&gt;&lt;w:bottom w:val="single" w:sz="4" w:space="0" w:color="C3C3BD" w:themeColor="accent2"/&gt;&lt;/w:tblBorders&gt;&lt;/w:tblPr&gt;&lt;w:tblStylePr w:type="firstRow"&gt;&lt;w:rPr&gt;&lt;w:b/&gt;&lt;w:bCs/&gt;&lt;/w:rPr&gt;&lt;w:tblPr/&gt;&lt;w:tcPr&gt;&lt;w:tcBorders&gt;&lt;w:bottom w:val="single" w:sz="4" w:space="0" w:color="C3C3BD" w:themeColor="accent2"/&gt;&lt;/w:tcBorders&gt;&lt;/w:tcPr&gt;&lt;/w:tblStylePr&gt;&lt;w:tblStylePr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w:val="00EB7AD0"/&gt;&lt;w:pPr&gt;&lt;w:spacing w:after="0"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w:color="8D918D" w:themeColor="accent3"/&gt;&lt;w:bottom w:val="single" w:sz="4" w:space="0" w:color="8D918D" w:themeColor="accent3"/&gt;&lt;/w:tblBorders&gt;&lt;/w:tblPr&gt;&lt;w:tblStylePr w:type="firstRow"&gt;&lt;w:rPr&gt;&lt;w:b/&gt;&lt;w:bCs/&gt;&lt;/w:rPr&gt;&lt;w:tblPr/&gt;&lt;w:tcPr&gt;&lt;w:tcBorders&gt;&lt;w:bottom w:val="single" w:sz="4" w:space="0" w:color="8D918D"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w:val="00EB7AD0"/&gt;&lt;w:pPr&gt;&lt;w:spacing w:after="0"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w:color="65625E" w:themeColor="accent4"/&gt;&lt;w:bottom w:val="single" w:sz="4" w:space="0" w:color="65625E" w:themeColor="accent4"/&gt;&lt;/w:tblBorders&gt;&lt;/w:tblPr&gt;&lt;w:tblStylePr w:type="firstRow"&gt;&lt;w:rPr&gt;&lt;w:b/&gt;&lt;w:bCs/&gt;&lt;/w:rPr&gt;&lt;w:tblPr/&gt;&lt;w:tcPr&gt;&lt;w:tcBorders&gt;&lt;w:bottom w:val="single" w:sz="4" w:space="0" w:color="65625E" w:themeColor="accent4"/&gt;&lt;/w:tcBorders&gt;&lt;/w:tcPr&gt;&lt;/w:tblStylePr&gt;&lt;w:tblStylePr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w:val="00EB7AD0"/&gt;&lt;w:pPr&gt;&lt;w:spacing w:after="0"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w:color="454038" w:themeColor="accent5"/&gt;&lt;w:bottom w:val="single" w:sz="4" w:space="0" w:color="454038" w:themeColor="accent5"/&gt;&lt;/w:tblBorders&gt;&lt;/w:tblPr&gt;&lt;w:tblStylePr w:type="firstRow"&gt;&lt;w:rPr&gt;&lt;w:b/&gt;&lt;w:bCs/&gt;&lt;/w:rPr&gt;&lt;w:tblPr/&gt;&lt;w:tcPr&gt;&lt;w:tcBorders&gt;&lt;w:bottom w:val="single" w:sz="4" w:space="0" w:color="454038"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w:val="00EB7AD0"/&gt;&lt;w:pPr&gt;&lt;w:spacing w:after="0"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w:color="F28903" w:themeColor="accent6"/&gt;&lt;w:bottom w:val="single" w:sz="4" w:space="0" w:color="F28903" w:themeColor="accent6"/&gt;&lt;/w:tblBorders&gt;&lt;/w:tblPr&gt;&lt;w:tblStylePr w:type="firstRow"&gt;&lt;w:rPr&gt;&lt;w:b/&gt;&lt;w:bCs/&gt;&lt;/w:rPr&gt;&lt;w:tblPr/&gt;&lt;w:tcPr&gt;&lt;w:tcBorders&gt;&lt;w:bottom w:val="single" w:sz="4" w:space="0" w:color="F28903" w:themeColor="accent6"/&gt;&lt;/w:tcBorders&gt;&lt;/w:tcPr&gt;&lt;/w:tblStylePr&gt;&lt;w:tblStylePr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w:val="00EB7AD0"/&gt;&lt;w:pPr&gt;&lt;w:spacing w:after="0" w:line="240" w:lineRule="auto"/&gt;&lt;/w:pPr&gt;&lt;w:rPr&gt;&lt;w:color w:val="595959"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w:color="595959"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w:color="595959"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w:color="595959"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w:color="595959"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w:val="00EB7AD0"/&gt;&lt;w:pPr&gt;&lt;w:spacing w:after="0" w:line="240" w:lineRule="auto"/&gt;&lt;/w:pPr&gt;&lt;w:rPr&gt;&lt;w:color w:val="C1BCA4"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w:color="F2F1EC"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w:color="F2F1EC"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w:color="F2F1EC"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w:color="F2F1EC"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w:val="00EB7AD0"/&gt;&lt;w:pPr&gt;&lt;w:spacing w:after="0" w:line="240" w:lineRule="auto"/&gt;&lt;/w:pPr&gt;&lt;w:rPr&gt;&lt;w:color w:val="95958A"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w:color="C3C3BD"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w:color="C3C3BD"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w:color="C3C3BD"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w:color="C3C3BD"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w:val="00EB7AD0"/&gt;&lt;w:pPr&gt;&lt;w:spacing w:after="0" w:line="240" w:lineRule="auto"/&gt;&lt;/w:pPr&gt;&lt;w:rPr&gt;&lt;w:color w:val="696C69"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w:color="8D918D"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w:color="8D918D"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w:color="8D918D"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w:color="8D918D"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w:val="00EB7AD0"/&gt;&lt;w:pPr&gt;&lt;w:spacing w:after="0" w:line="240" w:lineRule="auto"/&gt;&lt;/w:pPr&gt;&lt;w:rPr&gt;&lt;w:color w:val="4B4946"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w:color="65625E"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w:color="65625E"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w:color="65625E"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w:color="65625E"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w:val="00EB7AD0"/&gt;&lt;w:pPr&gt;&lt;w:spacing w:after="0" w:line="240" w:lineRule="auto"/&gt;&lt;/w:pPr&gt;&lt;w:rPr&gt;&lt;w:color w:val="332F29"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w:color="454038"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w:color="454038"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w:color="454038"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w:color="454038"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w:val="00EB7AD0"/&gt;&lt;w:pPr&gt;&lt;w:spacing w:after="0" w:line="240" w:lineRule="auto"/&gt;&lt;/w:pPr&gt;&lt;w:rPr&gt;&lt;w:color w:val="B56502"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w:color="F28903"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w:color="F28903"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w:color="F28903"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w:color="F28903"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w:type="character" w:styleId="Mention"&gt;&lt;w:name w:val="Mention"/&gt;&lt;w:basedOn w:val="DefaultParagraphFont"/&gt;&lt;w:uiPriority w:val="99"/&gt;&lt;w:semiHidden/&gt;&lt;w:unhideWhenUsed/&gt;&lt;w:rsid w:val="00EB7AD0"/&gt;&lt;w:rPr&gt;&lt;w:color w:val="2B579A"/&gt;&lt;w:shd w:val="clear" w:color="auto" w:fill="E1DFDD"/&gt;&lt;w:lang w:val="da-DK"/&gt;&lt;/w:rPr&gt;&lt;/w:style&gt;&lt;w:style w:type="table" w:styleId="PlainTable2"&gt;&lt;w:name w:val="Plain Table 2"/&gt;&lt;w:basedOn w:val="TableNormal"/&gt;&lt;w:uiPriority w:val="42"/&gt;&lt;w:rsid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w:color="ABABAB" w:themeColor="text1" w:themeTint="80"/&gt;&lt;w:bottom w:val="single" w:sz="4" w:space="0" w:color="ABABAB" w:themeColor="text1" w:themeTint="80"/&gt;&lt;/w:tblBorders&gt;&lt;/w:tblPr&gt;&lt;w:tblStylePr w:type="firstRow"&gt;&lt;w:rPr&gt;&lt;w:b/&gt;&lt;w:bCs/&gt;&lt;/w:rPr&gt;&lt;w:tblPr/&gt;&lt;w:tcPr&gt;&lt;w:tcBorders&gt;&lt;w:bottom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w:color="ABABAB"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w:type="band2Vert"&gt;&lt;w:tblPr/&gt;&lt;w:tcPr&gt;&lt;w:tcBorders&gt;&lt;w:left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w:type="band1Horz"&gt;&lt;w:tblPr/&gt;&lt;w:tcPr&gt;&lt;w:tcBorders&gt;&lt;w:top w:val="single" w:sz="4" w:space="0" w:color="ABABAB" w:themeColor="text1" w:themeTint="80"/&gt;&lt;w:bottom w:val="single" w:sz="4" w:space="0" w:color="ABABAB"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w:color="ABABAB"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w:color="ABABAB"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w:color="ABABAB"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w:color="ABABAB"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w:color="ABABAB"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w:type="character" w:styleId="SmartHyperlink"&gt;&lt;w:name w:val="Smart Hyperlink"/&gt;&lt;w:basedOn w:val="DefaultParagraphFont"/&gt;&lt;w:uiPriority w:val="99"/&gt;&lt;w:semiHidden/&gt;&lt;w:unhideWhenUsed/&gt;&lt;w:rsid w:val="00EB7AD0"/&gt;&lt;w:rPr&gt;&lt;w:u w:val="dotted"/&gt;&lt;w:lang w:val="da-DK"/&gt;&lt;/w:rPr&gt;&lt;/w:style&gt;&lt;w:style w:type="character" w:styleId="SmartLink"&gt;&lt;w:name w:val="Smart Link"/&gt;&lt;w:basedOn w:val="DefaultParagraphFont"/&gt;&lt;w:uiPriority w:val="99"/&gt;&lt;w:semiHidden/&gt;&lt;w:unhideWhenUsed/&gt;&lt;w:rsid w:val="00EB7AD0"/&gt;&lt;w:rPr&gt;&lt;w:color w:val="0000FF"/&gt;&lt;w:u w:val="single"/&gt;&lt;w:shd w:val="clear" w:color="auto" w:fill="F3F2F1"/&gt;&lt;w:lang w:val="da-DK"/&gt;&lt;/w:rPr&gt;&lt;/w:style&gt;&lt;/w:styles&gt;&lt;/pkg:xmlData&gt;&lt;/pkg:part&gt;&lt;/pkg:package&gt;
</clientName>
  <projectId>10405892</projectId>
</projec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0adbee33c84350ab297149ab7609e1 xmlns="36389baf-d775-4142-9ba9-987d54fbb0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</TermName>
          <TermId xmlns="http://schemas.microsoft.com/office/infopath/2007/PartnerControls">65869db1-6615-454b-b867-ee33dfb3e510</TermId>
        </TermInfo>
      </Terms>
    </b20adbee33c84350ab297149ab7609e1>
    <TaxCatchAll xmlns="36389baf-d775-4142-9ba9-987d54fbb0d5">
      <Value>16</Value>
    </TaxCatchAll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10405892</NIRASProjectID>
    <NIRASCreatedDate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_dlc_DocId xmlns="2ddb19e8-68e2-45f8-92ea-271eea01f834">MWNV77WZ7FDY-646255054-36080</_dlc_DocId>
    <_dlc_DocIdUrl xmlns="2ddb19e8-68e2-45f8-92ea-271eea01f834">
      <Url>https://niras.sharepoint.com/sites/10405892/_layouts/15/DocIdRedir.aspx?ID=MWNV77WZ7FDY-646255054-36080</Url>
      <Description>MWNV77WZ7FDY-646255054-36080</Description>
    </_dlc_DocIdUrl>
    <NIRASScaleTxt xmlns="36389baf-d775-4142-9ba9-987d54fbb0d5" xsi:nil="true"/>
    <o7ddbb95048e4674b1961839f647280e xmlns="36389baf-d775-4142-9ba9-987d54fbb0d5">
      <Terms xmlns="http://schemas.microsoft.com/office/infopath/2007/PartnerControls"/>
    </o7ddbb95048e4674b1961839f647280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abels xmlns="http://niras/templates/labels">
  <Date>Dato</Date>
  <Fax>Fax</Fax>
  <Company>Firma</Company>
  <Distribution>Fordeling</Distribution>
  <Approved>Godkendt</Approved>
  <EnclosedPleaseFind>Hermed fremsendes</EnclosedPleaseFind>
  <AsAgreed>Ifølge aftale</AsAgreed>
  <YoursFaithfully>Med venlig hilsen</YoursFaithfully>
  <Recipient>Modtager</Recipient>
  <Participants>Mødedeltagere</Participants>
  <DatePlaceOfMeeting>Mødetid/-sted</DatePlaceOfMeeting>
  <Time>Mødetid</Time>
  <NextMeeting>Næste møde</NextMeeting>
  <Revision>Revision</Revision>
  <ForYourApproval>Til godkendelse</ForYourApproval>
  <ForYourInformation>Til orientering</ForYourInformation>
  <YourCommentsPlease>Til udtalelse</YourCommentsPlease>
  <Draft>Udkast</Draft>
  <IfErrorInTransmissionPleaseCall>Ved fejl i forsendelsen, ring venligst til</IfErrorInTransmissionPleaseCall>
  <PleaseReturn>Ønskes retur</PleaseReturn>
  <NumberOfPages>Antal sider</NumberOfPages>
  <DeliveryNote>Følgeseddel</DeliveryNote>
  <MinutesOfMeeting>Mødereferat</MinutesOfMeeting>
  <Note>Notat</Note>
  <ProjectNo>Projekt ID</ProjectNo>
  <DocumentNo>Dokument ID</DocumentNo>
  <Version>Version</Version>
  <T>T</T>
  <F>F</F>
  <E>E</E>
  <D>D</D>
  <W>W</W>
  <January>januar</January>
  <February>februar</February>
  <March>marts</March>
  <April>april</April>
  <May>maj</May>
  <June>juni</June>
  <July>juli</July>
  <August>august</August>
  <September>september</September>
  <October>oktober</October>
  <November>november</November>
  <December>december</December>
  <MinuteTaker>Referent</MinuteTaker>
  <Absent>Fraværende</Absent>
  <Contact>Kontakt</Contact>
  <Project>Projekt</Project>
  <Content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w:rsidRDefault="009B4276"&gt;&lt;w:r w:rsidRPr="005F04B4"&gt;&lt;w:rPr&gt;&lt;w:lang w:val="da-DK"/&gt;&lt;/w:rPr&gt;&lt;w:t&gt;Indhold&lt;/w:t&gt;&lt;/w:r&gt;&lt;/w:p&gt;&lt;w:sectPr w:rsidR="00000000"&gt;&lt;w:pgSz w:w="12240" w:h="15840"/&gt;&lt;w:pgMar w:top="1701" w:right="1134" w:bottom="1701" w:left="1134" w:header="708" w:footer="708" w:gutter="0"/&gt;&lt;w:cols w:space="708"/&gt;&lt;/w:sectPr&gt;&lt;/w:body&gt;&lt;/w:document&gt;&lt;/pkg:xmlData&gt;&lt;/pkg:part&gt;&lt;pkg:part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w:val="17"/&gt;&lt;w:szCs w:val="17"/&gt;&lt;w:lang w:val="da-DK" w:eastAsia="en-US" w:bidi="ar-SA"/&gt;&lt;/w:rPr&gt;&lt;/w:rPrDefault&gt;&lt;w:pPrDefault&gt;&lt;w:pPr&gt;&lt;w:spacing w:after="260" w:line="240" w:lineRule="atLeast"/&gt;&lt;/w:pPr&gt;&lt;/w:pPrDefault&gt;&lt;/w:docDefaults&gt;&lt;w:style w:type="paragraph" w:default="1" w:styleId="Normal"&gt;&lt;w:name w:val="Normal"/&gt;&lt;w:qFormat/&gt;&lt;w:rsid w:val="005D0DA2"/&gt;&lt;w:rPr&gt;&lt;w:lang w:val="en-GB"/&gt;&lt;/w:rPr&gt;&lt;/w:style&gt;&lt;w:style w:type="paragraph" w:styleId="Heading1"&gt;&lt;w:name w:val="heading 1"/&gt;&lt;w:basedOn w:val="Normal"/&gt;&lt;w:next w:val="Normal"/&gt;&lt;w:link w:val="Heading1Char"/&gt;&lt;w:uiPriority w:val="1"/&gt;&lt;w:qFormat/&gt;&lt;w:rsid w:val="00B9757E"/&gt;&lt;w:pPr&gt;&lt;w:keepNext/&gt;&lt;w:keepLines/&gt;&lt;w:numPr&gt;&lt;w:numId w:val="32"/&gt;&lt;/w:numPr&gt;&lt;w:spacing w:before="260" w:after="0" w:line="360" w:lineRule="atLeast"/&gt;&lt;w:outlineLvl w:val="0"/&gt;&lt;/w:pPr&gt;&lt;w:rPr&gt;&lt;w:rFonts w:asciiTheme="majorHAnsi" w:eastAsiaTheme="majorEastAsia" w:hAnsiTheme="majorHAnsi" w:cstheme="majorBidi"/&gt;&lt;w:b/&gt;&lt;w:sz w:val="28"/&gt;&lt;w:szCs w:val="32"/&gt;&lt;/w:rPr&gt;&lt;/w:style&gt;&lt;w:style w:type="paragraph" w:styleId="Heading2"&gt;&lt;w:name w:val="heading 2"/&gt;&lt;w:basedOn w:val="Normal"/&gt;&lt;w:next w:val="Normal"/&gt;&lt;w:link w:val="Heading2Char"/&gt;&lt;w:uiPriority w:val="1"/&gt;&lt;w:qFormat/&gt;&lt;w:rsid w:val="00B9757E"/&gt;&lt;w:pPr&gt;&lt;w:keepNext/&gt;&lt;w:keepLines/&gt;&lt;w:numPr&gt;&lt;w:ilvl w:val="1"/&gt;&lt;w:numId w:val="32"/&gt;&lt;/w:numPr&gt;&lt;w:spacing w:before="260" w:after="0" w:line="320" w:lineRule="atLeast"/&gt;&lt;w:outlineLvl w:val="1"/&gt;&lt;/w:pPr&gt;&lt;w:rPr&gt;&lt;w:rFonts w:asciiTheme="majorHAnsi" w:eastAsiaTheme="majorEastAsia" w:hAnsiTheme="majorHAnsi" w:cstheme="majorBidi"/&gt;&lt;w:b/&gt;&lt;w:sz w:val="24"/&gt;&lt;w:szCs w:val="26"/&gt;&lt;/w:rPr&gt;&lt;/w:style&gt;&lt;w:style w:type="paragraph" w:styleId="Heading3"&gt;&lt;w:name w:val="heading 3"/&gt;&lt;w:basedOn w:val="Normal"/&gt;&lt;w:next w:val="Normal"/&gt;&lt;w:link w:val="Heading3Char"/&gt;&lt;w:uiPriority w:val="1"/&gt;&lt;w:qFormat/&gt;&lt;w:rsid w:val="00B9757E"/&gt;&lt;w:pPr&gt;&lt;w:keepNext/&gt;&lt;w:keepLines/&gt;&lt;w:numPr&gt;&lt;w:ilvl w:val="2"/&gt;&lt;w:numId w:val="32"/&gt;&lt;/w:numPr&gt;&lt;w:spacing w:before="260" w:after="0" w:line="280" w:lineRule="atLeast"/&gt;&lt;w:outlineLvl w:val="2"/&gt;&lt;/w:pPr&gt;&lt;w:rPr&gt;&lt;w:rFonts w:asciiTheme="majorHAnsi" w:eastAsiaTheme="majorEastAsia" w:hAnsiTheme="majorHAnsi" w:cstheme="majorBidi"/&gt;&lt;w:b/&gt;&lt;w:sz w:val="20"/&gt;&lt;w:szCs w:val="24"/&gt;&lt;/w:rPr&gt;&lt;/w:style&gt;&lt;w:style w:type="paragraph" w:styleId="Heading4"&gt;&lt;w:name w:val="heading 4"/&gt;&lt;w:basedOn w:val="Normal"/&gt;&lt;w:next w:val="Normal"/&gt;&lt;w:link w:val="Heading4Char"/&gt;&lt;w:uiPriority w:val="1"/&gt;&lt;w:qFormat/&gt;&lt;w:rsid w:val="00B9757E"/&gt;&lt;w:pPr&gt;&lt;w:keepNext/&gt;&lt;w:keepLines/&gt;&lt;w:numPr&gt;&lt;w:ilvl w:val="3"/&gt;&lt;w:numId w:val="32"/&gt;&lt;/w:numPr&gt;&lt;w:spacing w:before="260" w:after="0" w:line="260" w:lineRule="exact"/&gt;&lt;w:outlineLvl w:val="3"/&gt;&lt;/w:pPr&gt;&lt;w:rPr&gt;&lt;w:rFonts w:asciiTheme="majorHAnsi" w:eastAsiaTheme="majorEastAsia" w:hAnsiTheme="majorHAnsi" w:cstheme="majorBidi"/&gt;&lt;w:i/&gt;&lt;w:iCs/&gt;&lt;/w:rPr&gt;&lt;/w:style&gt;&lt;w:style w:type="paragraph" w:styleId="Heading5"&gt;&lt;w:name w:val="heading 5"/&gt;&lt;w:basedOn w:val="Normal"/&gt;&lt;w:next w:val="Normal"/&gt;&lt;w:link w:val="Heading5Char"/&gt;&lt;w:uiPriority w:val="1"/&gt;&lt;w:qFormat/&gt;&lt;w:rsid w:val="00B9757E"/&gt;&lt;w:pPr&gt;&lt;w:keepNext/&gt;&lt;w:keepLines/&gt;&lt;w:numPr&gt;&lt;w:ilvl w:val="4"/&gt;&lt;w:numId w:val="13"/&gt;&lt;/w:numPr&gt;&lt;w:spacing w:before="260" w:after="0" w:line="260" w:lineRule="atLeast"/&gt;&lt;w:outlineLvl w:val="4"/&gt;&lt;/w:pPr&gt;&lt;w:rPr&gt;&lt;w:rFonts w:asciiTheme="majorHAnsi" w:eastAsiaTheme="majorEastAsia" w:hAnsiTheme="majorHAnsi" w:cstheme="majorBidi"/&gt;&lt;w:b/&gt;&lt;/w:rPr&gt;&lt;/w:style&gt;&lt;w:style w:type="paragraph" w:styleId="Heading6"&gt;&lt;w:name w:val="heading 6"/&gt;&lt;w:basedOn w:val="Normal"/&gt;&lt;w:next w:val="Normal"/&gt;&lt;w:link w:val="Heading6Char"/&gt;&lt;w:uiPriority w:val="9"/&gt;&lt;w:semiHidden/&gt;&lt;w:rsid w:val="001B33D3"/&gt;&lt;w:pPr&gt;&lt;w:keepNext/&gt;&lt;w:keepLines/&gt;&lt;w:spacing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w:val="8D8560"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w:val="9"/&gt;&lt;w:semiHidden/&gt;&lt;w:rsid w:val="001B33D3"/&gt;&lt;w:pPr&gt;&lt;w:keepNext/&gt;&lt;w:keepLines/&gt;&lt;w:spacing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w:val="8D8560"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w:val="9"/&gt;&lt;w:semiHidden/&gt;&lt;w:rsid w:val="00481600"/&gt;&lt;w:pPr&gt;&lt;w:keepNext/&gt;&lt;w:keepLines/&gt;&lt;w:numPr&gt;&lt;w:ilvl w:val="7"/&gt;&lt;w:numId w:val="32"/&gt;&lt;/w:numPr&gt;&lt;w:spacing w:before="40"/&gt;&lt;w:outlineLvl w:val="7"/&gt;&lt;/w:pPr&gt;&lt;w:rPr&gt;&lt;w:rFonts w:asciiTheme="majorHAnsi" w:eastAsiaTheme="majorEastAsia" w:hAnsiTheme="majorHAnsi" w:cstheme="majorBidi"/&gt;&lt;w:color w:val="727272" w:themeColor="text1" w:themeTint="D8"/&gt;&lt;w:sz w:val="21"/&gt;&lt;w:szCs w:val="21"/&gt;&lt;/w:rPr&gt;&lt;/w:style&gt;&lt;w:style w:type="paragraph" w:styleId="Heading9"&gt;&lt;w:name w:val="heading 9"/&gt;&lt;w:basedOn w:val="Normal"/&gt;&lt;w:next w:val="Normal"/&gt;&lt;w:link w:val="Heading9Char"/&gt;&lt;w:uiPriority w:val="9"/&gt;&lt;w:semiHidden/&gt;&lt;w:rsid w:val="001B33D3"/&gt;&lt;w:pPr&gt;&lt;w:keepNext/&gt;&lt;w:keepLines/&gt;&lt;w:spacing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w:val="Heading1"/&gt;&lt;w:uiPriority w:val="1"/&gt;&lt;w:rsid w:val="00B9757E"/&gt;&lt;w:rPr&gt;&lt;w:rFonts w:asciiTheme="majorHAnsi" w:eastAsiaTheme="majorEastAsia" w:hAnsiTheme="majorHAnsi" w:cstheme="majorBidi"/&gt;&lt;w:b/&gt;&lt;w:sz w:val="28"/&gt;&lt;w:szCs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w:val="1"/&gt;&lt;w:rsid w:val="00B9757E"/&gt;&lt;w:rPr&gt;&lt;w:rFonts w:asciiTheme="majorHAnsi" w:eastAsiaTheme="majorEastAsia" w:hAnsiTheme="majorHAnsi" w:cstheme="majorBidi"/&gt;&lt;w:b/&gt;&lt;w:sz w:val="24"/&gt;&lt;w:szCs w:val="26"/&gt;&lt;/w:rPr&gt;&lt;/w:style&gt;&lt;w:style w:type="character" w:customStyle="1" w:styleId="Heading3Char"&gt;&lt;w:name w:val="Heading 3 Char"/&gt;&lt;w:basedOn w:val="DefaultParagraphFont"/&gt;&lt;w:link w:val="Heading3"/&gt;&lt;w:uiPriority w:val="1"/&gt;&lt;w:rsid w:val="00B9757E"/&gt;&lt;w:rPr&gt;&lt;w:rFonts w:asciiTheme="majorHAnsi" w:eastAsiaTheme="majorEastAsia" w:hAnsiTheme="majorHAnsi" w:cstheme="majorBidi"/&gt;&lt;w:b/&gt;&lt;w:sz w:val="20"/&gt;&lt;w:szCs w:val="24"/&gt;&lt;/w:rPr&gt;&lt;/w:style&gt;&lt;w:style w:type="character" w:customStyle="1" w:styleId="Heading4Char"&gt;&lt;w:name w:val="Heading 4 Char"/&gt;&lt;w:basedOn w:val="DefaultParagraphFont"/&gt;&lt;w:link w:val="Heading4"/&gt;&lt;w:uiPriority w:val="1"/&gt;&lt;w:rsid w:val="00B9757E"/&gt;&lt;w:rPr&gt;&lt;w:rFonts w:asciiTheme="majorHAnsi" w:eastAsiaTheme="majorEastAsia" w:hAnsiTheme="majorHAnsi" w:cstheme="majorBidi"/&gt;&lt;w:i/&gt;&lt;w:iCs/&gt;&lt;/w:rPr&gt;&lt;/w:style&gt;&lt;w:style w:type="character" w:customStyle="1" w:styleId="Heading8Char"&gt;&lt;w:name w:val="Heading 8 Char"/&gt;&lt;w:basedOn w:val="DefaultParagraphFont"/&gt;&lt;w:link w:val="Heading8"/&gt;&lt;w:uiPriority w:val="9"/&gt;&lt;w:semiHidden/&gt;&lt;w:rsid w:val="006E7982"/&gt;&lt;w:rPr&gt;&lt;w:rFonts w:asciiTheme="majorHAnsi" w:eastAsiaTheme="majorEastAsia" w:hAnsiTheme="majorHAnsi" w:cstheme="majorBidi"/&gt;&lt;w:color w:val="727272" w:themeColor="text1" w:themeTint="D8"/&gt;&lt;w:sz w:val="21"/&gt;&lt;w:szCs w:val="21"/&gt;&lt;/w:rPr&gt;&lt;/w:style&gt;&lt;w:style w:type="table" w:styleId="TableGrid"&gt;&lt;w:name w:val="Table Grid"/&gt;&lt;w:basedOn w:val="TableNormal"/&gt;&lt;w:uiPriority w:val="39"/&gt;&lt;w:rsid w:val="00AC34B6"/&gt;&lt;w:pPr&gt;&lt;w:spacing w:line="240" w:lineRule="auto"/&gt;&lt;/w:pPr&gt;&lt;w:tblPr&gt;&lt;w:tblInd w:w="108" w:type="dxa"/&gt;&lt;/w:tblPr&gt;&lt;/w:style&gt;&lt;w:style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w:val="00EC5646"/&gt;&lt;w:pPr&gt;&lt;w:spacing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w:val="00EC5646"/&gt;&lt;w:rPr&gt;&lt;w:rFonts w:ascii="Segoe UI" w:hAnsi="Segoe UI" w:cs="Segoe UI"/&gt;&lt;w:sz w:val="18"/&gt;&lt;w:szCs w:val="18"/&gt;&lt;/w:rPr&gt;&lt;/w:style&gt;&lt;w:style w:type="character" w:styleId="PlaceholderText"&gt;&lt;w:name w:val="Placeholder Text"/&gt;&lt;w:basedOn w:val="DefaultParagraphFont"/&gt;&lt;w:uiPriority w:val="99"/&gt;&lt;w:semiHidden/&gt;&lt;w:rsid w:val="008741B8"/&gt;&lt;w:rPr&gt;&lt;w:color w:val="808080"/&gt;&lt;/w:rPr&gt;&lt;/w:style&gt;&lt;w:style w:type="paragraph" w:customStyle="1" w:styleId="NirasHeaderFooter"&gt;&lt;w:name w:val="NirasHeaderFooter"/&gt;&lt;w:basedOn w:val="Normal"/&gt;&lt;w:uiPriority w:val="99"/&gt;&lt;w:qFormat/&gt;&lt;w:rsid w:val="00B070C8"/&gt;&lt;w:pPr&gt;&lt;w:spacing w:line="230" w:lineRule="exact"/&gt;&lt;/w:pPr&gt;&lt;w:rPr&gt;&lt;w:sz w:val="12"/&gt;&lt;w:szCs w:val="12"/&gt;&lt;/w:rPr&gt;&lt;/w:style&gt;&lt;w:style w:type="paragraph" w:styleId="Header"&gt;&lt;w:name w:val="header"/&gt;&lt;w:basedOn w:val="Normal"/&gt;&lt;w:link w:val="HeaderChar"/&gt;&lt;w:uiPriority w:val="99"/&gt;&lt;w:semiHidden/&gt;&lt;w:rsid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w:val="99"/&gt;&lt;w:semiHidden/&gt;&lt;w:rsid w:val="00C343B6"/&gt;&lt;/w:style&gt;&lt;w:style w:type="paragraph" w:styleId="Footer"&gt;&lt;w:name w:val="footer"/&gt;&lt;w:basedOn w:val="Normal"/&gt;&lt;w:link w:val="FooterChar"/&gt;&lt;w:uiPriority w:val="99"/&gt;&lt;w:rsid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w:val="00BD2478"/&gt;&lt;/w:style&gt;&lt;w:style w:type="character" w:customStyle="1" w:styleId="Heading5Char"&gt;&lt;w:name w:val="Heading 5 Char"/&gt;&lt;w:basedOn w:val="DefaultParagraphFont"/&gt;&lt;w:link w:val="Heading5"/&gt;&lt;w:uiPriority w:val="1"/&gt;&lt;w:rsid w:val="00B9757E"/&gt;&lt;w:rPr&gt;&lt;w:rFonts w:asciiTheme="majorHAnsi" w:eastAsiaTheme="majorEastAsia" w:hAnsiTheme="majorHAnsi" w:cstheme="majorBidi"/&gt;&lt;w:b/&gt;&lt;/w:rPr&gt;&lt;/w:style&gt;&lt;w:style w:type="paragraph" w:customStyle="1" w:styleId="Quote-Text"&gt;&lt;w:name w:val="Quote - Text"/&gt;&lt;w:basedOn w:val="Normal"/&gt;&lt;w:uiPriority w:val="29"/&gt;&lt;w:qFormat/&gt;&lt;w:rsid w:val="00B070C8"/&gt;&lt;w:pPr&gt;&lt;w:spacing w:after="0" w:line="480" w:lineRule="atLeast"/&gt;&lt;/w:pPr&gt;&lt;w:rPr&gt;&lt;w:rFonts w:ascii="Palatino Linotype" w:hAnsi="Palatino Linotype"/&gt;&lt;w:color w:val="454038" w:themeColor="accent5"/&gt;&lt;w:sz w:val="42"/&gt;&lt;/w:rPr&gt;&lt;/w:style&gt;&lt;w:style w:type="paragraph" w:customStyle="1" w:styleId="Appendix-Heading1"&gt;&lt;w:name w:val="Appendix - Heading 1"/&gt;&lt;w:basedOn w:val="Normal"/&gt;&lt;w:next w:val="Normal"/&gt;&lt;w:uiPriority w:val="2"/&gt;&lt;w:qFormat/&gt;&lt;w:rsid w:val="002C2805"/&gt;&lt;w:pPr&gt;&lt;w:pageBreakBefore/&gt;&lt;w:numPr&gt;&lt;w:numId w:val="48"/&gt;&lt;/w:numPr&gt;&lt;w:spacing w:before="260" w:after="480" w:line="360" w:lineRule="atLeast"/&gt;&lt;/w:pPr&gt;&lt;w:rPr&gt;&lt;w:rFonts w:asciiTheme="majorHAnsi" w:hAnsiTheme="majorHAnsi"/&gt;&lt;w:b/&gt;&lt;w:sz w:val="28"/&gt;&lt;/w:rPr&gt;&lt;/w:style&gt;&lt;w:style w:type="table" w:customStyle="1" w:styleId="Niras-TablewithText"&gt;&lt;w:name w:val="Niras - Table with Text"/&gt;&lt;w:basedOn w:val="TableNormal"/&gt;&lt;w:uiPriority w:val="99"/&gt;&lt;w:rsid w:val="005D0DA2"/&gt;&lt;w:pPr&gt;&lt;w:spacing w:after="0"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w:type="firstRow"&gt;&lt;w:pPr&gt;&lt;w:wordWrap/&gt;&lt;w:spacing w:line="200" w:lineRule="atLeast"/&gt;&lt;w:contextualSpacing w:val="0"/&gt;&lt;/w:pPr&gt;&lt;w:rPr&gt;&lt;w:caps w:val="0"/&gt;&lt;w:smallCaps w:val="0"/&gt;&lt;w:color w:val="FFFFFF"/&gt;&lt;/w:rPr&gt;&lt;w:tblPr/&gt;&lt;w:trPr&gt;&lt;w:tblHeader/&gt;&lt;/w:trPr&gt;&lt;w:tcPr&gt;&lt;w:shd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w:styleId="TableWeb1"&gt;&lt;w:name w:val="Table Web 1"/&gt;&lt;w:basedOn w:val="TableNormal"/&gt;&lt;w:uiPriority w:val="99"/&gt;&lt;w:rsid w:val="003B5151"/&gt;&lt;w:tblPr&gt;&lt;w:tblCellSpacing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w:styleId="TOC1"&gt;&lt;w:name w:val="toc 1"/&gt;&lt;w:basedOn w:val="Normal"/&gt;&lt;w:next w:val="Normal"/&gt;&lt;w:autoRedefine/&gt;&lt;w:uiPriority w:val="39"/&gt;&lt;w:rsid w:val="00A35A5B"/&gt;&lt;w:pPr&gt;&lt;w:tabs&gt;&lt;w:tab w:val="left" w:pos="993"/&gt;&lt;w:tab w:val="right" w:pos="7133"/&gt;&lt;/w:tabs&gt;&lt;w:spacing w:before="360" w:after="0"/&gt;&lt;w:ind w:left="992" w:right="425" w:hanging="992"/&gt;&lt;/w:pPr&gt;&lt;w:rPr&gt;&lt;w:b/&gt;&lt;w:sz w:val="18"/&gt;&lt;w:lang w:val="da-DK"/&gt;&lt;/w:rPr&gt;&lt;/w:style&gt;&lt;w:style w:type="character" w:styleId="Hyperlink"&gt;&lt;w:name w:val="Hyperlink"/&gt;&lt;w:basedOn w:val="DefaultParagraphFont"/&gt;&lt;w:uiPriority w:val="99"/&gt;&lt;w:rsid w:val="00290E9B"/&gt;&lt;w:rPr&gt;&lt;w:color w:val="008EBB" w:themeColor="hyperlink"/&gt;&lt;w:u w:val="single"/&gt;&lt;/w:rPr&gt;&lt;/w:style&gt;&lt;w:style w:type="paragraph" w:styleId="TOC2"&gt;&lt;w:name w:val="toc 2"/&gt;&lt;w:basedOn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w:val="18"/&gt;&lt;w:lang w:val="da-DK"/&gt;&lt;/w:rPr&gt;&lt;/w:style&gt;&lt;w:style w:type="paragraph" w:styleId="TOCHeading"&gt;&lt;w:name w:val="TOC Heading"/&gt;&lt;w:basedOn w:val="Normal"/&gt;&lt;w:next w:val="Normal"/&gt;&lt;w:uiPriority w:val="39"/&gt;&lt;w:unhideWhenUsed/&gt;&lt;w:rsid w:val="0000369A"/&gt;&lt;w:pPr&gt;&lt;w:spacing w:after="0" w:line="680" w:lineRule="atLeast"/&gt;&lt;/w:pPr&gt;&lt;w:rPr&gt;&lt;w:sz w:val="70"/&gt;&lt;/w:rPr&gt;&lt;/w:style&gt;&lt;w:style w:type="paragraph" w:customStyle="1" w:styleId="TocLIne"&gt;&lt;w:name w:val="TocLIne"/&gt;&lt;w:basedOn w:val="Normal"/&gt;&lt;w:qFormat/&gt;&lt;w:rsid w:val="00B070C8"/&gt;&lt;w:pPr&gt;&lt;w:spacing w:before="240" w:after="180"/&gt;&lt;/w:pPr&gt;&lt;/w:style&gt;&lt;w:style w:type="paragraph" w:customStyle="1" w:styleId="Appendix-Heading2"&gt;&lt;w:name w:val="Appendix - Heading 2"/&gt;&lt;w:basedOn w:val="Normal"/&gt;&lt;w:uiPriority w:val="2"/&gt;&lt;w:qFormat/&gt;&lt;w:rsid w:val="00B070C8"/&gt;&lt;w:pPr&gt;&lt;w:spacing w:before="260" w:after="0" w:line="320" w:lineRule="atLeast"/&gt;&lt;/w:pPr&gt;&lt;w:rPr&gt;&lt;w:rFonts w:asciiTheme="majorHAnsi" w:hAnsiTheme="majorHAnsi"/&gt;&lt;w:b/&gt;&lt;w:sz w:val="24"/&gt;&lt;/w:rPr&gt;&lt;/w:style&gt;&lt;w:style w:type="paragraph" w:styleId="ListBullet"&gt;&lt;w:name w:val="List Bullet"/&gt;&lt;w:basedOn w:val="Normal"/&gt;&lt;w:uiPriority w:val="99"/&gt;&lt;w:unhideWhenUsed/&gt;&lt;w:rsid w:val="000331FF"/&gt;&lt;w:pPr&gt;&lt;w:numPr&gt;&lt;w:numId w:val="44"/&gt;&lt;/w:numPr&gt;&lt;w:contextualSpacing/&gt;&lt;/w:pPr&gt;&lt;/w:style&gt;&lt;w:style w:type="paragraph" w:styleId="ListNumber"&gt;&lt;w:name w:val="List Number"/&gt;&lt;w:basedOn w:val="ListParagraph"/&gt;&lt;w:uiPriority w:val="99"/&gt;&lt;w:rsid w:val="000331FF"/&gt;&lt;w:pPr&gt;&lt;w:numPr&gt;&lt;w:numId w:val="45"/&gt;&lt;/w:numPr&gt;&lt;/w:pPr&gt;&lt;/w:style&gt;&lt;w:style w:type="paragraph" w:customStyle="1" w:styleId="DocumentHeading"&gt;&lt;w:name w:val="Document Heading"/&gt;&lt;w:basedOn w:val="Normal"/&gt;&lt;w:semiHidden/&gt;&lt;w:qFormat/&gt;&lt;w:rsid w:val="009507DE"/&gt;&lt;w:pPr&gt;&lt;w:framePr w:hSpace="142" w:wrap="around" w:hAnchor="margin" w:xAlign="right" w:yAlign="bottom"/&gt;&lt;w:widowControl w:val="0"/&gt;&lt;w:spacing w:after="0" w:line="240" w:lineRule="auto"/&gt;&lt;w:ind w:left="28" w:right="28"/&gt;&lt;w:suppressOverlap/&gt;&lt;w:jc w:val="right"/&gt;&lt;/w:pPr&gt;&lt;w:rPr&gt;&lt;w:color w:val="454038" w:themeColor="accent5"/&gt;&lt;w:sz w:val="48"/&gt;&lt;w:lang w:eastAsia="da-DK"/&gt;&lt;/w:rPr&gt;&lt;/w:style&gt;&lt;w:style w:type="paragraph" w:customStyle="1" w:styleId="DocumentSubheading"&gt;&lt;w:name w:val="Document Subheading"/&gt;&lt;w:basedOn w:val="DocumentHeading"/&gt;&lt;w:semiHidden/&gt;&lt;w:qFormat/&gt;&lt;w:rsid w:val="009507DE"/&gt;&lt;w:pPr&gt;&lt;w:framePr w:wrap="around"/&gt;&lt;w:spacing w:before="80" w:after="80"/&gt;&lt;w:contextualSpacing/&gt;&lt;/w:pPr&gt;&lt;w:rPr&gt;&lt;w:rFonts w:ascii="Palatino Linotype" w:hAnsi="Palatino Linotype"/&gt;&lt;w:color w:val="000000"/&gt;&lt;w:sz w:val="26"/&gt;&lt;/w:rPr&gt;&lt;/w:style&gt;&lt;w:style w:type="paragraph" w:customStyle="1" w:styleId="Client"&gt;&lt;w:name w:val="Client"/&gt;&lt;w:basedOn w:val="DocumentSubheading"/&gt;&lt;w:semiHidden/&gt;&lt;w:qFormat/&gt;&lt;w:rsid w:val="004A5877"/&gt;&lt;w:pPr&gt;&lt;w:framePr w:wrap="around"/&gt;&lt;w:spacing w:before="70" w:after="70"/&gt;&lt;/w:pPr&gt;&lt;w:rPr&gt;&lt;w:rFonts w:ascii="Verdana" w:hAnsi="Verdana"/&gt;&lt;w:b/&gt;&lt;w:caps/&gt;&lt;w:sz w:val="14"/&gt;&lt;/w:rPr&gt;&lt;/w:style&gt;&lt;w:style w:type="paragraph" w:styleId="Date"&gt;&lt;w:name w:val="Date"/&gt;&lt;w:basedOn w:val="Normal"/&gt;&lt;w:next w:val="Normal"/&gt;&lt;w:link w:val="DateChar"/&gt;&lt;w:uiPriority w:val="99"/&gt;&lt;w:semiHidden/&gt;&lt;w:rsid w:val="004A5877"/&gt;&lt;w:pPr&gt;&lt;w:widowControl w:val="0"/&gt;&lt;w:spacing w:before="70" w:after="70" w:line="240" w:lineRule="auto"/&gt;&lt;w:ind w:left="28" w:right="28"/&gt;&lt;w:jc w:val="right"/&gt;&lt;/w:pPr&gt;&lt;w:rPr&gt;&lt;w:b/&gt;&lt;w:caps/&gt;&lt;w:sz w:val="14"/&gt;&lt;/w:rPr&gt;&lt;/w:style&gt;&lt;w:style w:type="character" w:customStyle="1" w:styleId="DateChar"&gt;&lt;w:name w:val="Date Char"/&gt;&lt;w:basedOn w:val="DefaultParagraphFont"/&gt;&lt;w:link w:val="Date"/&gt;&lt;w:uiPriority w:val="99"/&gt;&lt;w:semiHidden/&gt;&lt;w:rsid w:val="004A5877"/&gt;&lt;w:rPr&gt;&lt;w:b/&gt;&lt;w:caps/&gt;&lt;w:sz w:val="14"/&gt;&lt;w:lang w:val="en-GB"/&gt;&lt;/w:rPr&gt;&lt;/w:style&gt;&lt;w:style w:type="table" w:customStyle="1" w:styleId="TableGridLight1"&gt;&lt;w:name w:val="Table Grid Light1"/&gt;&lt;w:basedOn w:val="TableNormal"/&gt;&lt;w:uiPriority w:val="40"/&gt;&lt;w:rsid w:val="00403601"/&gt;&lt;w:pPr&gt;&lt;w:spacing w:line="240" w:lineRule="auto"/&gt;&lt;/w:pPr&gt;&lt;w:tblPr&gt;&lt;w:tblInd w:w="108"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w:type="paragraph" w:customStyle="1" w:styleId="CallOutText"&gt;&lt;w:name w:val="CallOut Text"/&gt;&lt;w:basedOn w:val="Normal"/&gt;&lt;w:uiPriority w:val="99"/&gt;&lt;w:semiHidden/&gt;&lt;w:qFormat/&gt;&lt;w:rsid w:val="00B070C8"/&gt;&lt;w:pPr&gt;&lt;w:framePr w:w="2155" w:wrap="around" w:vAnchor="text" w:hAnchor="page" w:x="1135" w:y="1"/&gt;&lt;/w:pPr&gt;&lt;w:rPr&gt;&lt;w:i/&gt;&lt;/w:rPr&gt;&lt;/w:style&gt;&lt;w:style w:type="paragraph" w:customStyle="1" w:styleId="Niras-Caption"&gt;&lt;w:name w:val="Niras - Caption"/&gt;&lt;w:basedOn w:val="CallOutText"/&gt;&lt;w:uiPriority w:val="99"/&gt;&lt;w:qFormat/&gt;&lt;w:rsid w:val="00A57C74"/&gt;&lt;w:pPr&gt;&lt;w:framePr w:wrap="around"/&gt;&lt;/w:pPr&gt;&lt;w:rPr&gt;&lt;w:sz w:val="14"/&gt;&lt;/w:rPr&gt;&lt;/w:style&gt;&lt;w:style w:type="character" w:styleId="PageNumber"&gt;&lt;w:name w:val="page number"/&gt;&lt;w:basedOn w:val="DefaultParagraphFont"/&gt;&lt;w:uiPriority w:val="21"/&gt;&lt;w:semiHidden/&gt;&lt;w:rsid w:val="00D94844"/&gt;&lt;w:rPr&gt;&lt;w:rFonts w:ascii="Arial" w:hAnsi="Arial"/&gt;&lt;w:b/&gt;&lt;w:sz w:val="12"/&gt;&lt;/w:rPr&gt;&lt;/w:style&gt;&lt;w:style w:type="paragraph" w:customStyle="1" w:styleId="Footer-Date"&gt;&lt;w:name w:val="Footer - Date"/&gt;&lt;w:basedOn w:val="Normal"/&gt;&lt;w:uiPriority w:val="99"/&gt;&lt;w:semiHidden/&gt;&lt;w:qFormat/&gt;&lt;w:rsid w:val="00B070C8"/&gt;&lt;w:pPr&gt;&lt;w:spacing w:after="0" w:line="150" w:lineRule="atLeast"/&gt;&lt;w:jc w:val="right"/&gt;&lt;/w:pPr&gt;&lt;w:rPr&gt;&lt;w:rFonts w:ascii="Arial" w:hAnsi="Arial"/&gt;&lt;w:sz w:val="12"/&gt;&lt;/w:rPr&gt;&lt;/w:style&gt;&lt;w:style w:type="paragraph" w:customStyle="1" w:styleId="Appendix-Heading3"&gt;&lt;w:name w:val="Appendix - Heading 3"/&gt;&lt;w:basedOn w:val="Normal"/&gt;&lt;w:uiPriority w:val="2"/&gt;&lt;w:qFormat/&gt;&lt;w:rsid w:val="00B070C8"/&gt;&lt;w:pPr&gt;&lt;w:spacing w:before="260" w:after="0" w:line="280" w:lineRule="atLeast"/&gt;&lt;/w:pPr&gt;&lt;w:rPr&gt;&lt;w:rFonts w:asciiTheme="majorHAnsi" w:hAnsiTheme="majorHAnsi"/&gt;&lt;w:b/&gt;&lt;w:sz w:val="20"/&gt;&lt;/w:rPr&gt;&lt;/w:style&gt;&lt;w:style w:type="paragraph" w:customStyle="1" w:styleId="Appendix-Heading4"&gt;&lt;w:name w:val="Appendix - Heading 4"/&gt;&lt;w:basedOn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w:hAnsiTheme="majorHAnsi"/&gt;&lt;w:i/&gt;&lt;/w:rPr&gt;&lt;/w:style&gt;&lt;w:style w:type="paragraph" w:customStyle="1" w:styleId="Appendix-Heading5"&gt;&lt;w:name w:val="Appendix - Heading 5"/&gt;&lt;w:basedOn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w:hAnsiTheme="majorHAnsi"/&gt;&lt;w:b/&gt;&lt;/w:rPr&gt;&lt;/w:style&gt;&lt;w:style w:type="paragraph" w:customStyle="1" w:styleId="NirasDocumentDate"&gt;&lt;w:name w:val="NirasDocumentDate"/&gt;&lt;w:basedOn w:val="NirasHeaderFooter"/&gt;&lt;w:uiPriority w:val="99"/&gt;&lt;w:semiHidden/&gt;&lt;w:rsid w:val="00FF759E"/&gt;&lt;w:pPr&gt;&lt;w:framePr w:wrap="auto" w:hAnchor="margin" w:xAlign="right"/&gt;&lt;w:spacing w:after="230"/&gt;&lt;/w:pPr&gt;&lt;/w:style&gt;&lt;w:style w:type="paragraph" w:customStyle="1" w:styleId="Niras-CallOutText"&gt;&lt;w:name w:val="Niras - CallOut Text"/&gt;&lt;w:basedOn w:val="Normal"/&gt;&lt;w:qFormat/&gt;&lt;w:rsid w:val="0045588F"/&gt;&lt;w:pPr&gt;&lt;w:framePr w:w="2155" w:wrap="around" w:vAnchor="text" w:hAnchor="page" w:x="1135" w:y="1"/&gt;&lt;w:spacing w:line="180" w:lineRule="atLeast"/&gt;&lt;/w:pPr&gt;&lt;w:rPr&gt;&lt;w:i/&gt;&lt;w:sz w:val="14"/&gt;&lt;/w:rPr&gt;&lt;/w:style&gt;&lt;w:style w:type="paragraph" w:styleId="NoSpacing"&gt;&lt;w:name w:val="No Spacing"/&gt;&lt;w:uiPriority w:val="1"/&gt;&lt;w:semiHidden/&gt;&lt;w:qFormat/&gt;&lt;w:rsid w:val="00B070C8"/&gt;&lt;w:pPr&gt;&lt;w:spacing w:line="240" w:lineRule="auto"/&gt;&lt;/w:pPr&gt;&lt;w:rPr&gt;&lt;w:lang w:val="en-GB"/&gt;&lt;/w:rPr&gt;&lt;/w:style&gt;&lt;w:style w:type="paragraph" w:customStyle="1" w:styleId="TOCHeadingsmall"&gt;&lt;w:name w:val="TOC Heading small"/&gt;&lt;w:basedOn w:val="TOCHeadinglarge"/&gt;&lt;w:link w:val="TOCHeadingsmallChar"/&gt;&lt;w:semiHidden/&gt;&lt;w:qFormat/&gt;&lt;w:rsid w:val="00B070C8"/&gt;&lt;w:rPr&gt;&lt;w:sz w:val="28"/&gt;&lt;w:szCs w:val="28"/&gt;&lt;/w:rPr&gt;&lt;/w:style&gt;&lt;w:style w:type="character" w:customStyle="1" w:styleId="TOCHeadingsmallChar"&gt;&lt;w:name w:val="TOC Heading small Char"/&gt;&lt;w:basedOn w:val="TOCHeadinglargeChar"/&gt;&lt;w:link w:val="TOCHeadingsmall"/&gt;&lt;w:semiHidden/&gt;&lt;w:rsid w:val="007101D0"/&gt;&lt;w:rPr&gt;&lt;w:rFonts w:asciiTheme="majorHAnsi" w:eastAsiaTheme="majorEastAsia" w:hAnsiTheme="majorHAnsi" w:cstheme="majorBidi"/&gt;&lt;w:color w:val="000000"/&gt;&lt;w:sz w:val="28"/&gt;&lt;w:szCs w:val="28"/&gt;&lt;/w:rPr&gt;&lt;/w:style&gt;&lt;w:style w:type="paragraph" w:customStyle="1" w:styleId="TOCHeadinglarge"&gt;&lt;w:name w:val="TOC Heading large"/&gt;&lt;w:basedOn w:val="Normal"/&gt;&lt;w:link w:val="TOCHeadinglargeChar"/&gt;&lt;w:semiHidden/&gt;&lt;w:qFormat/&gt;&lt;w:rsid w:val="00B070C8"/&gt;&lt;w:pPr&gt;&lt;w:keepNext/&gt;&lt;w:keepLines/&gt;&lt;w:spacing w:after="0" w:line="320" w:lineRule="atLeast"/&gt;&lt;/w:pPr&gt;&lt;w:rPr&gt;&lt;w:rFonts w:asciiTheme="majorHAnsi" w:eastAsiaTheme="majorEastAsia" w:hAnsiTheme="majorHAnsi" w:cstheme="majorBidi"/&gt;&lt;w:color w:val="000000"/&gt;&lt;w:sz w:val="70"/&gt;&lt;w:szCs w:val="70"/&gt;&lt;/w:rPr&gt;&lt;/w:style&gt;&lt;w:style w:type="character" w:customStyle="1" w:styleId="TOCHeadinglargeChar"&gt;&lt;w:name w:val="TOC Heading large Char"/&gt;&lt;w:basedOn w:val="DefaultParagraphFont"/&gt;&lt;w:link w:val="TOCHeadinglarge"/&gt;&lt;w:semiHidden/&gt;&lt;w:rsid w:val="007101D0"/&gt;&lt;w:rPr&gt;&lt;w:rFonts w:asciiTheme="majorHAnsi" w:eastAsiaTheme="majorEastAsia" w:hAnsiTheme="majorHAnsi" w:cstheme="majorBidi"/&gt;&lt;w:color w:val="000000"/&gt;&lt;w:sz w:val="70"/&gt;&lt;w:szCs w:val="70"/&gt;&lt;/w:rPr&gt;&lt;/w:style&gt;&lt;w:style w:type="paragraph" w:customStyle="1" w:styleId="Billedtekst1"&gt;&lt;w:name w:val="Billedtekst1"/&gt;&lt;w:basedOn w:val="Normal"/&gt;&lt;w:uiPriority w:val="99"/&gt;&lt;w:semiHidden/&gt;&lt;w:qFormat/&gt;&lt;w:rsid w:val="00F2472F"/&gt;&lt;w:pPr&gt;&lt;w:spacing w:after="0"/&gt;&lt;/w:pPr&gt;&lt;/w:style&gt;&lt;w:style w:type="paragraph" w:styleId="TOC3"&gt;&lt;w:name w:val="toc 3"/&gt;&lt;w:basedOn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w:val="18"/&gt;&lt;w:lang w:val="da-DK"/&gt;&lt;/w:rPr&gt;&lt;/w:style&gt;&lt;w:style w:type="paragraph" w:styleId="TOC4"&gt;&lt;w:name w:val="toc 4"/&gt;&lt;w:basedOn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w:val="18"/&gt;&lt;w:lang w:val="da-DK"/&gt;&lt;/w:rPr&gt;&lt;/w:style&gt;&lt;w:style w:type="paragraph" w:styleId="Caption"&gt;&lt;w:name w:val="caption"/&gt;&lt;w:basedOn w:val="Normal"/&gt;&lt;w:next w:val="Normal"/&gt;&lt;w:uiPriority w:val="35"/&gt;&lt;w:unhideWhenUsed/&gt;&lt;w:qFormat/&gt;&lt;w:rsid w:val="0094302B"/&gt;&lt;w:pPr&gt;&lt;w:spacing w:after="200" w:line="240" w:lineRule="auto"/&gt;&lt;/w:pPr&gt;&lt;w:rPr&gt;&lt;w:i/&gt;&lt;w:iCs/&gt;&lt;w:sz w:val="14"/&gt;&lt;w:szCs w:val="18"/&gt;&lt;/w:rPr&gt;&lt;/w:style&gt;&lt;w:style w:type="paragraph" w:customStyle="1" w:styleId="Billedtekst"&gt;&lt;w:name w:val="Billedtekst"/&gt;&lt;w:basedOn w:val="Normal"/&gt;&lt;w:qFormat/&gt;&lt;w:rsid w:val="004D1DC4"/&gt;&lt;w:pPr&gt;&lt;w:spacing w:after="0"/&gt;&lt;/w:pPr&gt;&lt;/w:style&gt;&lt;w:style w:type="paragraph" w:styleId="ListParagraph"&gt;&lt;w:name w:val="List Paragraph"/&gt;&lt;w:basedOn w:val="Normal"/&gt;&lt;w:uiPriority w:val="34"/&gt;&lt;w:semiHidden/&gt;&lt;w:rsid w:val="009B27AB"/&gt;&lt;w:pPr&gt;&lt;w:ind w:left="720"/&gt;&lt;w:contextualSpacing/&gt;&lt;/w:pPr&gt;&lt;/w:style&gt;&lt;w:style w:type="paragraph" w:styleId="Bibliography"&gt;&lt;w:name w:val="Bibliography"/&gt;&lt;w:basedOn w:val="Normal"/&gt;&lt;w:next w:val="Normal"/&gt;&lt;w:uiPriority w:val="37"/&gt;&lt;w:semiHidden/&gt;&lt;w:unhideWhenUsed/&gt;&lt;w:rsid w:val="001B33D3"/&gt;&lt;/w:style&gt;&lt;w:style w:type="paragraph" w:styleId="BlockText"&gt;&lt;w:name w:val="Block Text"/&gt;&lt;w:basedOn w:val="Normal"/&gt;&lt;w:uiPriority w:val="99"/&gt;&lt;w:semiHidden/&gt;&lt;w:unhideWhenUsed/&gt;&lt;w:rsid w:val="001B33D3"/&gt;&lt;w:pPr&gt;&lt;w:pBdr&gt;&lt;w:top w:val="single" w:sz="2" w:space="10" w:color="F2F1EC" w:themeColor="accent1"/&gt;&lt;w:left w:val="single" w:sz="2" w:space="10" w:color="F2F1EC" w:themeColor="accent1"/&gt;&lt;w:bottom w:val="single" w:sz="2" w:space="10" w:color="F2F1EC" w:themeColor="accent1"/&gt;&lt;w:right w:val="single" w:sz="2" w:space="10" w:color="F2F1EC" w:themeColor="accent1"/&gt;&lt;/w:pBdr&gt;&lt;w:ind w:left="1152" w:right="1152"/&gt;&lt;/w:pPr&gt;&lt;w:rPr&gt;&lt;w:rFonts w:eastAsiaTheme="minorEastAsia"/&gt;&lt;w:i/&gt;&lt;w:iCs/&gt;&lt;w:color w:val="F2F1EC" w:themeColor="accent1"/&gt;&lt;/w:rPr&gt;&lt;/w:style&gt;&lt;w:style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w:val="001B33D3"/&gt;&lt;w:pPr&gt;&lt;w:spacing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w:val="001B33D3"/&gt;&lt;w:rPr&gt;&lt;w:lang w:val="en-GB"/&gt;&lt;/w:rPr&gt;&lt;/w:style&gt;&lt;w:style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w:val="99"/&gt;&lt;w:semiHidden/&gt;&lt;w:unhideWhenUsed/&gt;&lt;w:rsid w:val="001B33D3"/&gt;&lt;w:pPr&gt;&lt;w:spacing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w:val="001B33D3"/&gt;&lt;w:rPr&gt;&lt;w:lang w:val="en-GB"/&gt;&lt;/w:rPr&gt;&lt;/w:style&gt;&lt;w:style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w:val="001B33D3"/&gt;&lt;w:pPr&gt;&lt;w:spacing w:after="120"/&gt;&lt;/w:pPr&gt;&lt;w:rPr&gt;&lt;w:sz w:val="16"/&gt;&lt;w:szCs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w:val="001B33D3"/&gt;&lt;w:rPr&gt;&lt;w:sz w:val="16"/&gt;&lt;w:szCs w:val="16"/&gt;&lt;w:lang w:val="en-GB"/&gt;&lt;/w:rPr&gt;&lt;/w:style&gt;&lt;w:style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w:val="001B33D3"/&gt;&lt;w:pPr&gt;&lt;w:spacing w:after="260"/&gt;&lt;w:ind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w:val="001B33D3"/&gt;&lt;w:rPr&gt;&lt;w:lang w:val="en-GB"/&gt;&lt;/w:rPr&gt;&lt;/w:style&gt;&lt;w:style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w:val="001B33D3"/&gt;&lt;w:pPr&gt;&lt;w:spacing w:after="120"/&gt;&lt;w:ind w:left="283"/&gt;&lt;/w:pPr&gt;&lt;/w:style&gt;&lt;w:style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w:val="001B33D3"/&gt;&lt;w:rPr&gt;&lt;w:lang w:val="en-GB"/&gt;&lt;/w:rPr&gt;&lt;/w:style&gt;&lt;w:style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w:val="001B33D3"/&gt;&lt;w:pPr&gt;&lt;w:spacing w:after="260"/&gt;&lt;w:ind w:left="360"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w:val="001B33D3"/&gt;&lt;w:rPr&gt;&lt;w:lang w:val="en-GB"/&gt;&lt;/w:rPr&gt;&lt;/w:style&gt;&lt;w:style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w:val="001B33D3"/&gt;&lt;w:pPr&gt;&lt;w:spacing w:after="120" w:line="480" w:lineRule="auto"/&gt;&lt;w:ind w:left="283"/&gt;&lt;/w:pPr&gt;&lt;/w:style&gt;&lt;w:style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w:val="001B33D3"/&gt;&lt;w:rPr&gt;&lt;w:lang w:val="en-GB"/&gt;&lt;/w:rPr&gt;&lt;/w:style&gt;&lt;w:style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w:val="001B33D3"/&gt;&lt;w:pPr&gt;&lt;w:spacing w:after="120"/&gt;&lt;w:ind w:left="283"/&gt;&lt;/w:pPr&gt;&lt;w:rPr&gt;&lt;w:sz w:val="16"/&gt;&lt;w:szCs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w:val="001B33D3"/&gt;&lt;w:rPr&gt;&lt;w:sz w:val="16"/&gt;&lt;w:szCs w:val="16"/&gt;&lt;w:lang w:val="en-GB"/&gt;&lt;/w:rPr&gt;&lt;/w:style&gt;&lt;w:style w:type="character" w:styleId="BookTitle"&gt;&lt;w:name w:val="Book Title"/&gt;&lt;w:basedOn w:val="DefaultParagraphFont"/&gt;&lt;w:uiPriority w:val="33"/&gt;&lt;w:semiHidden/&gt;&lt;w:rsid w:val="001B33D3"/&gt;&lt;w:rPr&gt;&lt;w:b/&gt;&lt;w:bCs/&gt;&lt;w:i/&gt;&lt;w:iCs/&gt;&lt;w:spacing w:val="5"/&gt;&lt;/w:rPr&gt;&lt;/w:style&gt;&lt;w:style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w:val="001B33D3"/&gt;&lt;w:rPr&gt;&lt;w:lang w:val="en-GB"/&gt;&lt;/w:rPr&gt;&lt;/w:style&gt;&lt;w:style w:type="table" w:styleId="ColorfulGrid"&gt;&lt;w:name w:val="Colorful Grid"/&gt;&lt;w:basedOn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w:type="firstRow"&gt;&lt;w:rPr&gt;&lt;w:b/&gt;&lt;w:bCs/&gt;&lt;/w:rPr&gt;&lt;w:tblPr/&gt;&lt;w:tcPr&gt;&lt;w:shd w:val="clear" w:color="auto" w:fill="BCBCBC" w:themeFill="text1"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w:fill="BCBCBC"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w:type="firstRow"&gt;&lt;w:rPr&gt;&lt;w:b/&gt;&lt;w:bCs/&gt;&lt;/w:rPr&gt;&lt;w:tblPr/&gt;&lt;w:tcPr&gt;&lt;w:shd w:val="clear" w:color="auto" w:fill="F9F9F7" w:themeFill="accent1"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w:fill="F9F9F7"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w:type="firstRow"&gt;&lt;w:rPr&gt;&lt;w:b/&gt;&lt;w:bCs/&gt;&lt;/w:rPr&gt;&lt;w:tblPr/&gt;&lt;w:tcPr&gt;&lt;w:shd w:val="clear" w:color="auto" w:fill="E7E7E4" w:themeFill="accent2"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w:fill="E7E7E4"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w:type="firstRow"&gt;&lt;w:rPr&gt;&lt;w:b/&gt;&lt;w:bCs/&gt;&lt;/w:rPr&gt;&lt;w:tblPr/&gt;&lt;w:tcPr&gt;&lt;w:shd w:val="clear" w:color="auto" w:fill="D1D3D1" w:themeFill="accent3"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w:fill="D1D3D1"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w:type="firstRow"&gt;&lt;w:rPr&gt;&lt;w:b/&gt;&lt;w:bCs/&gt;&lt;/w:rPr&gt;&lt;w:tblPr/&gt;&lt;w:tcPr&gt;&lt;w:shd w:val="clear" w:color="auto" w:fill="C2C0BD" w:themeFill="accent4"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w:fill="C2C0BD"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w:type="firstRow"&gt;&lt;w:rPr&gt;&lt;w:b/&gt;&lt;w:bCs/&gt;&lt;/w:rPr&gt;&lt;w:tblPr/&gt;&lt;w:tcPr&gt;&lt;w:shd w:val="clear" w:color="auto" w:fill="BAB3A9" w:themeFill="accent5"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w:fill="BAB3A9"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w:type="firstRow"&gt;&lt;w:rPr&gt;&lt;w:b/&gt;&lt;w:bCs/&gt;&lt;/w:rPr&gt;&lt;w:tblPr/&gt;&lt;w:tcPr&gt;&lt;w:shd w:val="clear" w:color="auto" w:fill="FDCF96" w:themeFill="accent6"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w:fill="FDCF96"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w:fill="EEEEEE"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w:fill="FDFDFD"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w:fill="F9F9F8"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w:fill="F3F4F3"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w:fill="504E4B" w:themeFill="accent4" w:themeFillShade="CC"/&gt;&lt;/w:tcPr&gt;&lt;/w:tblStylePr&gt;&lt;w:tblStylePr w:type="lastRow"&gt;&lt;w:rPr&gt;&lt;w:b/&gt;&lt;w:bCs/&gt;&lt;w:color w:val="504E4B" w:themeColor="accent4"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w:fill="F0EFEE"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w:fill="707470" w:themeFill="accent3" w:themeFillShade="CC"/&gt;&lt;/w:tcPr&gt;&lt;/w:tblStylePr&gt;&lt;w:tblStylePr w:type="lastRow"&gt;&lt;w:rPr&gt;&lt;w:b/&gt;&lt;w:bCs/&gt;&lt;w:color w:val="707470" w:themeColor="accent3"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w:fill="EEECEA"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w:fill="C16C02" w:themeFill="accent6" w:themeFillShade="CC"/&gt;&lt;/w:tcPr&gt;&lt;/w:tblStylePr&gt;&lt;w:tblStylePr w:type="lastRow"&gt;&lt;w:rPr&gt;&lt;w:b/&gt;&lt;w:bCs/&gt;&lt;w:color w:val="C16C02" w:themeColor="accent6"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w:fill="FEF3E5"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w:fill="37332C" w:themeFill="accent5" w:themeFillShade="CC"/&gt;&lt;/w:tcPr&gt;&lt;/w:tblStylePr&gt;&lt;w:tblStylePr w:type="lastRow"&gt;&lt;w:rPr&gt;&lt;w:b/&gt;&lt;w:bCs/&gt;&lt;w:color w:val="37332C" w:themeColor="accent5"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w:fill="EEEEEE"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w:fill="353535"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w:color="353535" w:themeColor="text1" w:themeShade="99"/&gt;&lt;w:insideV w:val="nil"/&gt;&lt;/w:tcBorders&gt;&lt;w:shd w:val="clear" w:color="auto" w:fill="353535"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w:fill="ACACAC" w:themeFill="text1"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w:fill="FDFDFD"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w:fill="A49D7A"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w:color="A49D7A" w:themeColor="accent1" w:themeShade="99"/&gt;&lt;w:insideV w:val="nil"/&gt;&lt;/w:tcBorders&gt;&lt;w:shd w:val="clear" w:color="auto" w:fill="A49D7A"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w:fill="A49D7A" w:themeFill="accent1" w:themeFillShade="99"/&gt;&lt;/w:tcPr&gt;&lt;/w:tblStylePr&gt;&lt;w:tblStylePr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w:fill="F8F7F5" w:themeFill="accent1"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w:fill="F9F9F8"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w:fill="78786D"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w:color="78786D" w:themeColor="accent2" w:themeShade="99"/&gt;&lt;w:insideV w:val="nil"/&gt;&lt;/w:tcBorders&gt;&lt;w:shd w:val="clear" w:color="auto" w:fill="78786D"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w:fill="78786D" w:themeFill="accent2" w:themeFillShade="99"/&gt;&lt;/w:tcPr&gt;&lt;/w:tblStylePr&gt;&lt;w:tblStylePr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w:fill="E1E1DE" w:themeFill="accent2"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w:color="65625E" w:themeColor="accent4"/&gt;&lt;w:left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w:fill="F3F4F3"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w:fill="545754"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w:color="545754" w:themeColor="accent3" w:themeShade="99"/&gt;&lt;w:insideV w:val="nil"/&gt;&lt;/w:tcBorders&gt;&lt;w:shd w:val="clear" w:color="auto" w:fill="545754"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w:fill="545754" w:themeFill="accent3" w:themeFillShade="99"/&gt;&lt;/w:tcPr&gt;&lt;/w:tblStylePr&gt;&lt;w:tblStylePr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w:color="8D918D" w:themeColor="accent3"/&gt;&lt;w:left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w:fill="F0EFEE"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w:fill="3C3A38"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w:color="3C3A38" w:themeColor="accent4" w:themeShade="99"/&gt;&lt;w:insideV w:val="nil"/&gt;&lt;/w:tcBorders&gt;&lt;w:shd w:val="clear" w:color="auto" w:fill="3C3A38"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w:fill="3C3A38" w:themeFill="accent4" w:themeFillShade="99"/&gt;&lt;/w:tcPr&gt;&lt;/w:tblStylePr&gt;&lt;w:tblStylePr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w:fill="B3B0AD" w:themeFill="accent4"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w:color="F28903" w:themeColor="accent6"/&gt;&lt;w:left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w:fill="EEECEA"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w:fill="292621"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w:color="292621" w:themeColor="accent5" w:themeShade="99"/&gt;&lt;w:insideV w:val="nil"/&gt;&lt;/w:tcBorders&gt;&lt;w:shd w:val="clear" w:color="auto" w:fill="292621"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w:fill="292621" w:themeFill="accent5" w:themeFillShade="99"/&gt;&lt;/w:tcPr&gt;&lt;/w:tblStylePr&gt;&lt;w:tblStylePr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w:fill="A9A195" w:themeFill="accent5"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w:color="454038" w:themeColor="accent5"/&gt;&lt;w:left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w:fill="FEF3E5"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w:fill="915101"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w:color="915101" w:themeColor="accent6" w:themeShade="99"/&gt;&lt;w:insideV w:val="nil"/&gt;&lt;/w:tcBorders&gt;&lt;w:shd w:val="clear" w:color="auto" w:fill="915101"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w:fill="915101" w:themeFill="accent6" w:themeFillShade="99"/&gt;&lt;/w:tcPr&gt;&lt;/w:tblStylePr&gt;&lt;w:tblStylePr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w:fill="FDC47C" w:themeFill="accent6"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w:val="001B33D3"/&gt;&lt;w:rPr&gt;&lt;w:sz w:val="16"/&gt;&lt;w:szCs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w:val="001B33D3"/&gt;&lt;w:pPr&gt;&lt;w:spacing w:line="240" w:lineRule="auto"/&gt;&lt;/w:pPr&gt;&lt;w:rPr&gt;&lt;w:sz w:val="20"/&gt;&lt;w:szCs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w:val="001B33D3"/&gt;&lt;w:rPr&gt;&lt;w:sz w:val="20"/&gt;&lt;w:szCs w:val="20"/&gt;&lt;w:lang w:val="en-GB"/&gt;&lt;/w:rPr&gt;&lt;/w:style&gt;&lt;w:style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w:val="001B33D3"/&gt;&lt;w:rPr&gt;&lt;w:b/&gt;&lt;w:bCs/&gt;&lt;/w:rPr&gt;&lt;/w:style&gt;&lt;w:style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w:val="001B33D3"/&gt;&lt;w:rPr&gt;&lt;w:b/&gt;&lt;w:bCs/&gt;&lt;w:sz w:val="20"/&gt;&lt;w:szCs w:val="20"/&gt;&lt;w:lang w:val="en-GB"/&gt;&lt;/w:rPr&gt;&lt;/w:style&gt;&lt;w:style w:type="table" w:styleId="DarkList"&gt;&lt;w:name w:val="Dark List"/&gt;&lt;w:basedOn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w:fill="595959"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w:fill="2C2C2C"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w:fill="424242"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w:fill="F2F1EC"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w:fill="8D8560"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w:fill="C1BCA4"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w:fill="C3C3BD"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w:fill="63635B"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w:fill="95958A"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w:fill="8D918D"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w:fill="464846"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w:fill="696C69"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w:fill="65625E"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w:fill="32302E"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w:fill="4B4946"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w:fill="454038"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w:fill="221F1B"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w:fill="332F29"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w:fill="F28903"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w:fill="784301"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w:fill="B56502"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w:val="001B33D3"/&gt;&lt;w:pPr&gt;&lt;w:spacing w:after="0" w:line="240" w:lineRule="auto"/&gt;&lt;/w:pPr&gt;&lt;w:rPr&gt;&lt;w:rFonts w:ascii="Segoe UI" w:hAnsi="Segoe UI" w:cs="Segoe UI"/&gt;&lt;w:sz w:val="16"/&gt;&lt;w:szCs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w:val="001B33D3"/&gt;&lt;w:rPr&gt;&lt;w:rFonts w:ascii="Segoe UI" w:hAnsi="Segoe UI" w:cs="Segoe UI"/&gt;&lt;w:sz w:val="16"/&gt;&lt;w:szCs w:val="16"/&gt;&lt;w:lang w:val="en-GB"/&gt;&lt;/w:rPr&gt;&lt;/w:style&gt;&lt;w:style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w:val="001B33D3"/&gt;&lt;w:rPr&gt;&lt;w:lang w:val="en-GB"/&gt;&lt;/w:rPr&gt;&lt;/w:style&gt;&lt;w:style w:type="character" w:styleId="Emphasis"&gt;&lt;w:name w:val="Emphasis"/&gt;&lt;w:basedOn w:val="DefaultParagraphFont"/&gt;&lt;w:uiPriority w:val="20"/&gt;&lt;w:semiHidden/&gt;&lt;w:rsid w:val="001B33D3"/&gt;&lt;w:rPr&gt;&lt;w:i/&gt;&lt;w:iCs/&gt;&lt;/w:rPr&gt;&lt;/w:style&gt;&lt;w:style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w:val="001B33D3"/&gt;&lt;w:rPr&gt;&lt;w:vertAlign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w:val="002F1DBB"/&gt;&lt;w:rPr&gt;&lt;w:sz w:val="15"/&gt;&lt;w:szCs w:val="20"/&gt;&lt;w:lang w:val="en-GB"/&gt;&lt;/w:rPr&gt;&lt;/w:style&gt;&lt;w:style w:type="paragraph" w:styleId="EnvelopeAddress"&gt;&lt;w:name w:val="envelope address"/&gt;&lt;w:basedOn w:val="Normal"/&gt;&lt;w:uiPriority w:val="99"/&gt;&lt;w:semiHidden/&gt;&lt;w:unhideWhenUsed/&gt;&lt;w:rsid w:val="001B33D3"/&gt;&lt;w:pPr&gt;&lt;w:framePr w:w="7920" w:h="1980" w:hRule="exact" w:hSpace="141"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w:val="001B33D3"/&gt;&lt;w:pPr&gt;&lt;w:spacing w:after="0" w:line="240" w:lineRule="auto"/&gt;&lt;/w:pPr&gt;&lt;w:rPr&gt;&lt;w:rFonts w:asciiTheme="majorHAnsi" w:eastAsiaTheme="majorEastAsia" w:hAnsiTheme="majorHAnsi" w:cstheme="majorBidi"/&gt;&lt;w:sz w:val="20"/&gt;&lt;w:szCs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w:val="001B33D3"/&gt;&lt;w:rPr&gt;&lt;w:color w:val="008EBB" w:themeColor="followedHyperlink"/&gt;&lt;w:u w:val="single"/&gt;&lt;/w:rPr&gt;&lt;/w:style&gt;&lt;w:style w:type="character" w:styleId="FootnoteReference"&gt;&lt;w:name w:val="footnote reference"/&gt;&lt;w:basedOn w:val="DefaultParagraphFont"/&gt;&lt;w:uiPriority w:val="99"/&gt;&lt;w:semiHidden/&gt;&lt;w:unhideWhenUsed/&gt;&lt;w:rsid w:val="001B33D3"/&gt;&lt;w:rPr&gt;&lt;w:vertAlign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w:val="002F1DBB"/&gt;&lt;w:rPr&gt;&lt;w:sz w:val="15"/&gt;&lt;w:szCs w:val="20"/&gt;&lt;w:lang w:val="en-GB"/&gt;&lt;/w:rPr&gt;&lt;/w:style&gt;&lt;w:style w:type="table" w:customStyle="1" w:styleId="GridTable1Light1"&gt;&lt;w:name w:val="Grid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w:color="BCBCBC" w:themeColor="text1" w:themeTint="66"/&gt;&lt;w:left w:val="single" w:sz="4" w:space="0" w:color="BCBCBC" w:themeColor="text1" w:themeTint="66"/&gt;&lt;w:bottom w:val="single" w:sz="4" w:space="0" w:color="BCBCBC" w:themeColor="text1" w:themeTint="66"/&gt;&lt;w:right w:val="single" w:sz="4" w:space="0" w:color="BCBCBC" w:themeColor="text1" w:themeTint="66"/&gt;&lt;w:insideH w:val="single" w:sz="4" w:space="0" w:color="BCBCBC" w:themeColor="text1" w:themeTint="66"/&gt;&lt;w:insideV w:val="single" w:sz="4" w:space="0" w:color="BCBCBC"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w:styleId="GridTable1Light-Accent11"&gt;&lt;w:name w:val="Grid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w:color="F9F9F7" w:themeColor="accent1" w:themeTint="66"/&gt;&lt;w:left w:val="single" w:sz="4" w:space="0" w:color="F9F9F7" w:themeColor="accent1" w:themeTint="66"/&gt;&lt;w:bottom w:val="single" w:sz="4" w:space="0" w:color="F9F9F7" w:themeColor="accent1" w:themeTint="66"/&gt;&lt;w:right w:val="single" w:sz="4" w:space="0" w:color="F9F9F7" w:themeColor="accent1" w:themeTint="66"/&gt;&lt;w:insideH w:val="single" w:sz="4" w:space="0" w:color="F9F9F7" w:themeColor="accent1" w:themeTint="66"/&gt;&lt;w:insideV w:val="single" w:sz="4" w:space="0" w:color="F9F9F7"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w:styleId="GridTable1Light-Accent21"&gt;&lt;w:name w:val="Grid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w:color="E7E7E4" w:themeColor="accent2" w:themeTint="66"/&gt;&lt;w:left w:val="single" w:sz="4" w:space="0" w:color="E7E7E4" w:themeColor="accent2" w:themeTint="66"/&gt;&lt;w:bottom w:val="single" w:sz="4" w:space="0" w:color="E7E7E4" w:themeColor="accent2" w:themeTint="66"/&gt;&lt;w:right w:val="single" w:sz="4" w:space="0" w:color="E7E7E4" w:themeColor="accent2" w:themeTint="66"/&gt;&lt;w:insideH w:val="single" w:sz="4" w:space="0" w:color="E7E7E4" w:themeColor="accent2" w:themeTint="66"/&gt;&lt;w:insideV w:val="single" w:sz="4" w:space="0" w:color="E7E7E4"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w:styleId="GridTable1Light-Accent31"&gt;&lt;w:name w:val="Grid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w:color="D1D3D1" w:themeColor="accent3" w:themeTint="66"/&gt;&lt;w:left w:val="single" w:sz="4" w:space="0" w:color="D1D3D1" w:themeColor="accent3" w:themeTint="66"/&gt;&lt;w:bottom w:val="single" w:sz="4" w:space="0" w:color="D1D3D1" w:themeColor="accent3" w:themeTint="66"/&gt;&lt;w:right w:val="single" w:sz="4" w:space="0" w:color="D1D3D1" w:themeColor="accent3" w:themeTint="66"/&gt;&lt;w:insideH w:val="single" w:sz="4" w:space="0" w:color="D1D3D1" w:themeColor="accent3" w:themeTint="66"/&gt;&lt;w:insideV w:val="single" w:sz="4" w:space="0" w:color="D1D3D1"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w:styleId="GridTable1Light-Accent41"&gt;&lt;w:name w:val="Grid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w:color="C2C0BD" w:themeColor="accent4" w:themeTint="66"/&gt;&lt;w:left w:val="single" w:sz="4" w:space="0" w:color="C2C0BD" w:themeColor="accent4" w:themeTint="66"/&gt;&lt;w:bottom w:val="single" w:sz="4" w:space="0" w:color="C2C0BD" w:themeColor="accent4" w:themeTint="66"/&gt;&lt;w:right w:val="single" w:sz="4" w:space="0" w:color="C2C0BD" w:themeColor="accent4" w:themeTint="66"/&gt;&lt;w:insideH w:val="single" w:sz="4" w:space="0" w:color="C2C0BD" w:themeColor="accent4" w:themeTint="66"/&gt;&lt;w:insideV w:val="single" w:sz="4" w:space="0" w:color="C2C0BD"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w:styleId="GridTable1Light-Accent51"&gt;&lt;w:name w:val="Grid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w:color="BAB3A9" w:themeColor="accent5" w:themeTint="66"/&gt;&lt;w:left w:val="single" w:sz="4" w:space="0" w:color="BAB3A9" w:themeColor="accent5" w:themeTint="66"/&gt;&lt;w:bottom w:val="single" w:sz="4" w:space="0" w:color="BAB3A9" w:themeColor="accent5" w:themeTint="66"/&gt;&lt;w:right w:val="single" w:sz="4" w:space="0" w:color="BAB3A9" w:themeColor="accent5" w:themeTint="66"/&gt;&lt;w:insideH w:val="single" w:sz="4" w:space="0" w:color="BAB3A9" w:themeColor="accent5" w:themeTint="66"/&gt;&lt;w:insideV w:val="single" w:sz="4" w:space="0" w:color="BAB3A9"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w:styleId="GridTable1Light-Accent61"&gt;&lt;w:name w:val="Grid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w:color="FDCF96" w:themeColor="accent6" w:themeTint="66"/&gt;&lt;w:left w:val="single" w:sz="4" w:space="0" w:color="FDCF96" w:themeColor="accent6" w:themeTint="66"/&gt;&lt;w:bottom w:val="single" w:sz="4" w:space="0" w:color="FDCF96" w:themeColor="accent6" w:themeTint="66"/&gt;&lt;w:right w:val="single" w:sz="4" w:space="0" w:color="FDCF96" w:themeColor="accent6" w:themeTint="66"/&gt;&lt;w:insideH w:val="single" w:sz="4" w:space="0" w:color="FDCF96" w:themeColor="accent6" w:themeTint="66"/&gt;&lt;w:insideV w:val="single" w:sz="4" w:space="0" w:color="FDCF96"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w:styleId="GridTable21"&gt;&lt;w:name w:val="Grid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w:color="9B9B9B" w:themeColor="text1" w:themeTint="99"/&gt;&lt;w:bottom w:val="single" w:sz="2" w:space="0" w:color="9B9B9B" w:themeColor="text1" w:themeTint="99"/&gt;&lt;w:insideH w:val="single" w:sz="2" w:space="0" w:color="9B9B9B" w:themeColor="text1" w:themeTint="99"/&gt;&lt;w:insideV w:val="single" w:sz="2"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w:color="9B9B9B"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w:styleId="GridTable2-Accent11"&gt;&lt;w:name w:val="Grid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w:color="F7F6F3" w:themeColor="accent1" w:themeTint="99"/&gt;&lt;w:bottom w:val="single" w:sz="2" w:space="0" w:color="F7F6F3" w:themeColor="accent1" w:themeTint="99"/&gt;&lt;w:insideH w:val="single" w:sz="2" w:space="0" w:color="F7F6F3" w:themeColor="accent1" w:themeTint="99"/&gt;&lt;w:insideV w:val="single" w:sz="2"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w:color="F7F6F3"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w:styleId="GridTable2-Accent21"&gt;&lt;w:name w:val="Grid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w:color="DBDBD7" w:themeColor="accent2" w:themeTint="99"/&gt;&lt;w:bottom w:val="single" w:sz="2" w:space="0" w:color="DBDBD7" w:themeColor="accent2" w:themeTint="99"/&gt;&lt;w:insideH w:val="single" w:sz="2" w:space="0" w:color="DBDBD7" w:themeColor="accent2" w:themeTint="99"/&gt;&lt;w:insideV w:val="single" w:sz="2"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w:color="DBDBD7"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w:styleId="GridTable2-Accent31"&gt;&lt;w:name w:val="Grid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w:color="BABDBA" w:themeColor="accent3" w:themeTint="99"/&gt;&lt;w:bottom w:val="single" w:sz="2" w:space="0" w:color="BABDBA" w:themeColor="accent3" w:themeTint="99"/&gt;&lt;w:insideH w:val="single" w:sz="2" w:space="0" w:color="BABDBA" w:themeColor="accent3" w:themeTint="99"/&gt;&lt;w:insideV w:val="single" w:sz="2"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w:color="BABDBA"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w:styleId="GridTable2-Accent41"&gt;&lt;w:name w:val="Grid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w:color="A4A09D" w:themeColor="accent4" w:themeTint="99"/&gt;&lt;w:bottom w:val="single" w:sz="2" w:space="0" w:color="A4A09D" w:themeColor="accent4" w:themeTint="99"/&gt;&lt;w:insideH w:val="single" w:sz="2" w:space="0" w:color="A4A09D" w:themeColor="accent4" w:themeTint="99"/&gt;&lt;w:insideV w:val="single" w:sz="2"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w:color="A4A09D"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w:styleId="GridTable2-Accent51"&gt;&lt;w:name w:val="Grid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w:color="978E7F" w:themeColor="accent5" w:themeTint="99"/&gt;&lt;w:bottom w:val="single" w:sz="2" w:space="0" w:color="978E7F" w:themeColor="accent5" w:themeTint="99"/&gt;&lt;w:insideH w:val="single" w:sz="2" w:space="0" w:color="978E7F" w:themeColor="accent5" w:themeTint="99"/&gt;&lt;w:insideV w:val="single" w:sz="2"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w:color="978E7F"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w:styleId="GridTable2-Accent61"&gt;&lt;w:name w:val="Grid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w:color="FDB861" w:themeColor="accent6" w:themeTint="99"/&gt;&lt;w:bottom w:val="single" w:sz="2" w:space="0" w:color="FDB861" w:themeColor="accent6" w:themeTint="99"/&gt;&lt;w:insideH w:val="single" w:sz="2" w:space="0" w:color="FDB861" w:themeColor="accent6" w:themeTint="99"/&gt;&lt;w:insideV w:val="single" w:sz="2"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w:color="FDB861"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w:styleId="GridTable31"&gt;&lt;w:name w:val="Grid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w:styleId="GridTable3-Accent11"&gt;&lt;w:name w:val="Grid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w:styleId="GridTable3-Accent21"&gt;&lt;w:name w:val="Grid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w:styleId="GridTable3-Accent31"&gt;&lt;w:name w:val="Grid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w:styleId="GridTable3-Accent41"&gt;&lt;w:name w:val="Grid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w:styleId="GridTable3-Accent51"&gt;&lt;w:name w:val="Grid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w:styleId="GridTable3-Accent61"&gt;&lt;w:name w:val="Grid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w:type="table" w:customStyle="1" w:styleId="GridTable41"&gt;&lt;w:name w:val="Grid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w:styleId="GridTable4-Accent11"&gt;&lt;w:name w:val="Grid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w:styleId="GridTable4-Accent21"&gt;&lt;w:name w:val="Grid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w:styleId="GridTable4-Accent31"&gt;&lt;w:name w:val="Grid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w:styleId="GridTable4-Accent41"&gt;&lt;w:name w:val="Grid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w:styleId="GridTable4-Accent51"&gt;&lt;w:name w:val="Grid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w:styleId="GridTable4-Accent61"&gt;&lt;w:name w:val="Grid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w:styleId="GridTable5Dark1"&gt;&lt;w:name w:val="Grid Table 5 Dark1"/&gt;&lt;w:basedOn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w:fill="595959" w:themeFill="text1"/&gt;&lt;/w:tcPr&gt;&lt;/w:tblStylePr&gt;&lt;w:tblStylePr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w:fill="BCBCBC" w:themeFill="text1" w:themeFillTint="66"/&gt;&lt;/w:tcPr&gt;&lt;/w:tblStylePr&gt;&lt;/w:style&gt;&lt;w:style w:type="table" w:customStyle="1" w:styleId="GridTable5Dark-Accent11"&gt;&lt;w:name w:val="Grid Table 5 Dark - Accent 11"/&gt;&lt;w:basedOn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w:fill="F2F1EC" w:themeFill="accent1"/&gt;&lt;/w:tcPr&gt;&lt;/w:tblStylePr&gt;&lt;w:tblStylePr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w:fill="F9F9F7" w:themeFill="accent1" w:themeFillTint="66"/&gt;&lt;/w:tcPr&gt;&lt;/w:tblStylePr&gt;&lt;/w:style&gt;&lt;w:style w:type="table" w:customStyle="1" w:styleId="GridTable5Dark-Accent21"&gt;&lt;w:name w:val="Grid Table 5 Dark - Accent 21"/&gt;&lt;w:basedOn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w:fill="C3C3BD" w:themeFill="accent2"/&gt;&lt;/w:tcPr&gt;&lt;/w:tblStylePr&gt;&lt;w:tblStylePr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w:fill="E7E7E4" w:themeFill="accent2" w:themeFillTint="66"/&gt;&lt;/w:tcPr&gt;&lt;/w:tblStylePr&gt;&lt;/w:style&gt;&lt;w:style w:type="table" w:customStyle="1" w:styleId="GridTable5Dark-Accent31"&gt;&lt;w:name w:val="Grid Table 5 Dark - Accent 31"/&gt;&lt;w:basedOn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w:fill="8D918D" w:themeFill="accent3"/&gt;&lt;/w:tcPr&gt;&lt;/w:tblStylePr&gt;&lt;w:tblStylePr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w:fill="D1D3D1" w:themeFill="accent3" w:themeFillTint="66"/&gt;&lt;/w:tcPr&gt;&lt;/w:tblStylePr&gt;&lt;/w:style&gt;&lt;w:style w:type="table" w:customStyle="1" w:styleId="GridTable5Dark-Accent41"&gt;&lt;w:name w:val="Grid Table 5 Dark - Accent 41"/&gt;&lt;w:basedOn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w:fill="65625E" w:themeFill="accent4"/&gt;&lt;/w:tcPr&gt;&lt;/w:tblStylePr&gt;&lt;w:tblStylePr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w:fill="C2C0BD" w:themeFill="accent4" w:themeFillTint="66"/&gt;&lt;/w:tcPr&gt;&lt;/w:tblStylePr&gt;&lt;/w:style&gt;&lt;w:style w:type="table" w:customStyle="1" w:styleId="GridTable5Dark-Accent51"&gt;&lt;w:name w:val="Grid Table 5 Dark - Accent 51"/&gt;&lt;w:basedOn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w:fill="454038" w:themeFill="accent5"/&gt;&lt;/w:tcPr&gt;&lt;/w:tblStylePr&gt;&lt;w:tblStylePr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w:fill="BAB3A9" w:themeFill="accent5" w:themeFillTint="66"/&gt;&lt;/w:tcPr&gt;&lt;/w:tblStylePr&gt;&lt;/w:style&gt;&lt;w:style w:type="table" w:customStyle="1" w:styleId="GridTable5Dark-Accent61"&gt;&lt;w:name w:val="Grid Table 5 Dark - Accent 61"/&gt;&lt;w:basedOn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w:fill="F28903" w:themeFill="accent6"/&gt;&lt;/w:tcPr&gt;&lt;/w:tblStylePr&gt;&lt;w:tblStylePr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w:fill="FDCF96" w:themeFill="accent6" w:themeFillTint="66"/&gt;&lt;/w:tcPr&gt;&lt;/w:tblStylePr&gt;&lt;/w:style&gt;&lt;w:style w:type="table" w:customStyle="1" w:styleId="GridTable6Colorful1"&gt;&lt;w:name w:val="Grid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w:styleId="GridTable6Colorful-Accent11"&gt;&lt;w:name w:val="Grid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w:styleId="GridTable6Colorful-Accent21"&gt;&lt;w:name w:val="Grid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w:styleId="GridTable6Colorful-Accent31"&gt;&lt;w:name w:val="Grid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w:styleId="GridTable6Colorful-Accent41"&gt;&lt;w:name w:val="Grid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w:styleId="GridTable6Colorful-Accent51"&gt;&lt;w:name w:val="Grid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w:styleId="GridTable6Colorful-Accent61"&gt;&lt;w:name w:val="Grid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w:styleId="GridTable7Colorful1"&gt;&lt;w:name w:val="Grid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w:styleId="GridTable7Colorful-Accent11"&gt;&lt;w:name w:val="Grid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w:styleId="GridTable7Colorful-Accent21"&gt;&lt;w:name w:val="Grid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w:styleId="GridTable7Colorful-Accent31"&gt;&lt;w:name w:val="Grid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w:styleId="GridTable7Colorful-Accent41"&gt;&lt;w:name w:val="Grid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w:styleId="GridTable7Colorful-Accent51"&gt;&lt;w:name w:val="Grid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w:styleId="GridTable7Colorful-Accent61"&gt;&lt;w:name w:val="Grid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w:type="character" w:customStyle="1" w:styleId="Hashtag1"&gt;&lt;w:name w:val="Hashtag1"/&gt;&lt;w:basedOn w:val="DefaultParagraphFont"/&gt;&lt;w:uiPriority w:val="99"/&gt;&lt;w:semiHidden/&gt;&lt;w:unhideWhenUsed/&gt;&lt;w:rsid w:val="001B33D3"/&gt;&lt;w:rPr&gt;&lt;w:color w:val="2B579A"/&gt;&lt;w:shd w:val="clear" w:color="auto" w:fill="E6E6E6"/&gt;&lt;/w:rPr&gt;&lt;/w:style&gt;&lt;w:style w:type="character" w:customStyle="1" w:styleId="Heading6Char"&gt;&lt;w:name w:val="Heading 6 Char"/&gt;&lt;w:basedOn w:val="DefaultParagraphFont"/&gt;&lt;w:link w:val="Heading6"/&gt;&lt;w:uiPriority w:val="9"/&gt;&lt;w:semiHidden/&gt;&lt;w:rsid w:val="001B33D3"/&gt;&lt;w:rPr&gt;&lt;w:rFonts w:asciiTheme="majorHAnsi" w:eastAsiaTheme="majorEastAsia" w:hAnsiTheme="majorHAnsi" w:cstheme="majorBidi"/&gt;&lt;w:color w:val="8D8560" w:themeColor="accent1" w:themeShade="7F"/&gt;&lt;w:lang w:val="en-GB"/&gt;&lt;/w:rPr&gt;&lt;/w:style&gt;&lt;w:style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w:val="001B33D3"/&gt;&lt;w:rPr&gt;&lt;w:rFonts w:asciiTheme="majorHAnsi" w:eastAsiaTheme="majorEastAsia" w:hAnsiTheme="majorHAnsi" w:cstheme="majorBidi"/&gt;&lt;w:i/&gt;&lt;w:iCs/&gt;&lt;w:color w:val="8D8560" w:themeColor="accent1" w:themeShade="7F"/&gt;&lt;w:lang w:val="en-GB"/&gt;&lt;/w:rPr&gt;&lt;/w:style&gt;&lt;w:style w:type="character" w:customStyle="1" w:styleId="Heading9Char"&gt;&lt;w:name w:val="Heading 9 Char"/&gt;&lt;w:basedOn w:val="DefaultParagraphFont"/&gt;&lt;w:link w:val="Heading9"/&gt;&lt;w:uiPriority w:val="9"/&gt;&lt;w:semiHidden/&gt;&lt;w:rsid w:val="001B33D3"/&gt;&lt;w:rPr&gt;&lt;w:rFonts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w:val="21"/&gt;&lt;w:lang w:val="en-GB"/&gt;&lt;/w:rPr&gt;&lt;/w:style&gt;&lt;w:style w:type="character" w:styleId="HTMLAcronym"&gt;&lt;w:name w:val="HTML Acronym"/&gt;&lt;w:basedOn w:val="DefaultParagraphFont"/&gt;&lt;w:uiPriority w:val="99"/&gt;&lt;w:semiHidden/&gt;&lt;w:unhideWhenUsed/&gt;&lt;w:rsid w:val="001B33D3"/&gt;&lt;/w:style&gt;&lt;w:style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w:val="001B33D3"/&gt;&lt;w:pPr&gt;&lt;w:spacing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w:val="001B33D3"/&gt;&lt;w:rPr&gt;&lt;w:i/&gt;&lt;w:iCs/&gt;&lt;w:lang w:val="en-GB"/&gt;&lt;/w:rPr&gt;&lt;/w:style&gt;&lt;w:style w:type="character" w:styleId="HTMLCite"&gt;&lt;w:name w:val="HTML Cite"/&gt;&lt;w:basedOn w:val="DefaultParagraphFont"/&gt;&lt;w:uiPriority w:val="99"/&gt;&lt;w:semiHidden/&gt;&lt;w:unhideWhenUsed/&gt;&lt;w:rsid w:val="001B33D3"/&gt;&lt;w:rPr&gt;&lt;w:i/&gt;&lt;w:iCs/&gt;&lt;/w:rPr&gt;&lt;/w:style&gt;&lt;w:style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w:val="001B33D3"/&gt;&lt;w:rPr&gt;&lt;w:i/&gt;&lt;w:iCs/&gt;&lt;/w:rPr&gt;&lt;/w:style&gt;&lt;w:style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w:val="20"/&gt;&lt;w:szCs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w:val="001B33D3"/&gt;&lt;w:rPr&gt;&lt;w:rFonts w:ascii="Consolas" w:hAnsi="Consolas"/&gt;&lt;w:sz w:val="20"/&gt;&lt;w:szCs w:val="20"/&gt;&lt;w:lang w:val="en-GB"/&gt;&lt;/w:rPr&gt;&lt;/w:style&gt;&lt;w:style w:type="character" w:styleId="HTMLSample"&gt;&lt;w:name w:val="HTML Sample"/&gt;&lt;w:basedOn w:val="DefaultParagraphFont"/&gt;&lt;w:uiPriority w:val="99"/&gt;&lt;w:semiHidden/&gt;&lt;w:unhideWhenUsed/&gt;&lt;w:rsid w:val="001B33D3"/&gt;&lt;w:rPr&gt;&lt;w:rFonts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w:val="001B33D3"/&gt;&lt;w:rPr&gt;&lt;w:i/&gt;&lt;w:iCs/&gt;&lt;/w:rPr&gt;&lt;/w:style&gt;&lt;w:style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w:left="170" w:hanging="170"/&gt;&lt;/w:pPr&gt;&lt;/w:style&gt;&lt;w:style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w:left="340" w:hanging="170"/&gt;&lt;/w:pPr&gt;&lt;/w:style&gt;&lt;w:style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w:left="510" w:hanging="170"/&gt;&lt;/w:pPr&gt;&lt;/w:style&gt;&lt;w:style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w:left="680" w:hanging="170"/&gt;&lt;/w:pPr&gt;&lt;/w:style&gt;&lt;w:style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w:left="850" w:hanging="170"/&gt;&lt;/w:pPr&gt;&lt;/w:style&gt;&lt;w:style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w:left="1020" w:hanging="170"/&gt;&lt;/w:pPr&gt;&lt;/w:style&gt;&lt;w:style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w:left="1190" w:hanging="170"/&gt;&lt;/w:pPr&gt;&lt;/w:style&gt;&lt;w:style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w:left="1360" w:hanging="170"/&gt;&lt;/w:pPr&gt;&lt;/w:style&gt;&lt;w:style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w:left="1530" w:hanging="170"/&gt;&lt;/w:pPr&gt;&lt;/w:style&gt;&lt;w:style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w:val="001B33D3"/&gt;&lt;w:rPr&gt;&lt;w:rFonts w:asciiTheme="majorHAnsi" w:eastAsiaTheme="majorEastAsia" w:hAnsiTheme="majorHAnsi" w:cstheme="majorBidi"/&gt;&lt;w:b/&gt;&lt;w:bCs/&gt;&lt;/w:rPr&gt;&lt;/w:style&gt;&lt;w:style w:type="character" w:styleId="IntenseEmphasis"&gt;&lt;w:name w:val="Intense Emphasis"/&gt;&lt;w:basedOn w:val="DefaultParagraphFont"/&gt;&lt;w:uiPriority w:val="21"/&gt;&lt;w:semiHidden/&gt;&lt;w:rsid w:val="001B33D3"/&gt;&lt;w:rPr&gt;&lt;w:i/&gt;&lt;w:iCs/&gt;&lt;w:color w:val="F2F1EC" w:themeColor="accent1"/&gt;&lt;/w:rPr&gt;&lt;/w:style&gt;&lt;w:style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w:val="30"/&gt;&lt;w:semiHidden/&gt;&lt;w:rsid w:val="001B33D3"/&gt;&lt;w:pPr&gt;&lt;w:pBdr&gt;&lt;w:top w:val="single" w:sz="4" w:space="10" w:color="F2F1EC" w:themeColor="accent1"/&gt;&lt;w:bottom w:val="single" w:sz="4" w:space="10" w:color="F2F1EC" w:themeColor="accent1"/&gt;&lt;/w:pBdr&gt;&lt;w:spacing w:before="360" w:after="360"/&gt;&lt;w:ind w:left="864" w:right="864"/&gt;&lt;w:jc w:val="center"/&gt;&lt;/w:pPr&gt;&lt;w:rPr&gt;&lt;w:i/&gt;&lt;w:iCs/&gt;&lt;w:color w:val="F2F1EC" w:themeColor="accent1"/&gt;&lt;/w:rPr&gt;&lt;/w:style&gt;&lt;w:style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w:val="001B33D3"/&gt;&lt;w:rPr&gt;&lt;w:i/&gt;&lt;w:iCs/&gt;&lt;w:color w:val="F2F1EC" w:themeColor="accent1"/&gt;&lt;w:lang w:val="en-GB"/&gt;&lt;/w:rPr&gt;&lt;/w:style&gt;&lt;w:style w:type="character" w:styleId="IntenseReference"&gt;&lt;w:name w:val="Intense Reference"/&gt;&lt;w:basedOn w:val="DefaultParagraphFont"/&gt;&lt;w:uiPriority w:val="32"/&gt;&lt;w:semiHidden/&gt;&lt;w:rsid w:val="001B33D3"/&gt;&lt;w:rPr&gt;&lt;w:b/&gt;&lt;w:bCs/&gt;&lt;w:smallCaps/&gt;&lt;w:color w:val="F2F1EC" w:themeColor="accent1"/&gt;&lt;w:spacing w:val="5"/&gt;&lt;/w:rPr&gt;&lt;/w:style&gt;&lt;w:style w:type="table" w:styleId="LightGrid"&gt;&lt;w:name w:val="Light Grid"/&gt;&lt;w:basedOn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w:sz="18"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w:themeColor="text1"/&gt;&lt;/w:tcBorders&gt;&lt;w:shd w:val="clear" w:color="auto" w:fill="D5D5D5" w:themeFill="text1" w:themeFillTint="3F"/&gt;&lt;/w:tcPr&gt;&lt;/w:tblStylePr&gt;&lt;w:tblStylePr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w:themeColor="text1"/&gt;&lt;/w:tcBorders&gt;&lt;w:shd w:val="clear" w:color="auto" w:fill="D5D5D5" w:themeFill="text1" w:themeFillTint="3F"/&gt;&lt;/w:tcPr&gt;&lt;/w:tblStylePr&gt;&lt;w:tblStylePr w:type="band2Horz"&gt;&lt;w:tblPr/&gt;&lt;w:tcPr&gt;&lt;w:tcBorders&gt;&lt;w:top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w:sz="18"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w:themeColor="accent1"/&gt;&lt;/w:tcBorders&gt;&lt;w:shd w:val="clear" w:color="auto" w:fill="FBFBFA" w:themeFill="accent1" w:themeFillTint="3F"/&gt;&lt;/w:tcPr&gt;&lt;/w:tblStylePr&gt;&lt;w:tblStylePr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w:themeColor="accent1"/&gt;&lt;/w:tcBorders&gt;&lt;w:shd w:val="clear" w:color="auto" w:fill="FBFBFA" w:themeFill="accent1" w:themeFillTint="3F"/&gt;&lt;/w:tcPr&gt;&lt;/w:tblStylePr&gt;&lt;w:tblStylePr w:type="band2Horz"&gt;&lt;w:tblPr/&gt;&lt;w:tcPr&gt;&lt;w:tcBorders&gt;&lt;w:top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w:sz="18"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w:themeColor="accent2"/&gt;&lt;/w:tcBorders&gt;&lt;w:shd w:val="clear" w:color="auto" w:fill="F0F0EE" w:themeFill="accent2" w:themeFillTint="3F"/&gt;&lt;/w:tcPr&gt;&lt;/w:tblStylePr&gt;&lt;w:tblStylePr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w:themeColor="accent2"/&gt;&lt;/w:tcBorders&gt;&lt;w:shd w:val="clear" w:color="auto" w:fill="F0F0EE" w:themeFill="accent2" w:themeFillTint="3F"/&gt;&lt;/w:tcPr&gt;&lt;/w:tblStylePr&gt;&lt;w:tblStylePr w:type="band2Horz"&gt;&lt;w:tblPr/&gt;&lt;w:tcPr&gt;&lt;w:tcBorders&gt;&lt;w:top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w:sz="18"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w:themeColor="accent3"/&gt;&lt;/w:tcBorders&gt;&lt;w:shd w:val="clear" w:color="auto" w:fill="E2E3E2" w:themeFill="accent3" w:themeFillTint="3F"/&gt;&lt;/w:tcPr&gt;&lt;/w:tblStylePr&gt;&lt;w:tblStylePr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w:themeColor="accent3"/&gt;&lt;/w:tcBorders&gt;&lt;w:shd w:val="clear" w:color="auto" w:fill="E2E3E2" w:themeFill="accent3" w:themeFillTint="3F"/&gt;&lt;/w:tcPr&gt;&lt;/w:tblStylePr&gt;&lt;w:tblStylePr w:type="band2Horz"&gt;&lt;w:tblPr/&gt;&lt;w:tcPr&gt;&lt;w:tcBorders&gt;&lt;w:top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w:sz="18"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w:themeColor="accent4"/&gt;&lt;/w:tcBorders&gt;&lt;w:shd w:val="clear" w:color="auto" w:fill="D9D8D6" w:themeFill="accent4" w:themeFillTint="3F"/&gt;&lt;/w:tcPr&gt;&lt;/w:tblStylePr&gt;&lt;w:tblStylePr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w:themeColor="accent4"/&gt;&lt;/w:tcBorders&gt;&lt;w:shd w:val="clear" w:color="auto" w:fill="D9D8D6" w:themeFill="accent4" w:themeFillTint="3F"/&gt;&lt;/w:tcPr&gt;&lt;/w:tblStylePr&gt;&lt;w:tblStylePr w:type="band2Horz"&gt;&lt;w:tblPr/&gt;&lt;w:tcPr&gt;&lt;w:tcBorders&gt;&lt;w:top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w:sz="18"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w:themeColor="accent5"/&gt;&lt;/w:tcBorders&gt;&lt;w:shd w:val="clear" w:color="auto" w:fill="D4D0CA" w:themeFill="accent5" w:themeFillTint="3F"/&gt;&lt;/w:tcPr&gt;&lt;/w:tblStylePr&gt;&lt;w:tblStylePr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w:themeColor="accent5"/&gt;&lt;/w:tcBorders&gt;&lt;w:shd w:val="clear" w:color="auto" w:fill="D4D0CA" w:themeFill="accent5" w:themeFillTint="3F"/&gt;&lt;/w:tcPr&gt;&lt;/w:tblStylePr&gt;&lt;w:tblStylePr w:type="band2Horz"&gt;&lt;w:tblPr/&gt;&lt;w:tcPr&gt;&lt;w:tcBorders&gt;&lt;w:top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w:sz="18"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w:themeColor="accent6"/&gt;&lt;/w:tcBorders&gt;&lt;w:shd w:val="clear" w:color="auto" w:fill="FEE1BE" w:themeFill="accent6" w:themeFillTint="3F"/&gt;&lt;/w:tcPr&gt;&lt;/w:tblStylePr&gt;&lt;w:tblStylePr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w:themeColor="accent6"/&gt;&lt;/w:tcBorders&gt;&lt;w:shd w:val="clear" w:color="auto" w:fill="FEE1BE" w:themeFill="accent6" w:themeFillTint="3F"/&gt;&lt;/w:tcPr&gt;&lt;/w:tblStylePr&gt;&lt;w:tblStylePr w:type="band2Horz"&gt;&lt;w:tblPr/&gt;&lt;w:tcPr&gt;&lt;w:tcBorders&gt;&lt;w:top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w:val="001B33D3"/&gt;&lt;w:pPr&gt;&lt;w:spacing w:line="240" w:lineRule="auto"/&gt;&lt;/w:pPr&gt;&lt;w:rPr&gt;&lt;w:color w:val="424242" w:themeColor="text1" w:themeShade="BF"/&gt;&lt;/w:rPr&gt;&lt;w:tblPr&gt;&lt;w:tblStyleRowBandSize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w:val="001B33D3"/&gt;&lt;/w:style&gt;&lt;w:style w:type="paragraph" w:styleId="List"&gt;&lt;w:name w:val="List"/&gt;&lt;w:basedOn w:val="Normal"/&gt;&lt;w:uiPriority w:val="99"/&gt;&lt;w:semiHidden/&gt;&lt;w:unhideWhenUsed/&gt;&lt;w:rsid w:val="001B33D3"/&gt;&lt;w:pPr&gt;&lt;w:ind w:left="283" w:hanging="283"/&gt;&lt;w:contextualSpacing/&gt;&lt;/w:pPr&gt;&lt;/w:style&gt;&lt;w:style w:type="paragraph" w:styleId="List2"&gt;&lt;w:name w:val="List 2"/&gt;&lt;w:basedOn w:val="Normal"/&gt;&lt;w:uiPriority w:val="99"/&gt;&lt;w:semiHidden/&gt;&lt;w:unhideWhenUsed/&gt;&lt;w:rsid w:val="001B33D3"/&gt;&lt;w:pPr&gt;&lt;w:ind w:left="566" w:hanging="283"/&gt;&lt;w:contextualSpacing/&gt;&lt;/w:pPr&gt;&lt;/w:style&gt;&lt;w:style w:type="paragraph" w:styleId="List3"&gt;&lt;w:name w:val="List 3"/&gt;&lt;w:basedOn w:val="Normal"/&gt;&lt;w:uiPriority w:val="99"/&gt;&lt;w:semiHidden/&gt;&lt;w:unhideWhenUsed/&gt;&lt;w:rsid w:val="001B33D3"/&gt;&lt;w:pPr&gt;&lt;w:ind w:left="849" w:hanging="283"/&gt;&lt;w:contextualSpacing/&gt;&lt;/w:pPr&gt;&lt;/w:style&gt;&lt;w:style w:type="paragraph" w:styleId="List4"&gt;&lt;w:name w:val="List 4"/&gt;&lt;w:basedOn w:val="Normal"/&gt;&lt;w:uiPriority w:val="99"/&gt;&lt;w:semiHidden/&gt;&lt;w:unhideWhenUsed/&gt;&lt;w:rsid w:val="001B33D3"/&gt;&lt;w:pPr&gt;&lt;w:ind w:left="1132" w:hanging="283"/&gt;&lt;w:contextualSpacing/&gt;&lt;/w:pPr&gt;&lt;/w:style&gt;&lt;w:style w:type="paragraph" w:styleId="List5"&gt;&lt;w:name w:val="List 5"/&gt;&lt;w:basedOn w:val="Normal"/&gt;&lt;w:uiPriority w:val="99"/&gt;&lt;w:semiHidden/&gt;&lt;w:unhideWhenUsed/&gt;&lt;w:rsid w:val="001B33D3"/&gt;&lt;w:pPr&gt;&lt;w:ind w:left="1415" w:hanging="283"/&gt;&lt;w:contextualSpacing/&gt;&lt;/w:pPr&gt;&lt;/w:style&gt;&lt;w:style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w:val="001B33D3"/&gt;&lt;w:pPr&gt;&lt;w:numPr&gt;&lt;w:numId w:val="33"/&gt;&lt;/w:numPr&gt;&lt;w:contextualSpacing/&gt;&lt;/w:pPr&gt;&lt;/w:style&gt;&lt;w:style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w:val="001B33D3"/&gt;&lt;w:pPr&gt;&lt;w:numPr&gt;&lt;w:numId w:val="34"/&gt;&lt;/w:numPr&gt;&lt;w:contextualSpacing/&gt;&lt;/w:pPr&gt;&lt;/w:style&gt;&lt;w:style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w:val="001B33D3"/&gt;&lt;w:pPr&gt;&lt;w:numPr&gt;&lt;w:numId w:val="35"/&gt;&lt;/w:numPr&gt;&lt;w:contextualSpacing/&gt;&lt;/w:pPr&gt;&lt;/w:style&gt;&lt;w:style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w:val="001B33D3"/&gt;&lt;w:pPr&gt;&lt;w:numPr&gt;&lt;w:numId w:val="36"/&gt;&lt;/w:numPr&gt;&lt;w:contextualSpacing/&gt;&lt;/w:pPr&gt;&lt;/w:style&gt;&lt;w:style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w:val="001B33D3"/&gt;&lt;w:pPr&gt;&lt;w:spacing w:after="120"/&gt;&lt;w:ind w:left="283"/&gt;&lt;w:contextualSpacing/&gt;&lt;/w:pPr&gt;&lt;/w:style&gt;&lt;w:style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w:val="001B33D3"/&gt;&lt;w:pPr&gt;&lt;w:spacing w:after="120"/&gt;&lt;w:ind w:left="566"/&gt;&lt;w:contextualSpacing/&gt;&lt;/w:pPr&gt;&lt;/w:style&gt;&lt;w:style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w:val="001B33D3"/&gt;&lt;w:pPr&gt;&lt;w:spacing w:after="120"/&gt;&lt;w:ind w:left="849"/&gt;&lt;w:contextualSpacing/&gt;&lt;/w:pPr&gt;&lt;/w:style&gt;&lt;w:style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w:val="001B33D3"/&gt;&lt;w:pPr&gt;&lt;w:spacing w:after="120"/&gt;&lt;w:ind w:left="1132"/&gt;&lt;w:contextualSpacing/&gt;&lt;/w:pPr&gt;&lt;/w:style&gt;&lt;w:style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w:val="001B33D3"/&gt;&lt;w:pPr&gt;&lt;w:spacing w:after="120"/&gt;&lt;w:ind w:left="1415"/&gt;&lt;w:contextualSpacing/&gt;&lt;/w:pPr&gt;&lt;/w:style&gt;&lt;w:style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w:val="001B33D3"/&gt;&lt;w:pPr&gt;&lt;w:numPr&gt;&lt;w:numId w:val="37"/&gt;&lt;/w:numPr&gt;&lt;w:contextualSpacing/&gt;&lt;/w:pPr&gt;&lt;/w:style&gt;&lt;w:style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w:val="001B33D3"/&gt;&lt;w:pPr&gt;&lt;w:numPr&gt;&lt;w:numId w:val="38"/&gt;&lt;/w:numPr&gt;&lt;w:contextualSpacing/&gt;&lt;/w:pPr&gt;&lt;/w:style&gt;&lt;w:style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w:val="001B33D3"/&gt;&lt;w:pPr&gt;&lt;w:numPr&gt;&lt;w:numId w:val="39"/&gt;&lt;/w:numPr&gt;&lt;w:contextualSpacing/&gt;&lt;/w:pPr&gt;&lt;/w:style&gt;&lt;w:style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w:val="001B33D3"/&gt;&lt;w:pPr&gt;&lt;w:numPr&gt;&lt;w:numId w:val="40"/&gt;&lt;/w:numPr&gt;&lt;w:contextualSpacing/&gt;&lt;/w:pPr&gt;&lt;/w:style&gt;&lt;w:style w:type="table" w:customStyle="1" w:styleId="ListTable1Light1"&gt;&lt;w:name w:val="List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w:styleId="ListTable1Light-Accent11"&gt;&lt;w:name w:val="List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w:styleId="ListTable1Light-Accent21"&gt;&lt;w:name w:val="List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w:styleId="ListTable1Light-Accent31"&gt;&lt;w:name w:val="List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w:styleId="ListTable1Light-Accent41"&gt;&lt;w:name w:val="List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w:styleId="ListTable1Light-Accent51"&gt;&lt;w:name w:val="List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w:styleId="ListTable1Light-Accent61"&gt;&lt;w:name w:val="List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w:styleId="ListTable21"&gt;&lt;w:name w:val="List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w:themeTint="99"/&gt;&lt;w:bottom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w:styleId="ListTable2-Accent11"&gt;&lt;w:name w:val="List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w:themeTint="99"/&gt;&lt;w:bottom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w:styleId="ListTable2-Accent21"&gt;&lt;w:name w:val="List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w:themeTint="99"/&gt;&lt;w:bottom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w:styleId="ListTable2-Accent31"&gt;&lt;w:name w:val="List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w:themeTint="99"/&gt;&lt;w:bottom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w:styleId="ListTable2-Accent41"&gt;&lt;w:name w:val="List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w:themeTint="99"/&gt;&lt;w:bottom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w:styleId="ListTable2-Accent51"&gt;&lt;w:name w:val="List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w:themeTint="99"/&gt;&lt;w:bottom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w:styleId="ListTable2-Accent61"&gt;&lt;w:name w:val="List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w:themeTint="99"/&gt;&lt;w:bottom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w:styleId="ListTable31"&gt;&lt;w:name w:val="List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w:color="595959" w:themeColor="text1"/&gt;&lt;w:right w:val="single" w:sz="4" w:space="0" w:color="595959" w:themeColor="text1"/&gt;&lt;/w:tcBorders&gt;&lt;/w:tcPr&gt;&lt;/w:tblStylePr&gt;&lt;w:tblStylePr w:type="band1Horz"&gt;&lt;w:tblPr/&gt;&lt;w:tcPr&gt;&lt;w:tcBorders&gt;&lt;w:top w:val="single" w:sz="4" w:space="0" w:color="595959" w:themeColor="text1"/&gt;&lt;w:bottom w:val="single" w:sz="4" w:space="0" w:color="595959"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w:color="595959" w:themeColor="text1"/&gt;&lt;w:left w:val="nil"/&gt;&lt;/w:tcBorders&gt;&lt;/w:tcPr&gt;&lt;/w:tblStylePr&gt;&lt;w:tblStylePr w:type="swCell"&gt;&lt;w:tblPr/&gt;&lt;w:tcPr&gt;&lt;w:tcBorders&gt;&lt;w:top w:val="double" w:sz="4" w:space="0" w:color="595959" w:themeColor="text1"/&gt;&lt;w:right w:val="nil"/&gt;&lt;/w:tcBorders&gt;&lt;/w:tcPr&gt;&lt;/w:tblStylePr&gt;&lt;/w:style&gt;&lt;w:style w:type="table" w:customStyle="1" w:styleId="ListTable3-Accent11"&gt;&lt;w:name w:val="List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w:color="F2F1EC" w:themeColor="accent1"/&gt;&lt;w:right w:val="single" w:sz="4" w:space="0" w:color="F2F1EC" w:themeColor="accent1"/&gt;&lt;/w:tcBorders&gt;&lt;/w:tcPr&gt;&lt;/w:tblStylePr&gt;&lt;w:tblStylePr w:type="band1Horz"&gt;&lt;w:tblPr/&gt;&lt;w:tcPr&gt;&lt;w:tcBorders&gt;&lt;w:top w:val="single" w:sz="4" w:space="0" w:color="F2F1EC" w:themeColor="accent1"/&gt;&lt;w:bottom w:val="single" w:sz="4" w:space="0" w:color="F2F1EC"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w:color="F2F1EC" w:themeColor="accent1"/&gt;&lt;w:left w:val="nil"/&gt;&lt;/w:tcBorders&gt;&lt;/w:tcPr&gt;&lt;/w:tblStylePr&gt;&lt;w:tblStylePr w:type="swCell"&gt;&lt;w:tblPr/&gt;&lt;w:tcPr&gt;&lt;w:tcBorders&gt;&lt;w:top w:val="double" w:sz="4" w:space="0" w:color="F2F1EC" w:themeColor="accent1"/&gt;&lt;w:right w:val="nil"/&gt;&lt;/w:tcBorders&gt;&lt;/w:tcPr&gt;&lt;/w:tblStylePr&gt;&lt;/w:style&gt;&lt;w:style w:type="table" w:customStyle="1" w:styleId="ListTable3-Accent21"&gt;&lt;w:name w:val="List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w:color="C3C3BD" w:themeColor="accent2"/&gt;&lt;w:right w:val="single" w:sz="4" w:space="0" w:color="C3C3BD" w:themeColor="accent2"/&gt;&lt;/w:tcBorders&gt;&lt;/w:tcPr&gt;&lt;/w:tblStylePr&gt;&lt;w:tblStylePr w:type="band1Horz"&gt;&lt;w:tblPr/&gt;&lt;w:tcPr&gt;&lt;w:tcBorders&gt;&lt;w:top w:val="single" w:sz="4" w:space="0" w:color="C3C3BD" w:themeColor="accent2"/&gt;&lt;w:bottom w:val="single" w:sz="4" w:space="0" w:color="C3C3BD"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w:color="C3C3BD" w:themeColor="accent2"/&gt;&lt;w:left w:val="nil"/&gt;&lt;/w:tcBorders&gt;&lt;/w:tcPr&gt;&lt;/w:tblStylePr&gt;&lt;w:tblStylePr w:type="swCell"&gt;&lt;w:tblPr/&gt;&lt;w:tcPr&gt;&lt;w:tcBorders&gt;&lt;w:top w:val="double" w:sz="4" w:space="0" w:color="C3C3BD" w:themeColor="accent2"/&gt;&lt;w:right w:val="nil"/&gt;&lt;/w:tcBorders&gt;&lt;/w:tcPr&gt;&lt;/w:tblStylePr&gt;&lt;/w:style&gt;&lt;w:style w:type="table" w:customStyle="1" w:styleId="ListTable3-Accent31"&gt;&lt;w:name w:val="List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w:color="8D918D" w:themeColor="accent3"/&gt;&lt;w:right w:val="single" w:sz="4" w:space="0" w:color="8D918D" w:themeColor="accent3"/&gt;&lt;/w:tcBorders&gt;&lt;/w:tcPr&gt;&lt;/w:tblStylePr&gt;&lt;w:tblStylePr w:type="band1Horz"&gt;&lt;w:tblPr/&gt;&lt;w:tcPr&gt;&lt;w:tcBorders&gt;&lt;w:top w:val="single" w:sz="4" w:space="0" w:color="8D918D" w:themeColor="accent3"/&gt;&lt;w:bottom w:val="single" w:sz="4" w:space="0" w:color="8D918D"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w:color="8D918D" w:themeColor="accent3"/&gt;&lt;w:left w:val="nil"/&gt;&lt;/w:tcBorders&gt;&lt;/w:tcPr&gt;&lt;/w:tblStylePr&gt;&lt;w:tblStylePr w:type="swCell"&gt;&lt;w:tblPr/&gt;&lt;w:tcPr&gt;&lt;w:tcBorders&gt;&lt;w:top w:val="double" w:sz="4" w:space="0" w:color="8D918D" w:themeColor="accent3"/&gt;&lt;w:right w:val="nil"/&gt;&lt;/w:tcBorders&gt;&lt;/w:tcPr&gt;&lt;/w:tblStylePr&gt;&lt;/w:style&gt;&lt;w:style w:type="table" w:customStyle="1" w:styleId="ListTable3-Accent41"&gt;&lt;w:name w:val="List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w:color="65625E" w:themeColor="accent4"/&gt;&lt;w:right w:val="single" w:sz="4" w:space="0" w:color="65625E" w:themeColor="accent4"/&gt;&lt;/w:tcBorders&gt;&lt;/w:tcPr&gt;&lt;/w:tblStylePr&gt;&lt;w:tblStylePr w:type="band1Horz"&gt;&lt;w:tblPr/&gt;&lt;w:tcPr&gt;&lt;w:tcBorders&gt;&lt;w:top w:val="single" w:sz="4" w:space="0" w:color="65625E" w:themeColor="accent4"/&gt;&lt;w:bottom w:val="single" w:sz="4" w:space="0" w:color="65625E"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w:color="65625E" w:themeColor="accent4"/&gt;&lt;w:left w:val="nil"/&gt;&lt;/w:tcBorders&gt;&lt;/w:tcPr&gt;&lt;/w:tblStylePr&gt;&lt;w:tblStylePr w:type="swCell"&gt;&lt;w:tblPr/&gt;&lt;w:tcPr&gt;&lt;w:tcBorders&gt;&lt;w:top w:val="double" w:sz="4" w:space="0" w:color="65625E" w:themeColor="accent4"/&gt;&lt;w:right w:val="nil"/&gt;&lt;/w:tcBorders&gt;&lt;/w:tcPr&gt;&lt;/w:tblStylePr&gt;&lt;/w:style&gt;&lt;w:style w:type="table" w:customStyle="1" w:styleId="ListTable3-Accent51"&gt;&lt;w:name w:val="List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w:color="454038" w:themeColor="accent5"/&gt;&lt;w:right w:val="single" w:sz="4" w:space="0" w:color="454038" w:themeColor="accent5"/&gt;&lt;/w:tcBorders&gt;&lt;/w:tcPr&gt;&lt;/w:tblStylePr&gt;&lt;w:tblStylePr w:type="band1Horz"&gt;&lt;w:tblPr/&gt;&lt;w:tcPr&gt;&lt;w:tcBorders&gt;&lt;w:top w:val="single" w:sz="4" w:space="0" w:color="454038" w:themeColor="accent5"/&gt;&lt;w:bottom w:val="single" w:sz="4" w:space="0" w:color="454038"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w:color="454038" w:themeColor="accent5"/&gt;&lt;w:left w:val="nil"/&gt;&lt;/w:tcBorders&gt;&lt;/w:tcPr&gt;&lt;/w:tblStylePr&gt;&lt;w:tblStylePr w:type="swCell"&gt;&lt;w:tblPr/&gt;&lt;w:tcPr&gt;&lt;w:tcBorders&gt;&lt;w:top w:val="double" w:sz="4" w:space="0" w:color="454038" w:themeColor="accent5"/&gt;&lt;w:right w:val="nil"/&gt;&lt;/w:tcBorders&gt;&lt;/w:tcPr&gt;&lt;/w:tblStylePr&gt;&lt;/w:style&gt;&lt;w:style w:type="table" w:customStyle="1" w:styleId="ListTable3-Accent61"&gt;&lt;w:name w:val="List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w:color="F28903" w:themeColor="accent6"/&gt;&lt;w:right w:val="single" w:sz="4" w:space="0" w:color="F28903" w:themeColor="accent6"/&gt;&lt;/w:tcBorders&gt;&lt;/w:tcPr&gt;&lt;/w:tblStylePr&gt;&lt;w:tblStylePr w:type="band1Horz"&gt;&lt;w:tblPr/&gt;&lt;w:tcPr&gt;&lt;w:tcBorders&gt;&lt;w:top w:val="single" w:sz="4" w:space="0" w:color="F28903" w:themeColor="accent6"/&gt;&lt;w:bottom w:val="single" w:sz="4" w:space="0" w:color="F28903"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w:color="F28903" w:themeColor="accent6"/&gt;&lt;w:left w:val="nil"/&gt;&lt;/w:tcBorders&gt;&lt;/w:tcPr&gt;&lt;/w:tblStylePr&gt;&lt;w:tblStylePr w:type="swCell"&gt;&lt;w:tblPr/&gt;&lt;w:tcPr&gt;&lt;w:tcBorders&gt;&lt;w:top w:val="double" w:sz="4" w:space="0" w:color="F28903" w:themeColor="accent6"/&gt;&lt;w:right w:val="nil"/&gt;&lt;/w:tcBorders&gt;&lt;/w:tcPr&gt;&lt;/w:tblStylePr&gt;&lt;/w:style&gt;&lt;w:style w:type="table" w:customStyle="1" w:styleId="ListTable41"&gt;&lt;w:name w:val="List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w:styleId="ListTable4-Accent11"&gt;&lt;w:name w:val="List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w:styleId="ListTable4-Accent21"&gt;&lt;w:name w:val="List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w:styleId="ListTable4-Accent31"&gt;&lt;w:name w:val="List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w:styleId="ListTable4-Accent41"&gt;&lt;w:name w:val="List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w:styleId="ListTable4-Accent51"&gt;&lt;w:name w:val="List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w:styleId="ListTable4-Accent61"&gt;&lt;w:name w:val="List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w:styleId="ListTable5Dark1"&gt;&lt;w:name w:val="List Table 5 Dark1"/&gt;&lt;w:basedOn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w:color="595959" w:themeColor="text1"/&gt;&lt;w:left w:val="single" w:sz="24" w:space="0" w:color="595959" w:themeColor="text1"/&gt;&lt;w:bottom w:val="single" w:sz="24" w:space="0" w:color="595959" w:themeColor="text1"/&gt;&lt;w:right w:val="single" w:sz="24" w:space="0" w:color="595959" w:themeColor="text1"/&gt;&lt;/w:tblBorders&gt;&lt;/w:tblPr&gt;&lt;w:tcPr&gt;&lt;w:shd w:val="clear" w:color="auto" w:fill="595959"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w:styleId="ListTable5Dark-Accent11"&gt;&lt;w:name w:val="List Table 5 Dark - Accent 11"/&gt;&lt;w:basedOn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w:color="F2F1EC" w:themeColor="accent1"/&gt;&lt;w:left w:val="single" w:sz="24" w:space="0" w:color="F2F1EC" w:themeColor="accent1"/&gt;&lt;w:bottom w:val="single" w:sz="24" w:space="0" w:color="F2F1EC" w:themeColor="accent1"/&gt;&lt;w:right w:val="single" w:sz="24" w:space="0" w:color="F2F1EC" w:themeColor="accent1"/&gt;&lt;/w:tblBorders&gt;&lt;/w:tblPr&gt;&lt;w:tcPr&gt;&lt;w:shd w:val="clear" w:color="auto" w:fill="F2F1EC"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w:styleId="ListTable5Dark-Accent21"&gt;&lt;w:name w:val="List Table 5 Dark - Accent 21"/&gt;&lt;w:basedOn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w:color="C3C3BD" w:themeColor="accent2"/&gt;&lt;w:left w:val="single" w:sz="24" w:space="0" w:color="C3C3BD" w:themeColor="accent2"/&gt;&lt;w:bottom w:val="single" w:sz="24" w:space="0" w:color="C3C3BD" w:themeColor="accent2"/&gt;&lt;w:right w:val="single" w:sz="24" w:space="0" w:color="C3C3BD" w:themeColor="accent2"/&gt;&lt;/w:tblBorders&gt;&lt;/w:tblPr&gt;&lt;w:tcPr&gt;&lt;w:shd w:val="clear" w:color="auto" w:fill="C3C3BD"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w:styleId="ListTable5Dark-Accent31"&gt;&lt;w:name w:val="List Table 5 Dark - Accent 31"/&gt;&lt;w:basedOn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w:color="8D918D" w:themeColor="accent3"/&gt;&lt;w:left w:val="single" w:sz="24" w:space="0" w:color="8D918D" w:themeColor="accent3"/&gt;&lt;w:bottom w:val="single" w:sz="24" w:space="0" w:color="8D918D" w:themeColor="accent3"/&gt;&lt;w:right w:val="single" w:sz="24" w:space="0" w:color="8D918D" w:themeColor="accent3"/&gt;&lt;/w:tblBorders&gt;&lt;/w:tblPr&gt;&lt;w:tcPr&gt;&lt;w:shd w:val="clear" w:color="auto" w:fill="8D918D"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w:styleId="ListTable5Dark-Accent41"&gt;&lt;w:name w:val="List Table 5 Dark - Accent 41"/&gt;&lt;w:basedOn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w:color="65625E" w:themeColor="accent4"/&gt;&lt;w:left w:val="single" w:sz="24" w:space="0" w:color="65625E" w:themeColor="accent4"/&gt;&lt;w:bottom w:val="single" w:sz="24" w:space="0" w:color="65625E" w:themeColor="accent4"/&gt;&lt;w:right w:val="single" w:sz="24" w:space="0" w:color="65625E" w:themeColor="accent4"/&gt;&lt;/w:tblBorders&gt;&lt;/w:tblPr&gt;&lt;w:tcPr&gt;&lt;w:shd w:val="clear" w:color="auto" w:fill="65625E"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w:styleId="ListTable5Dark-Accent51"&gt;&lt;w:name w:val="List Table 5 Dark - Accent 51"/&gt;&lt;w:basedOn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w:color="454038" w:themeColor="accent5"/&gt;&lt;w:left w:val="single" w:sz="24" w:space="0" w:color="454038" w:themeColor="accent5"/&gt;&lt;w:bottom w:val="single" w:sz="24" w:space="0" w:color="454038" w:themeColor="accent5"/&gt;&lt;w:right w:val="single" w:sz="24" w:space="0" w:color="454038" w:themeColor="accent5"/&gt;&lt;/w:tblBorders&gt;&lt;/w:tblPr&gt;&lt;w:tcPr&gt;&lt;w:shd w:val="clear" w:color="auto" w:fill="454038"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w:styleId="ListTable5Dark-Accent61"&gt;&lt;w:name w:val="List Table 5 Dark - Accent 61"/&gt;&lt;w:basedOn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w:color="F28903" w:themeColor="accent6"/&gt;&lt;w:left w:val="single" w:sz="24" w:space="0" w:color="F28903" w:themeColor="accent6"/&gt;&lt;w:bottom w:val="single" w:sz="24" w:space="0" w:color="F28903" w:themeColor="accent6"/&gt;&lt;w:right w:val="single" w:sz="24" w:space="0" w:color="F28903" w:themeColor="accent6"/&gt;&lt;/w:tblBorders&gt;&lt;/w:tblPr&gt;&lt;w:tcPr&gt;&lt;w:shd w:val="clear" w:color="auto" w:fill="F28903"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w:styleId="ListTable6Colorful1"&gt;&lt;w:name w:val="List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w:color="595959" w:themeColor="text1"/&gt;&lt;w:bottom w:val="single" w:sz="4" w:space="0" w:color="595959" w:themeColor="text1"/&gt;&lt;/w:tblBorders&gt;&lt;/w:tblPr&gt;&lt;w:tblStylePr w:type="firstRow"&gt;&lt;w:rPr&gt;&lt;w:b/&gt;&lt;w:bCs/&gt;&lt;/w:rPr&gt;&lt;w:tblPr/&gt;&lt;w:tcPr&gt;&lt;w:tcBorders&gt;&lt;w:bottom w:val="single" w:sz="4" w:space="0" w:color="595959" w:themeColor="text1"/&gt;&lt;/w:tcBorders&gt;&lt;/w:tcPr&gt;&lt;/w:tblStylePr&gt;&lt;w:tblStylePr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w:styleId="ListTable6Colorful-Accent11"&gt;&lt;w:name w:val="List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w:color="F2F1EC" w:themeColor="accent1"/&gt;&lt;w:bottom w:val="single" w:sz="4" w:space="0" w:color="F2F1EC" w:themeColor="accent1"/&gt;&lt;/w:tblBorders&gt;&lt;/w:tblPr&gt;&lt;w:tblStylePr w:type="firstRow"&gt;&lt;w:rPr&gt;&lt;w:b/&gt;&lt;w:bCs/&gt;&lt;/w:rPr&gt;&lt;w:tblPr/&gt;&lt;w:tcPr&gt;&lt;w:tcBorders&gt;&lt;w:bottom w:val="single" w:sz="4" w:space="0" w:color="F2F1EC" w:themeColor="accent1"/&gt;&lt;/w:tcBorders&gt;&lt;/w:tcPr&gt;&lt;/w:tblStylePr&gt;&lt;w:tblStylePr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w:styleId="ListTable6Colorful-Accent21"&gt;&lt;w:name w:val="List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w:color="C3C3BD" w:themeColor="accent2"/&gt;&lt;w:bottom w:val="single" w:sz="4" w:space="0" w:color="C3C3BD" w:themeColor="accent2"/&gt;&lt;/w:tblBorders&gt;&lt;/w:tblPr&gt;&lt;w:tblStylePr w:type="firstRow"&gt;&lt;w:rPr&gt;&lt;w:b/&gt;&lt;w:bCs/&gt;&lt;/w:rPr&gt;&lt;w:tblPr/&gt;&lt;w:tcPr&gt;&lt;w:tcBorders&gt;&lt;w:bottom w:val="single" w:sz="4" w:space="0" w:color="C3C3BD" w:themeColor="accent2"/&gt;&lt;/w:tcBorders&gt;&lt;/w:tcPr&gt;&lt;/w:tblStylePr&gt;&lt;w:tblStylePr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w:styleId="ListTable6Colorful-Accent31"&gt;&lt;w:name w:val="List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w:color="8D918D" w:themeColor="accent3"/&gt;&lt;w:bottom w:val="single" w:sz="4" w:space="0" w:color="8D918D" w:themeColor="accent3"/&gt;&lt;/w:tblBorders&gt;&lt;/w:tblPr&gt;&lt;w:tblStylePr w:type="firstRow"&gt;&lt;w:rPr&gt;&lt;w:b/&gt;&lt;w:bCs/&gt;&lt;/w:rPr&gt;&lt;w:tblPr/&gt;&lt;w:tcPr&gt;&lt;w:tcBorders&gt;&lt;w:bottom w:val="single" w:sz="4" w:space="0" w:color="8D918D"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w:styleId="ListTable6Colorful-Accent41"&gt;&lt;w:name w:val="List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w:color="65625E" w:themeColor="accent4"/&gt;&lt;w:bottom w:val="single" w:sz="4" w:space="0" w:color="65625E" w:themeColor="accent4"/&gt;&lt;/w:tblBorders&gt;&lt;/w:tblPr&gt;&lt;w:tblStylePr w:type="firstRow"&gt;&lt;w:rPr&gt;&lt;w:b/&gt;&lt;w:bCs/&gt;&lt;/w:rPr&gt;&lt;w:tblPr/&gt;&lt;w:tcPr&gt;&lt;w:tcBorders&gt;&lt;w:bottom w:val="single" w:sz="4" w:space="0" w:color="65625E" w:themeColor="accent4"/&gt;&lt;/w:tcBorders&gt;&lt;/w:tcPr&gt;&lt;/w:tblStylePr&gt;&lt;w:tblStylePr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w:styleId="ListTable6Colorful-Accent51"&gt;&lt;w:name w:val="List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w:color="454038" w:themeColor="accent5"/&gt;&lt;w:bottom w:val="single" w:sz="4" w:space="0" w:color="454038" w:themeColor="accent5"/&gt;&lt;/w:tblBorders&gt;&lt;/w:tblPr&gt;&lt;w:tblStylePr w:type="firstRow"&gt;&lt;w:rPr&gt;&lt;w:b/&gt;&lt;w:bCs/&gt;&lt;/w:rPr&gt;&lt;w:tblPr/&gt;&lt;w:tcPr&gt;&lt;w:tcBorders&gt;&lt;w:bottom w:val="single" w:sz="4" w:space="0" w:color="454038"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w:styleId="ListTable6Colorful-Accent61"&gt;&lt;w:name w:val="List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w:color="F28903" w:themeColor="accent6"/&gt;&lt;w:bottom w:val="single" w:sz="4" w:space="0" w:color="F28903" w:themeColor="accent6"/&gt;&lt;/w:tblBorders&gt;&lt;/w:tblPr&gt;&lt;w:tblStylePr w:type="firstRow"&gt;&lt;w:rPr&gt;&lt;w:b/&gt;&lt;w:bCs/&gt;&lt;/w:rPr&gt;&lt;w:tblPr/&gt;&lt;w:tcPr&gt;&lt;w:tcBorders&gt;&lt;w:bottom w:val="single" w:sz="4" w:space="0" w:color="F28903" w:themeColor="accent6"/&gt;&lt;/w:tcBorders&gt;&lt;/w:tcPr&gt;&lt;/w:tblStylePr&gt;&lt;w:tblStylePr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w:styleId="ListTable7Colorful1"&gt;&lt;w:name w:val="List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w:color="595959"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w:color="595959"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w:color="595959"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w:color="595959"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w:styleId="ListTable7Colorful-Accent11"&gt;&lt;w:name w:val="List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w:color="F2F1EC"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w:color="F2F1EC"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w:color="F2F1EC"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w:color="F2F1EC"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w:styleId="ListTable7Colorful-Accent21"&gt;&lt;w:name w:val="List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w:color="C3C3BD"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w:color="C3C3BD"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w:color="C3C3BD"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w:color="C3C3BD"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w:styleId="ListTable7Colorful-Accent31"&gt;&lt;w:name w:val="List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w:color="8D918D"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w:color="8D918D"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w:color="8D918D"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w:color="8D918D"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w:styleId="ListTable7Colorful-Accent41"&gt;&lt;w:name w:val="List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w:color="65625E"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w:color="65625E"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w:color="65625E"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w:color="65625E"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w:styleId="ListTable7Colorful-Accent51"&gt;&lt;w:name w:val="List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w:color="454038"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w:color="454038"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w:color="454038"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w:color="454038"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w:styleId="ListTable7Colorful-Accent61"&gt;&lt;w:name w:val="List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w:color="F28903"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w:color="F28903"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w:color="F28903"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w:color="F28903"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w:val="001B33D3"/&gt;&lt;w:pPr&gt;&lt;w:tabs&gt;&lt;w:tab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w:pos="4320"/&gt;&lt;/w:tabs&gt;&lt;/w:pPr&gt;&lt;w:rPr&gt;&lt;w:rFonts w:ascii="Consolas" w:hAnsi="Consolas"/&gt;&lt;w:sz w:val="20"/&gt;&lt;w:szCs w:val="20"/&gt;&lt;w:lang w:val="en-GB"/&gt;&lt;/w:rPr&gt;&lt;/w:style&gt;&lt;w:style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w:val="001B33D3"/&gt;&lt;w:rPr&gt;&lt;w:rFonts w:ascii="Consolas" w:hAnsi="Consolas"/&gt;&lt;w:sz w:val="20"/&gt;&lt;w:szCs w:val="20"/&gt;&lt;w:lang w:val="en-GB"/&gt;&lt;/w:rPr&gt;&lt;/w:style&gt;&lt;w:style w:type="table" w:styleId="MediumGrid1"&gt;&lt;w:name w:val="Medium Grid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w:themeTint="BF"/&gt;&lt;w:insideV w:val="single" w:sz="8" w:space="0" w:color="828282" w:themeColor="text1" w:themeTint="BF"/&gt;&lt;/w:tblBorders&gt;&lt;/w:tblPr&gt;&lt;w:tcPr&gt;&lt;w:shd w:val="clear" w:color="auto" w:fill="D5D5D5"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w:color="828282"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w:themeTint="BF"/&gt;&lt;w:insideV w:val="single" w:sz="8" w:space="0" w:color="F5F4F0" w:themeColor="accent1" w:themeTint="BF"/&gt;&lt;/w:tblBorders&gt;&lt;/w:tblPr&gt;&lt;w:tcPr&gt;&lt;w:shd w:val="clear" w:color="auto" w:fill="FBFBFA"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w:color="F5F4F0"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w:themeTint="BF"/&gt;&lt;w:insideV w:val="single" w:sz="8" w:space="0" w:color="D2D2CD" w:themeColor="accent2" w:themeTint="BF"/&gt;&lt;/w:tblBorders&gt;&lt;/w:tblPr&gt;&lt;w:tcPr&gt;&lt;w:shd w:val="clear" w:color="auto" w:fill="F0F0EE"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w:color="D2D2CD"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w:themeTint="BF"/&gt;&lt;w:insideV w:val="single" w:sz="8" w:space="0" w:color="A9ACA9" w:themeColor="accent3" w:themeTint="BF"/&gt;&lt;/w:tblBorders&gt;&lt;/w:tblPr&gt;&lt;w:tcPr&gt;&lt;w:shd w:val="clear" w:color="auto" w:fill="E2E3E2"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w:color="A9ACA9"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w:themeTint="BF"/&gt;&lt;w:insideV w:val="single" w:sz="8" w:space="0" w:color="8D8984" w:themeColor="accent4" w:themeTint="BF"/&gt;&lt;/w:tblBorders&gt;&lt;/w:tblPr&gt;&lt;w:tcPr&gt;&lt;w:shd w:val="clear" w:color="auto" w:fill="D9D8D6"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w:color="8D8984"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w:themeTint="BF"/&gt;&lt;w:insideV w:val="single" w:sz="8" w:space="0" w:color="7A7163" w:themeColor="accent5" w:themeTint="BF"/&gt;&lt;/w:tblBorders&gt;&lt;/w:tblPr&gt;&lt;w:tcPr&gt;&lt;w:shd w:val="clear" w:color="auto" w:fill="D4D0CA"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w:color="7A7163"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w:themeTint="BF"/&gt;&lt;w:insideV w:val="single" w:sz="8" w:space="0" w:color="FCA63A" w:themeColor="accent6" w:themeTint="BF"/&gt;&lt;/w:tblBorders&gt;&lt;/w:tblPr&gt;&lt;w:tcPr&gt;&lt;w:shd w:val="clear" w:color="auto" w:fill="FEE1BE"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w:color="FCA63A"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w:themeColor="text1"/&gt;&lt;/w:tblBorders&gt;&lt;/w:tblPr&gt;&lt;w:tcPr&gt;&lt;w:shd w:val="clear" w:color="auto" w:fill="D5D5D5" w:themeFill="text1" w:themeFillTint="3F"/&gt;&lt;/w:tcPr&gt;&lt;w:tblStylePr w:type="firstRow"&gt;&lt;w:rPr&gt;&lt;w:b/&gt;&lt;w:bCs/&gt;&lt;w:color w:val="595959" w:themeColor="text1"/&gt;&lt;/w:rPr&gt;&lt;w:tblPr/&gt;&lt;w:tcPr&gt;&lt;w:shd w:val="clear" w:color="auto" w:fill="EEEEEE" w:themeFill="text1"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w:fill="DDDDDD" w:themeFill="text1" w:themeFillTint="33"/&gt;&lt;/w:tcPr&gt;&lt;/w:tblStylePr&gt;&lt;w:tblStylePr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w:type="band1Horz"&gt;&lt;w:tblPr/&gt;&lt;w:tcPr&gt;&lt;w:tcBorders&gt;&lt;w:insideH w:val="single" w:sz="6" w:space="0" w:color="595959" w:themeColor="text1"/&gt;&lt;w:insideV w:val="single" w:sz="6" w:space="0" w:color="595959" w:themeColor="text1"/&gt;&lt;/w:tcBorders&gt;&lt;w:shd w:val="clear" w:color="auto" w:fill="ACACAC"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w:themeColor="accent1"/&gt;&lt;/w:tblBorders&gt;&lt;/w:tblPr&gt;&lt;w:tcPr&gt;&lt;w:shd w:val="clear" w:color="auto" w:fill="FBFBFA" w:themeFill="accent1" w:themeFillTint="3F"/&gt;&lt;/w:tcPr&gt;&lt;w:tblStylePr w:type="firstRow"&gt;&lt;w:rPr&gt;&lt;w:b/&gt;&lt;w:bCs/&gt;&lt;w:color w:val="595959" w:themeColor="text1"/&gt;&lt;/w:rPr&gt;&lt;w:tblPr/&gt;&lt;w:tcPr&gt;&lt;w:shd w:val="clear" w:color="auto" w:fill="FDFDFD" w:themeFill="accent1"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w:fill="FCFCFB" w:themeFill="accent1" w:themeFillTint="33"/&gt;&lt;/w:tcPr&gt;&lt;/w:tblStylePr&gt;&lt;w:tblStylePr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w:type="band1Horz"&gt;&lt;w:tblPr/&gt;&lt;w:tcPr&gt;&lt;w:tcBorders&gt;&lt;w:insideH w:val="single" w:sz="6" w:space="0" w:color="F2F1EC" w:themeColor="accent1"/&gt;&lt;w:insideV w:val="single" w:sz="6" w:space="0" w:color="F2F1EC" w:themeColor="accent1"/&gt;&lt;/w:tcBorders&gt;&lt;w:shd w:val="clear" w:color="auto" w:fill="F8F7F5"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w:themeColor="accent2"/&gt;&lt;/w:tblBorders&gt;&lt;/w:tblPr&gt;&lt;w:tcPr&gt;&lt;w:shd w:val="clear" w:color="auto" w:fill="F0F0EE" w:themeFill="accent2" w:themeFillTint="3F"/&gt;&lt;/w:tcPr&gt;&lt;w:tblStylePr w:type="firstRow"&gt;&lt;w:rPr&gt;&lt;w:b/&gt;&lt;w:bCs/&gt;&lt;w:color w:val="595959" w:themeColor="text1"/&gt;&lt;/w:rPr&gt;&lt;w:tblPr/&gt;&lt;w:tcPr&gt;&lt;w:shd w:val="clear" w:color="auto" w:fill="F9F9F8" w:themeFill="accent2"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w:fill="F3F3F1" w:themeFill="accent2" w:themeFillTint="33"/&gt;&lt;/w:tcPr&gt;&lt;/w:tblStylePr&gt;&lt;w:tblStylePr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w:type="band1Horz"&gt;&lt;w:tblPr/&gt;&lt;w:tcPr&gt;&lt;w:tcBorders&gt;&lt;w:insideH w:val="single" w:sz="6" w:space="0" w:color="C3C3BD" w:themeColor="accent2"/&gt;&lt;w:insideV w:val="single" w:sz="6" w:space="0" w:color="C3C3BD" w:themeColor="accent2"/&gt;&lt;/w:tcBorders&gt;&lt;w:shd w:val="clear" w:color="auto" w:fill="E1E1DE"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w:themeColor="accent3"/&gt;&lt;/w:tblBorders&gt;&lt;/w:tblPr&gt;&lt;w:tcPr&gt;&lt;w:shd w:val="clear" w:color="auto" w:fill="E2E3E2" w:themeFill="accent3" w:themeFillTint="3F"/&gt;&lt;/w:tcPr&gt;&lt;w:tblStylePr w:type="firstRow"&gt;&lt;w:rPr&gt;&lt;w:b/&gt;&lt;w:bCs/&gt;&lt;w:color w:val="595959" w:themeColor="text1"/&gt;&lt;/w:rPr&gt;&lt;w:tblPr/&gt;&lt;w:tcPr&gt;&lt;w:shd w:val="clear" w:color="auto" w:fill="F3F4F3" w:themeFill="accent3"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w:fill="E8E9E8" w:themeFill="accent3" w:themeFillTint="33"/&gt;&lt;/w:tcPr&gt;&lt;/w:tblStylePr&gt;&lt;w:tblStylePr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w:type="band1Horz"&gt;&lt;w:tblPr/&gt;&lt;w:tcPr&gt;&lt;w:tcBorders&gt;&lt;w:insideH w:val="single" w:sz="6" w:space="0" w:color="8D918D" w:themeColor="accent3"/&gt;&lt;w:insideV w:val="single" w:sz="6" w:space="0" w:color="8D918D" w:themeColor="accent3"/&gt;&lt;/w:tcBorders&gt;&lt;w:shd w:val="clear" w:color="auto" w:fill="C6C8C6"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w:themeColor="accent4"/&gt;&lt;/w:tblBorders&gt;&lt;/w:tblPr&gt;&lt;w:tcPr&gt;&lt;w:shd w:val="clear" w:color="auto" w:fill="D9D8D6" w:themeFill="accent4" w:themeFillTint="3F"/&gt;&lt;/w:tcPr&gt;&lt;w:tblStylePr w:type="firstRow"&gt;&lt;w:rPr&gt;&lt;w:b/&gt;&lt;w:bCs/&gt;&lt;w:color w:val="595959" w:themeColor="text1"/&gt;&lt;/w:rPr&gt;&lt;w:tblPr/&gt;&lt;w:tcPr&gt;&lt;w:shd w:val="clear" w:color="auto" w:fill="F0EFEE" w:themeFill="accent4"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w:fill="E0DFDE" w:themeFill="accent4" w:themeFillTint="33"/&gt;&lt;/w:tcPr&gt;&lt;/w:tblStylePr&gt;&lt;w:tblStylePr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w:type="band1Horz"&gt;&lt;w:tblPr/&gt;&lt;w:tcPr&gt;&lt;w:tcBorders&gt;&lt;w:insideH w:val="single" w:sz="6" w:space="0" w:color="65625E" w:themeColor="accent4"/&gt;&lt;w:insideV w:val="single" w:sz="6" w:space="0" w:color="65625E" w:themeColor="accent4"/&gt;&lt;/w:tcBorders&gt;&lt;w:shd w:val="clear" w:color="auto" w:fill="B3B0AD"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w:themeColor="accent5"/&gt;&lt;/w:tblBorders&gt;&lt;/w:tblPr&gt;&lt;w:tcPr&gt;&lt;w:shd w:val="clear" w:color="auto" w:fill="D4D0CA" w:themeFill="accent5" w:themeFillTint="3F"/&gt;&lt;/w:tcPr&gt;&lt;w:tblStylePr w:type="firstRow"&gt;&lt;w:rPr&gt;&lt;w:b/&gt;&lt;w:bCs/&gt;&lt;w:color w:val="595959" w:themeColor="text1"/&gt;&lt;/w:rPr&gt;&lt;w:tblPr/&gt;&lt;w:tcPr&gt;&lt;w:shd w:val="clear" w:color="auto" w:fill="EEECEA" w:themeFill="accent5"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w:fill="DCD9D4" w:themeFill="accent5" w:themeFillTint="33"/&gt;&lt;/w:tcPr&gt;&lt;/w:tblStylePr&gt;&lt;w:tblStylePr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w:type="band1Horz"&gt;&lt;w:tblPr/&gt;&lt;w:tcPr&gt;&lt;w:tcBorders&gt;&lt;w:insideH w:val="single" w:sz="6" w:space="0" w:color="454038" w:themeColor="accent5"/&gt;&lt;w:insideV w:val="single" w:sz="6" w:space="0" w:color="454038" w:themeColor="accent5"/&gt;&lt;/w:tcBorders&gt;&lt;w:shd w:val="clear" w:color="auto" w:fill="A9A195"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w:themeColor="accent6"/&gt;&lt;/w:tblBorders&gt;&lt;/w:tblPr&gt;&lt;w:tcPr&gt;&lt;w:shd w:val="clear" w:color="auto" w:fill="FEE1BE" w:themeFill="accent6" w:themeFillTint="3F"/&gt;&lt;/w:tcPr&gt;&lt;w:tblStylePr w:type="firstRow"&gt;&lt;w:rPr&gt;&lt;w:b/&gt;&lt;w:bCs/&gt;&lt;w:color w:val="595959" w:themeColor="text1"/&gt;&lt;/w:rPr&gt;&lt;w:tblPr/&gt;&lt;w:tcPr&gt;&lt;w:shd w:val="clear" w:color="auto" w:fill="FEF3E5" w:themeFill="accent6"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w:fill="FEE7CA" w:themeFill="accent6" w:themeFillTint="33"/&gt;&lt;/w:tcPr&gt;&lt;/w:tblStylePr&gt;&lt;w:tblStylePr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w:type="band1Horz"&gt;&lt;w:tblPr/&gt;&lt;w:tcPr&gt;&lt;w:tcBorders&gt;&lt;w:insideH w:val="single" w:sz="6" w:space="0" w:color="F28903" w:themeColor="accent6"/&gt;&lt;w:insideV w:val="single" w:sz="6" w:space="0" w:color="F28903" w:themeColor="accent6"/&gt;&lt;/w:tcBorders&gt;&lt;w:shd w:val="clear" w:color="auto" w:fill="FDC47C"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w:fill="D5D5D5"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w:fill="ACACAC"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w:fill="ACACAC"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w:fill="FBFBFA"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w:fill="F8F7F5"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w:fill="F8F7F5"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w:fill="F0F0EE"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w:fill="E1E1DE"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w:fill="E1E1DE"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w:fill="E2E3E2"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w:fill="C6C8C6"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w:fill="C6C8C6"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w:fill="D9D8D6"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w:fill="B3B0AD"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w:fill="B3B0AD"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w:fill="D4D0CA"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w:fill="A9A195"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w:fill="A9A195"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w:fill="FEE1BE"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w:fill="FDC47C"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w:fill="FDC47C"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w:color="595959" w:themeColor="text1"/&gt;&lt;/w:tcBorders&gt;&lt;/w:tcPr&gt;&lt;/w:tblStylePr&gt;&lt;w:tblStylePr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w:type="band1Horz"&gt;&lt;w:tblPr/&gt;&lt;w:tcPr&gt;&lt;w:shd w:val="clear" w:color="auto" w:fill="D5D5D5"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w:color="F2F1EC" w:themeColor="accent1"/&gt;&lt;/w:tcBorders&gt;&lt;/w:tcPr&gt;&lt;/w:tblStylePr&gt;&lt;w:tblStylePr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w:type="band1Horz"&gt;&lt;w:tblPr/&gt;&lt;w:tcPr&gt;&lt;w:shd w:val="clear" w:color="auto" w:fill="FBFBFA"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w:color="C3C3BD" w:themeColor="accent2"/&gt;&lt;/w:tcBorders&gt;&lt;/w:tcPr&gt;&lt;/w:tblStylePr&gt;&lt;w:tblStylePr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w:type="band1Horz"&gt;&lt;w:tblPr/&gt;&lt;w:tcPr&gt;&lt;w:shd w:val="clear" w:color="auto" w:fill="F0F0EE"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w:color="8D918D" w:themeColor="accent3"/&gt;&lt;/w:tcBorders&gt;&lt;/w:tcPr&gt;&lt;/w:tblStylePr&gt;&lt;w:tblStylePr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w:type="band1Horz"&gt;&lt;w:tblPr/&gt;&lt;w:tcPr&gt;&lt;w:shd w:val="clear" w:color="auto" w:fill="E2E3E2"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w:color="65625E" w:themeColor="accent4"/&gt;&lt;/w:tcBorders&gt;&lt;/w:tcPr&gt;&lt;/w:tblStylePr&gt;&lt;w:tblStylePr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w:type="band1Horz"&gt;&lt;w:tblPr/&gt;&lt;w:tcPr&gt;&lt;w:shd w:val="clear" w:color="auto" w:fill="D9D8D6"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w:color="454038" w:themeColor="accent5"/&gt;&lt;/w:tcBorders&gt;&lt;/w:tcPr&gt;&lt;/w:tblStylePr&gt;&lt;w:tblStylePr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w:type="band1Horz"&gt;&lt;w:tblPr/&gt;&lt;w:tcPr&gt;&lt;w:shd w:val="clear" w:color="auto" w:fill="D4D0CA"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w:color="F28903" w:themeColor="accent6"/&gt;&lt;/w:tcBorders&gt;&lt;/w:tcPr&gt;&lt;/w:tblStylePr&gt;&lt;w:tblStylePr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w:type="band1Horz"&gt;&lt;w:tblPr/&gt;&lt;w:tcPr&gt;&lt;w:shd w:val="clear" w:color="auto" w:fill="FEE1BE"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w:color="595959"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w:color="595959"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w:color="595959"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w:fill="D5D5D5"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w:color="F2F1EC"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w:color="F2F1EC"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w:color="F2F1EC"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w:fill="FBFBFA"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w:color="C3C3BD"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w:color="C3C3BD"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w:fill="F0F0EE"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w:color="8D918D"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w:color="8D918D"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w:fill="E2E3E2"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w:color="65625E"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w:color="65625E"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w:fill="D9D8D6"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w:color="454038"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w:color="454038"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w:fill="D4D0CA"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w:color="F28903"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w:color="F28903"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w:fill="FEE1BE"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w:fill="D5D5D5"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w:fill="FBFBFA"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w:fill="F0F0EE"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w:fill="E2E3E2"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w:fill="D9D8D6"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w:fill="D4D0CA"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w:fill="FEE1BE"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w:type="character" w:customStyle="1" w:styleId="Mention1"&gt;&lt;w:name w:val="Mention1"/&gt;&lt;w:basedOn w:val="DefaultParagraphFont"/&gt;&lt;w:uiPriority w:val="99"/&gt;&lt;w:semiHidden/&gt;&lt;w:unhideWhenUsed/&gt;&lt;w:rsid w:val="001B33D3"/&gt;&lt;w:rPr&gt;&lt;w:color w:val="2B579A"/&gt;&lt;w:shd w:val="clear" w:color="auto" w:fill="E6E6E6"/&gt;&lt;/w:rPr&gt;&lt;/w:style&gt;&lt;w:style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w:val="001B33D3"/&gt;&lt;w:pPr&gt;&lt;w:pBdr&gt;&lt;w:top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w:val="001B33D3"/&gt;&lt;w:rPr&gt;&lt;w:rFonts w:asciiTheme="majorHAnsi" w:eastAsiaTheme="majorEastAsia" w:hAnsiTheme="majorHAnsi" w:cstheme="majorBidi"/&gt;&lt;w:sz w:val="24"/&gt;&lt;w:szCs w:val="24"/&gt;&lt;w:shd w:val="pct20" w:color="auto" w:fill="auto"/&gt;&lt;w:lang w:val="en-GB"/&gt;&lt;/w:rPr&gt;&lt;/w:style&gt;&lt;w:style w:type="paragraph" w:styleId="NormalWeb"&gt;&lt;w:name w:val="Normal (Web)"/&gt;&lt;w:basedOn w:val="Normal"/&gt;&lt;w:uiPriority w:val="99"/&gt;&lt;w:semiHidden/&gt;&lt;w:unhideWhenUsed/&gt;&lt;w:rsid w:val="001B33D3"/&gt;&lt;w:rPr&gt;&lt;w:rFonts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w:val="001B33D3"/&gt;&lt;w:pPr&gt;&lt;w:ind w:left="1304"/&gt;&lt;/w:pPr&gt;&lt;/w:style&gt;&lt;w:style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w:val="001B33D3"/&gt;&lt;w:rPr&gt;&lt;w:lang w:val="en-GB"/&gt;&lt;/w:rPr&gt;&lt;/w:style&gt;&lt;w:style w:type="table" w:customStyle="1" w:styleId="PlainTable11"&gt;&lt;w:name w:val="Plain Table 11"/&gt;&lt;w:basedOn w:val="TableNormal"/&gt;&lt;w:uiPriority w:val="41"/&gt;&lt;w:rsid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w:styleId="PlainTable21"&gt;&lt;w:name w:val="Plain Table 21"/&gt;&lt;w:basedOn w:val="TableNormal"/&gt;&lt;w:uiPriority w:val="42"/&gt;&lt;w:rsid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w:color="ABABAB" w:themeColor="text1" w:themeTint="80"/&gt;&lt;w:bottom w:val="single" w:sz="4" w:space="0" w:color="ABABAB" w:themeColor="text1" w:themeTint="80"/&gt;&lt;/w:tblBorders&gt;&lt;/w:tblPr&gt;&lt;w:tblStylePr w:type="firstRow"&gt;&lt;w:rPr&gt;&lt;w:b/&gt;&lt;w:bCs/&gt;&lt;/w:rPr&gt;&lt;w:tblPr/&gt;&lt;w:tcPr&gt;&lt;w:tcBorders&gt;&lt;w:bottom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w:color="ABABAB"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w:type="band2Vert"&gt;&lt;w:tblPr/&gt;&lt;w:tcPr&gt;&lt;w:tcBorders&gt;&lt;w:left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w:type="band1Horz"&gt;&lt;w:tblPr/&gt;&lt;w:tcPr&gt;&lt;w:tcBorders&gt;&lt;w:top w:val="single" w:sz="4" w:space="0" w:color="ABABAB" w:themeColor="text1" w:themeTint="80"/&gt;&lt;w:bottom w:val="single" w:sz="4" w:space="0" w:color="ABABAB" w:themeColor="text1" w:themeTint="80"/&gt;&lt;/w:tcBorders&gt;&lt;/w:tcPr&gt;&lt;/w:tblStylePr&gt;&lt;/w:style&gt;&lt;w:style w:type="table" w:customStyle="1" w:styleId="PlainTable31"&gt;&lt;w:name w:val="Plain Table 31"/&gt;&lt;w:basedOn w:val="TableNormal"/&gt;&lt;w:uiPriority w:val="43"/&gt;&lt;w:rsid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w:color="ABABAB"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w:customStyle="1" w:styleId="PlainTable41"&gt;&lt;w:name w:val="Plain Table 41"/&gt;&lt;w:basedOn w:val="TableNormal"/&gt;&lt;w:uiPriority w:val="44"/&gt;&lt;w:rsid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w:styleId="PlainTable51"&gt;&lt;w:name w:val="Plain Table 51"/&gt;&lt;w:basedOn w:val="TableNormal"/&gt;&lt;w:uiPriority w:val="45"/&gt;&lt;w:rsid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w:color="ABABAB"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w:color="ABABAB"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w:color="ABABAB"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w:color="ABABAB"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w:val="001B33D3"/&gt;&lt;w:rPr&gt;&lt;w:rFonts w:ascii="Consolas" w:hAnsi="Consolas"/&gt;&lt;w:sz w:val="21"/&gt;&lt;w:szCs w:val="21"/&gt;&lt;w:lang w:val="en-GB"/&gt;&lt;/w:rPr&gt;&lt;/w:style&gt;&lt;w:style w:type="paragraph" w:styleId="Quote"&gt;&lt;w:name w:val="Quote"/&gt;&lt;w:basedOn w:val="Normal"/&gt;&lt;w:next w:val="Normal"/&gt;&lt;w:link w:val="QuoteChar"/&gt;&lt;w:uiPriority w:val="29"/&gt;&lt;w:semiHidden/&gt;&lt;w:rsid w:val="001B33D3"/&gt;&lt;w:pPr&gt;&lt;w:spacing w:before="200" w:after="160"/&gt;&lt;w:ind w:left="864" w:right="864"/&gt;&lt;w:jc w:val="center"/&gt;&lt;/w:pPr&gt;&lt;w:rPr&gt;&lt;w:i/&gt;&lt;w:iCs/&gt;&lt;w:color w:val="828282"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w:val="29"/&gt;&lt;w:semiHidden/&gt;&lt;w:rsid w:val="001B33D3"/&gt;&lt;w:rPr&gt;&lt;w:i/&gt;&lt;w:iCs/&gt;&lt;w:color w:val="828282" w:themeColor="text1" w:themeTint="BF"/&gt;&lt;w:lang w:val="en-GB"/&gt;&lt;/w:rPr&gt;&lt;/w:style&gt;&lt;w:style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w:val="001B33D3"/&gt;&lt;/w:style&gt;&lt;w:style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w:val="001B33D3"/&gt;&lt;w:rPr&gt;&lt;w:lang w:val="en-GB"/&gt;&lt;/w:rPr&gt;&lt;/w:style&gt;&lt;w:style w:type="paragraph" w:styleId="Signature"&gt;&lt;w:name w:val="Signature"/&gt;&lt;w:basedOn w:val="Normal"/&gt;&lt;w:link w:val="SignatureChar"/&gt;&lt;w:uiPriority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w:val="001B33D3"/&gt;&lt;w:rPr&gt;&lt;w:lang w:val="en-GB"/&gt;&lt;/w:rPr&gt;&lt;/w:style&gt;&lt;w:style w:type="character" w:customStyle="1" w:styleId="SmartHyperlink1"&gt;&lt;w:name w:val="Smart Hyperlink1"/&gt;&lt;w:basedOn w:val="DefaultParagraphFont"/&gt;&lt;w:uiPriority w:val="99"/&gt;&lt;w:semiHidden/&gt;&lt;w:unhideWhenUsed/&gt;&lt;w:rsid w:val="001B33D3"/&gt;&lt;w:rPr&gt;&lt;w:u w:val="dotted"/&gt;&lt;/w:rPr&gt;&lt;/w:style&gt;&lt;w:style w:type="character" w:styleId="Strong"&gt;&lt;w:name w:val="Strong"/&gt;&lt;w:basedOn w:val="DefaultParagraphFont"/&gt;&lt;w:uiPriority w:val="22"/&gt;&lt;w:semiHidden/&gt;&lt;w:rsid w:val="001B33D3"/&gt;&lt;w:rPr&gt;&lt;w:b/&gt;&lt;w:bCs/&gt;&lt;/w:rPr&gt;&lt;/w:style&gt;&lt;w:style w:type="paragraph" w:styleId="Subtitle"&gt;&lt;w:name w:val="Subtitle"/&gt;&lt;w:basedOn w:val="Normal"/&gt;&lt;w:next w:val="Normal"/&gt;&lt;w:link w:val="SubtitleChar"/&gt;&lt;w:uiPriority w:val="99"/&gt;&lt;w:semiHidden/&gt;&lt;w:rsid w:val="001B33D3"/&gt;&lt;w:pPr&gt;&lt;w:numPr&gt;&lt;w:ilvl w:val="1"/&gt;&lt;/w:numPr&gt;&lt;w:spacing w:after="160"/&gt;&lt;/w:pPr&gt;&lt;w:rPr&gt;&lt;w:rFonts w:eastAsiaTheme="minorEastAsia"/&gt;&lt;w:color w:val="939393" w:themeColor="text1" w:themeTint="A5"/&gt;&lt;w:spacing w:val="15"/&gt;&lt;w:sz w:val="22"/&gt;&lt;w:szCs w:val="22"/&gt;&lt;/w:rPr&gt;&lt;/w:style&gt;&lt;w:style w:type="character" w:customStyle="1" w:styleId="SubtitleChar"&gt;&lt;w:name w:val="Subtitle Char"/&gt;&lt;w:basedOn w:val="DefaultParagraphFont"/&gt;&lt;w:link w:val="Subtitle"/&gt;&lt;w:uiPriority w:val="99"/&gt;&lt;w:semiHidden/&gt;&lt;w:rsid w:val="001B33D3"/&gt;&lt;w:rPr&gt;&lt;w:rFonts w:eastAsiaTheme="minorEastAsia"/&gt;&lt;w:color w:val="939393" w:themeColor="text1" w:themeTint="A5"/&gt;&lt;w:spacing w:val="15"/&gt;&lt;w:sz w:val="22"/&gt;&lt;w:szCs w:val="22"/&gt;&lt;w:lang w:val="en-GB"/&gt;&lt;/w:rPr&gt;&lt;/w:style&gt;&lt;w:style w:type="character" w:styleId="SubtleEmphasis"&gt;&lt;w:name w:val="Subtle Emphasis"/&gt;&lt;w:basedOn w:val="DefaultParagraphFont"/&gt;&lt;w:uiPriority w:val="99"/&gt;&lt;w:semiHidden/&gt;&lt;w:rsid w:val="001B33D3"/&gt;&lt;w:rPr&gt;&lt;w:i/&gt;&lt;w:iCs/&gt;&lt;w:color w:val="828282" w:themeColor="text1" w:themeTint="BF"/&gt;&lt;/w:rPr&gt;&lt;/w:style&gt;&lt;w:style w:type="character" w:styleId="SubtleReference"&gt;&lt;w:name w:val="Subtle Reference"/&gt;&lt;w:basedOn w:val="DefaultParagraphFont"/&gt;&lt;w:uiPriority w:val="99"/&gt;&lt;w:semiHidden/&gt;&lt;w:rsid w:val="001B33D3"/&gt;&lt;w:rPr&gt;&lt;w:smallCaps/&gt;&lt;w:color w:val="939393"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w:val="001B33D3"/&gt;&lt;w:tblPr/&gt;&lt;w:tcPr&gt;&lt;w:shd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w:val="001B33D3"/&gt;&lt;w:tblPr&gt;&lt;w:tblStyleRowBandSize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w:val="001B33D3"/&gt;&lt;w:tblPr&gt;&lt;w:tblStyleRowBandSize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w:val="001B33D3"/&gt;&lt;w:rPr&gt;&lt;w:color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w:val="001B33D3"/&gt;&lt;w:rPr&gt;&lt;w:color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w:val="001B33D3"/&gt;&lt;w:tblPr&gt;&lt;w:tblBorders&gt;&lt;w:bottom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w:val="001B33D3"/&gt;&lt;w:tblPr&gt;&lt;w:tblBorders&gt;&lt;w:top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w:val="001B33D3"/&gt;&lt;w:rPr&gt;&lt;w:b/&gt;&lt;w:bCs/&gt;&lt;/w:rPr&gt;&lt;w:tblPr&gt;&lt;w:tblStyleColBandSize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w:val="001B33D3"/&gt;&lt;w:tblPr&gt;&lt;w:tblStyleColBandSize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w:val="001B33D3"/&gt;&lt;w:tblPr&gt;&lt;w:tblStyleColBandSize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w:val="001B33D3"/&gt;&lt;w:tblPr&gt;&lt;w:tblStyleRowBandSize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w:val="001B33D3"/&gt;&lt;w:tblPr&gt;&lt;w:tblBorders&gt;&lt;w:top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w:val="001B33D3"/&gt;&lt;w:tblPr&gt;&lt;w:tblBorders&gt;&lt;w:insideH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w:val="001B33D3"/&gt;&lt;w:tblPr&gt;&lt;w:tblBorders&gt;&lt;w:left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w:val="001B33D3"/&gt;&lt;w:rPr&gt;&lt;w:b/&gt;&lt;w:bCs/&gt;&lt;/w:rPr&gt;&lt;w:tblPr&gt;&lt;w:tblBorders&gt;&lt;w:top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w:val="001B33D3"/&gt;&lt;w:tblPr&gt;&lt;w:tblBorders&gt;&lt;w:top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w:customStyle="1" w:styleId="TableGridLight2"&gt;&lt;w:name w:val="Table Grid Light2"/&gt;&lt;w:basedOn w:val="TableNormal"/&gt;&lt;w:uiPriority w:val="40"/&gt;&lt;w:rsid w:val="001B33D3"/&gt;&lt;w:pPr&gt;&lt;w:spacing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w:val="001B33D3"/&gt;&lt;w:tblPr&gt;&lt;w:tblStyleRowBandSize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w:val="001B33D3"/&gt;&lt;w:pPr&gt;&lt;w:spacing w:after="0"/&gt;&lt;w:ind w:left="170" w:hanging="170"/&gt;&lt;/w:pPr&gt;&lt;/w:style&gt;&lt;w:style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w:val="001B33D3"/&gt;&lt;w:pPr&gt;&lt;w:spacing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w:val="001B33D3"/&gt;&lt;w:tblPr&gt;&lt;w:tblBorders&gt;&lt;w:top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w:val="001B33D3"/&gt;&lt;w:tblPr/&gt;&lt;w:tblStylePr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w:val="001B33D3"/&gt;&lt;w:tblPr&gt;&lt;w:tblStyleRowBandSize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w:val="001B33D3"/&gt;&lt;w:tblPr&gt;&lt;w:tblBorders&gt;&lt;w:left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w:val="001B33D3"/&gt;&lt;w:tblPr&gt;&lt;w:tblBorders&gt;&lt;w:top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w:styleId="TableWeb2"&gt;&lt;w:name w:val="Table Web 2"/&gt;&lt;w:basedOn w:val="TableNormal"/&gt;&lt;w:uiPriority w:val="99"/&gt;&lt;w:semiHidden/&gt;&lt;w:unhideWhenUsed/&gt;&lt;w:rsid w:val="001B33D3"/&gt;&lt;w:tblPr&gt;&lt;w:tblCellSpacing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w:val="001B33D3"/&gt;&lt;w:tblPr&gt;&lt;w:tblCellSpacing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w:styleId="Title"&gt;&lt;w:name w:val="Title"/&gt;&lt;w:basedOn w:val="Normal"/&gt;&lt;w:next w:val="Normal"/&gt;&lt;w:link w:val="TitleChar"/&gt;&lt;w:uiPriority w:val="99"/&gt;&lt;w:semiHidden/&gt;&lt;w:rsid w:val="001B33D3"/&gt;&lt;w:pPr&gt;&lt;w:spacing w:after="0" w:line="240" w:lineRule="auto"/&gt;&lt;w:contextualSpacing/&gt;&lt;/w:pPr&gt;&lt;w:rPr&gt;&lt;w:rFonts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w:val="99"/&gt;&lt;w:semiHidden/&gt;&lt;w:rsid w:val="001B33D3"/&gt;&lt;w:rPr&gt;&lt;w:rFonts w:asciiTheme="majorHAnsi" w:eastAsiaTheme="majorEastAsia" w:hAnsiTheme="majorHAnsi" w:cstheme="majorBidi"/&gt;&lt;w:spacing w:val="-10"/&gt;&lt;w:kern w:val="28"/&gt;&lt;w:sz w:val="56"/&gt;&lt;w:szCs w:val="56"/&gt;&lt;w:lang w:val="en-GB"/&gt;&lt;/w:rPr&gt;&lt;/w:style&gt;&lt;w:style w:type="paragraph" w:styleId="TOAHeading"&gt;&lt;w:name w:val="toa heading"/&gt;&lt;w:basedOn w:val="Normal"/&gt;&lt;w:next w:val="Normal"/&gt;&lt;w:uiPriority w:val="99"/&gt;&lt;w:semiHidden/&gt;&lt;w:unhideWhenUsed/&gt;&lt;w:rsid w:val="001B33D3"/&gt;&lt;w:pPr&gt;&lt;w:spacing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w:val="009B4AAA"/&gt;&lt;w:pPr&gt;&lt;w:spacing w:after="100"/&gt;&lt;w:ind w:left="680"/&gt;&lt;/w:pPr&gt;&lt;w:rPr&gt;&lt;w:sz w:val="18"/&gt;&lt;w:lang w:val="da-DK"/&gt;&lt;/w:rPr&gt;&lt;/w:style&gt;&lt;w:style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w:val="009B4AAA"/&gt;&lt;w:pPr&gt;&lt;w:spacing w:after="100"/&gt;&lt;w:ind w:left="850"/&gt;&lt;/w:pPr&gt;&lt;w:rPr&gt;&lt;w:sz w:val="18"/&gt;&lt;w:lang w:val="da-DK"/&gt;&lt;/w:rPr&gt;&lt;/w:style&gt;&lt;w:style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w:val="001B33D3"/&gt;&lt;w:pPr&gt;&lt;w:spacing w:after="100"/&gt;&lt;w:ind w:left="1020"/&gt;&lt;/w:pPr&gt;&lt;/w:style&gt;&lt;w:style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w:val="001B33D3"/&gt;&lt;w:pPr&gt;&lt;w:spacing w:after="100"/&gt;&lt;w:ind w:left="1190"/&gt;&lt;/w:pPr&gt;&lt;/w:style&gt;&lt;w:style w:type="paragraph" w:styleId="TOC9"&gt;&lt;w:name w:val="toc 9"/&gt;&lt;w:basedOn w:val="Normal"/&gt;&lt;w:next w:val="Normal"/&gt;&lt;w:autoRedefine/&gt;&lt;w:uiPriority w:val="39"/&gt;&lt;w:unhideWhenUsed/&gt;&lt;w:rsid w:val="000D6978"/&gt;&lt;w:pPr&gt;&lt;w:tabs&gt;&lt;w:tab w:val="right" w:pos="7133"/&gt;&lt;/w:tabs&gt;&lt;w:spacing w:after="100"/&gt;&lt;w:ind w:left="992"/&gt;&lt;/w:pPr&gt;&lt;/w:style&gt;&lt;w:style w:type="paragraph" w:customStyle="1" w:styleId="Heading1-NumberedA"&gt;&lt;w:name w:val="Heading 1 - Numbered (A)"/&gt;&lt;w:basedOn w:val="Heading1"/&gt;&lt;w:next w:val="Normal"/&gt;&lt;w:uiPriority w:val="2"/&gt;&lt;w:qFormat/&gt;&lt;w:rsid w:val="008810BC"/&gt;&lt;w:pPr&gt;&lt;w:numPr&gt;&lt;w:numId w:val="47"/&gt;&lt;/w:numPr&gt;&lt;/w:pPr&gt;&lt;w:rPr&gt;&lt;w:lang w:val="en-US"/&gt;&lt;/w:rPr&gt;&lt;/w:style&gt;&lt;w:style w:type="paragraph" w:customStyle="1" w:styleId="Heading2-NumberedA"&gt;&lt;w:name w:val="Heading 2 - Numbered (A)"/&gt;&lt;w:basedOn w:val="Heading2"/&gt;&lt;w:next w:val="Normal"/&gt;&lt;w:uiPriority w:val="2"/&gt;&lt;w:qFormat/&gt;&lt;w:rsid w:val="008810BC"/&gt;&lt;w:pPr&gt;&lt;w:numPr&gt;&lt;w:numId w:val="47"/&gt;&lt;/w:numPr&gt;&lt;w:outlineLvl w:val="8"/&gt;&lt;/w:pPr&gt;&lt;w:rPr&gt;&lt;w:lang w:val="da-DK"/&gt;&lt;/w:rPr&gt;&lt;/w:style&gt;&lt;w:style w:type="paragraph" w:customStyle="1" w:styleId="Heading3-NumberedA"&gt;&lt;w:name w:val="Heading 3 - Numbered (A)"/&gt;&lt;w:basedOn w:val="Heading3"/&gt;&lt;w:next w:val="Normal"/&gt;&lt;w:uiPriority w:val="2"/&gt;&lt;w:qFormat/&gt;&lt;w:rsid w:val="008810BC"/&gt;&lt;w:pPr&gt;&lt;w:numPr&gt;&lt;w:ilvl w:val="0"/&gt;&lt;w:numId w:val="0"/&gt;&lt;/w:numPr&gt;&lt;w:outlineLvl w:val="8"/&gt;&lt;/w:pPr&gt;&lt;/w:style&gt;&lt;w:style w:type="paragraph" w:customStyle="1" w:styleId="DocumentDate"&gt;&lt;w:name w:val="Document Date"/&gt;&lt;w:basedOn w:val="Date"/&gt;&lt;w:qFormat/&gt;&lt;w:rsid w:val="00126243"/&gt;&lt;w:pPr&gt;&lt;w:framePr w:hSpace="142" w:wrap="around" w:vAnchor="page" w:hAnchor="margin" w:xAlign="right" w:y="9226"/&gt;&lt;w:contextualSpacing/&gt;&lt;w:suppressOverlap/&gt;&lt;/w:pPr&gt;&lt;w:rPr&gt;&lt;w:lang w:val="en-US"/&gt;&lt;/w:rPr&gt;&lt;/w:style&gt;&lt;w:style w:type="table" w:customStyle="1" w:styleId="Niras-GridTable5Dark"&gt;&lt;w:name w:val="Niras - Grid Table 5 Dark"/&gt;&lt;w:basedOn w:val="TableNormal"/&gt;&lt;w:uiPriority w:val="99"/&gt;&lt;w:rsid w:val="0052001B"/&gt;&lt;w:pPr&gt;&lt;w:spacing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w:type="firstRow"&gt;&lt;w:rPr&gt;&lt;w:color w:val="FFFFFF"/&gt;&lt;/w:rPr&gt;&lt;w:tblPr/&gt;&lt;w:tcPr&gt;&lt;w:shd w:val="clear" w:color="auto" w:fill="65625E" w:themeFill="accent4"/&gt;&lt;/w:tcPr&gt;&lt;/w:tblStylePr&gt;&lt;w:tblStylePr w:type="firstCol"&gt;&lt;w:rPr&gt;&lt;w:color w:val="FFFFFF"/&gt;&lt;/w:rPr&gt;&lt;w:tblPr/&gt;&lt;w:tcPr&gt;&lt;w:shd w:val="clear" w:color="auto" w:fill="65625E" w:themeFill="accent4"/&gt;&lt;/w:tcPr&gt;&lt;/w:tblStylePr&gt;&lt;w:tblStylePr w:type="band1Horz"&gt;&lt;w:rPr&gt;&lt;w:color w:val="auto"/&gt;&lt;/w:rPr&gt;&lt;w:tblPr/&gt;&lt;w:tcPr&gt;&lt;w:shd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w:customStyle="1" w:styleId="Niras-GridTable6Colorful-Accent5"&gt;&lt;w:name w:val="Niras - Grid Table 6 Colorful - Accent 5"/&gt;&lt;w:basedOn w:val="TableNormal"/&gt;&lt;w:uiPriority w:val="99"/&gt;&lt;w:rsid w:val="0052001B"/&gt;&lt;w:pPr&gt;&lt;w:spacing w:line="240" w:lineRule="auto"/&gt;&lt;/w:pPr&gt;&lt;w:tblPr&gt;&lt;w:tblStyleRowBandSize w:val="1"/&gt;&lt;w:tblInd w:w="108" w:type="dxa"/&gt;&lt;w:tblBorders&gt;&lt;w:top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w:color="65625E" w:themeColor="accent4"/&gt;&lt;w:insideV w:val="single" w:sz="4" w:space="0" w:color="65625E" w:themeColor="accent4"/&gt;&lt;/w:tblBorders&gt;&lt;/w:tblPr&gt;&lt;w:tcPr&gt;&lt;w:vAlign w:val="center"/&gt;&lt;/w:tcPr&gt;&lt;w:tblStylePr w:type="firstRow"&gt;&lt;w:tblPr/&gt;&lt;w:tcPr&gt;&lt;w:tcBorders&gt;&lt;w:bottom w:val="single" w:sz="12" w:space="0" w:color="65625E" w:themeColor="accent4"/&gt;&lt;/w:tcBorders&gt;&lt;/w:tcPr&gt;&lt;/w:tblStylePr&gt;&lt;w:tblStylePr w:type="band1Horz"&gt;&lt;w:tblPr/&gt;&lt;w:tcPr&gt;&lt;w:shd w:val="clear" w:color="auto" w:fill="C3C3BD" w:themeFill="accent2"/&gt;&lt;/w:tcPr&gt;&lt;/w:tblStylePr&gt;&lt;/w:style&gt;&lt;w:style w:type="paragraph" w:customStyle="1" w:styleId="Table-TextTotal"&gt;&lt;w:name w:val="Table - Text Total"/&gt;&lt;w:basedOn w:val="Normal"/&gt;&lt;w:uiPriority w:val="99"/&gt;&lt;w:qFormat/&gt;&lt;w:rsid w:val="007B0CB4"/&gt;&lt;w:pPr&gt;&lt;w:spacing w:after="0" w:line="240" w:lineRule="auto"/&gt;&lt;/w:pPr&gt;&lt;w:rPr&gt;&lt;w:lang w:val="da-DK"/&gt;&lt;/w:rPr&gt;&lt;/w:style&gt;&lt;w:style w:type="table" w:customStyle="1" w:styleId="Niras-TablewithNumbers"&gt;&lt;w:name w:val="Niras - Table with Numbers"/&gt;&lt;w:basedOn w:val="TableNormal"/&gt;&lt;w:uiPriority w:val="99"/&gt;&lt;w:rsid w:val="005D0DA2"/&gt;&lt;w:pPr&gt;&lt;w:spacing w:after="0" w:line="200" w:lineRule="atLeast"/&gt;&lt;/w:pPr&gt;&lt;w:tblPr&gt;&lt;w:tblStyleRowBandSize w:val="1"/&gt;&lt;w:tblInd w:w="0" w:type="nil"/&gt;&lt;w:tblBorders&gt;&lt;w:top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w:type="firstRow"&gt;&lt;w:pPr&gt;&lt;w:jc w:val="left"/&gt;&lt;/w:pPr&gt;&lt;w:rPr&gt;&lt;w:caps w:val="0"/&gt;&lt;w:smallCaps w:val="0"/&gt;&lt;w:color w:val="FFFFFF"/&gt;&lt;/w:rPr&gt;&lt;w:tblPr/&gt;&lt;w:tcPr&gt;&lt;w:shd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w:themeFill="accent1"/&gt;&lt;/w:tcPr&gt;&lt;/w:tblStylePr&gt;&lt;w:tblStylePr w:type="nwCell"&gt;&lt;w:pPr&gt;&lt;w:jc w:val="left"/&gt;&lt;/w:pPr&gt;&lt;/w:tblStylePr&gt;&lt;/w:style&gt;&lt;w:style w:type="paragraph" w:customStyle="1" w:styleId="Table-Text"&gt;&lt;w:name w:val="Table - Text"/&gt;&lt;w:basedOn w:val="Normal"/&gt;&lt;w:uiPriority w:val="99"/&gt;&lt;w:qFormat/&gt;&lt;w:rsid w:val="003D7761"/&gt;&lt;w:pPr&gt;&lt;w:spacing w:after="0" w:line="240" w:lineRule="auto"/&gt;&lt;/w:pPr&gt;&lt;/w:style&gt;&lt;w:style w:type="paragraph" w:customStyle="1" w:styleId="GuidanceText"&gt;&lt;w:name w:val="GuidanceText"/&gt;&lt;w:basedOn w:val="Normal"/&gt;&lt;w:qFormat/&gt;&lt;w:rsid w:val="00C12847"/&gt;&lt;w:pPr&gt;&lt;w:spacing w:after="0"/&gt;&lt;/w:pPr&gt;&lt;w:rPr&gt;&lt;w:i/&gt;&lt;w:color w:val="C00000"/&gt;&lt;w:lang w:val="da-DK"/&gt;&lt;/w:rPr&gt;&lt;/w:style&gt;&lt;w:style w:type="paragraph" w:customStyle="1" w:styleId="StyleBodytextAfter12ptLinespacingMultiple13li"&gt;&lt;w:name w:val="Style Body text + After:  12 pt Line spacing:  Multiple 13 li"/&gt;&lt;w:basedOn w:val="Normal"/&gt;&lt;w:rsid w:val="0028528F"/&gt;&lt;w:pPr&gt;&lt;w:spacing w:after="0" w:line="240" w:lineRule="auto"/&gt;&lt;/w:pPr&gt;&lt;w:rPr&gt;&lt;w:rFonts w:ascii="Arial" w:eastAsia="Times New Roman" w:hAnsi="Arial" w:cs="Times New Roman"/&gt;&lt;w:sz w:val="20"/&gt;&lt;w:szCs w:val="20"/&gt;&lt;w:lang w:val="da-DK"/&gt;&lt;/w:rPr&gt;&lt;/w:style&gt;&lt;/w:styles&gt;&lt;/pkg:xmlData&gt;&lt;/pkg:part&gt;&lt;pkg:part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w:val="1F5EC550"/&gt;&lt;w:lvl w:ilvl="0"&gt;&lt;w:start w:val="1"/&gt;&lt;w:numFmt w:val="decimal"/&gt;&lt;w:pStyle w:val="ListNumber5"/&gt;&lt;w:lvlText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w:val="050E492A"/&gt;&lt;w:lvl w:ilvl="0"&gt;&lt;w:start w:val="1"/&gt;&lt;w:numFmt w:val="decimal"/&gt;&lt;w:pStyle w:val="ListNumber4"/&gt;&lt;w:lvlText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w:val="25EAF462"/&gt;&lt;w:lvl w:ilvl="0"&gt;&lt;w:start w:val="1"/&gt;&lt;w:numFmt w:val="decimal"/&gt;&lt;w:pStyle w:val="ListNumber3"/&gt;&lt;w:lvlText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w:val="7CDCA172"/&gt;&lt;w:lvl w:ilvl="0"&gt;&lt;w:start w:val="1"/&gt;&lt;w:numFmt w:val="decimal"/&gt;&lt;w:pStyle w:val="ListNumber2"/&gt;&lt;w:lvlText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w:val="6A4E8C64"/&gt;&lt;w:lvl w:ilvl="0"&gt;&lt;w:start w:val="1"/&gt;&lt;w:numFmt w:val="bullet"/&gt;&lt;w:pStyle w:val="ListBullet5"/&gt;&lt;w:lvlText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w:val="9AF085E6"/&gt;&lt;w:lvl w:ilvl="0"&gt;&lt;w:start w:val="1"/&gt;&lt;w:numFmt w:val="bullet"/&gt;&lt;w:pStyle w:val="ListBullet4"/&gt;&lt;w:lvlText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w:val="58E0F8A6"/&gt;&lt;w:lvl w:ilvl="0"&gt;&lt;w:start w:val="1"/&gt;&lt;w:numFmt w:val="bullet"/&gt;&lt;w:pStyle w:val="ListBullet3"/&gt;&lt;w:lvlText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w:val="9F4A76CE"/&gt;&lt;w:lvl w:ilvl="0"&gt;&lt;w:start w:val="1"/&gt;&lt;w:numFmt w:val="bullet"/&gt;&lt;w:pStyle w:val="ListBullet2"/&gt;&lt;w:lvlText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w:val="4D2CEA5C"/&gt;&lt;w:lvl w:ilvl="0"&gt;&lt;w:start w:val="1"/&gt;&lt;w:numFmt w:val="decimal"/&gt;&lt;w:lvlText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w:val="338855F0"/&gt;&lt;w:lvl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w:val="041F57DE"/&gt;&lt;w:multiLevelType w:val="multilevel"/&gt;&lt;w:tmpl w:val="A62431D8"/&gt;&lt;w:lvl w:ilvl="0"&gt;&lt;w:start w:val="1"/&gt;&lt;w:numFmt w:val="upperLetter"/&gt;&lt;w:pStyle w:val="Heading1-NumberedA"/&gt;&lt;w:lvlText w:val="%1."/&gt;&lt;w:lvlJc w:val="right"/&gt;&lt;w:pPr&gt;&lt;w:ind w:left="0" w:hanging="227"/&gt;&lt;/w:pPr&gt;&lt;w:rPr&gt;&lt;w:rFonts w:hint="default"/&gt;&lt;/w:rPr&gt;&lt;/w:lvl&gt;&lt;w:lvl w:ilvl="1"&gt;&lt;w:start w:val="1"/&gt;&lt;w:numFmt w:val="none"/&gt;&lt;w:pStyle w:val="Heading2-NumberedA"/&gt;&lt;w:lvlText w:val="%2"/&gt;&lt;w:lvlJc w:val="left"/&gt;&lt;w:pPr&gt;&lt;w:ind w:left="0" w:hanging="227"/&gt;&lt;/w:pPr&gt;&lt;w:rPr&gt;&lt;w:rFonts w:hint="default"/&gt;&lt;/w:rPr&gt;&lt;/w:lvl&gt;&lt;w:lvl w:ilvl="2"&gt;&lt;w:start w:val="1"/&gt;&lt;w:numFmt w:val="none"/&gt;&lt;w:lvlText w:val="%3"/&gt;&lt;w:lvlJc w:val="left"/&gt;&lt;w:pPr&gt;&lt;w:ind w:left="0" w:hanging="227"/&gt;&lt;/w:pPr&gt;&lt;w:rPr&gt;&lt;w:rFonts w:hint="default"/&gt;&lt;/w:rPr&gt;&lt;/w:lvl&gt;&lt;w:lvl w:ilvl="3"&gt;&lt;w:start w:val="1"/&gt;&lt;w:numFmt w:val="decimal"/&gt;&lt;w:lvlText w:val="(%4)"/&gt;&lt;w:lvlJc w:val="left"/&gt;&lt;w:pPr&gt;&lt;w:ind w:left="0" w:hanging="227"/&gt;&lt;/w:pPr&gt;&lt;w:rPr&gt;&lt;w:rFonts w:hint="default"/&gt;&lt;/w:rPr&gt;&lt;/w:lvl&gt;&lt;w:lvl w:ilvl="4"&gt;&lt;w:start w:val="1"/&gt;&lt;w:numFmt w:val="lowerLetter"/&gt;&lt;w:lvlText w:val="(%5)"/&gt;&lt;w:lvlJc w:val="left"/&gt;&lt;w:pPr&gt;&lt;w:ind w:left="0" w:hanging="227"/&gt;&lt;/w:pPr&gt;&lt;w:rPr&gt;&lt;w:rFonts w:hint="default"/&gt;&lt;/w:rPr&gt;&lt;/w:lvl&gt;&lt;w:lvl w:ilvl="5"&gt;&lt;w:start w:val="1"/&gt;&lt;w:numFmt w:val="lowerRoman"/&gt;&lt;w:lvlText w:val="(%6)"/&gt;&lt;w:lvlJc w:val="left"/&gt;&lt;w:pPr&gt;&lt;w:ind w:left="0" w:hanging="227"/&gt;&lt;/w:pPr&gt;&lt;w:rPr&gt;&lt;w:rFonts w:hint="default"/&gt;&lt;/w:rPr&gt;&lt;/w:lvl&gt;&lt;w:lvl w:ilvl="6"&gt;&lt;w:start w:val="1"/&gt;&lt;w:numFmt w:val="decimal"/&gt;&lt;w:lvlText w:val="%7."/&gt;&lt;w:lvlJc w:val="left"/&gt;&lt;w:pPr&gt;&lt;w:ind w:left="0" w:hanging="227"/&gt;&lt;/w:pPr&gt;&lt;w:rPr&gt;&lt;w:rFonts w:hint="default"/&gt;&lt;/w:rPr&gt;&lt;/w:lvl&gt;&lt;w:lvl w:ilvl="7"&gt;&lt;w:start w:val="1"/&gt;&lt;w:numFmt w:val="lowerLetter"/&gt;&lt;w:lvlText w:val="%8."/&gt;&lt;w:lvlJc w:val="left"/&gt;&lt;w:pPr&gt;&lt;w:ind w:left="0" w:hanging="227"/&gt;&lt;/w:pPr&gt;&lt;w:rPr&gt;&lt;w:rFonts w:hint="default"/&gt;&lt;/w:rPr&gt;&lt;/w:lvl&gt;&lt;w:lvl w:ilvl="8"&gt;&lt;w:start w:val="1"/&gt;&lt;w:numFmt w:val="lowerRoman"/&gt;&lt;w:lvlText w:val="%9."/&gt;&lt;w:lvlJc w:val="left"/&gt;&lt;w:pPr&gt;&lt;w:ind w:left="0" w:hanging="227"/&gt;&lt;/w:pPr&gt;&lt;w:rPr&gt;&lt;w:rFonts w:hint="default"/&gt;&lt;/w:rPr&gt;&lt;/w:lvl&gt;&lt;/w:abstractNum&gt;&lt;w:abstractNum w:abstractNumId="11" w15:restartNumberingAfterBreak="0"&gt;&lt;w:nsid w:val="1C3D053A"/&gt;&lt;w:multiLevelType w:val="multilevel"/&gt;&lt;w:tmpl w:val="E4681532"/&gt;&lt;w:lvl w:ilvl="0"&gt;&lt;w:start w:val="1"/&gt;&lt;w:numFmt w:val="decimal"/&gt;&lt;w:lvlText w:val="%1"/&gt;&lt;w:lvlJc w:val="right"/&gt;&lt;w:pPr&gt;&lt;w:tabs&gt;&lt;w:tab w:val="num" w:pos="0"/&gt;&lt;/w:tabs&gt;&lt;w:ind w:left="0" w:hanging="227"/&gt;&lt;/w:pPr&gt;&lt;w:rPr&gt;&lt;w:rFonts w:hint="default"/&gt;&lt;/w:rPr&gt;&lt;/w:lvl&gt;&lt;w:lvl w:ilvl="1"&gt;&lt;w:start w:val="1"/&gt;&lt;w:numFmt w:val="decimal"/&gt;&lt;w:lvlText w:val="%1.%2"/&gt;&lt;w:lvlJc w:val="right"/&gt;&lt;w:pPr&gt;&lt;w:tabs&gt;&lt;w:tab w:val="num" w:pos="0"/&gt;&lt;/w:tabs&gt;&lt;w:ind w:left="0" w:hanging="227"/&gt;&lt;/w:pPr&gt;&lt;w:rPr&gt;&lt;w:rFonts w:hint="default"/&gt;&lt;/w:rPr&gt;&lt;/w:lvl&gt;&lt;w:lvl w:ilvl="2"&gt;&lt;w:start w:val="1"/&gt;&lt;w:numFmt w:val="decimal"/&gt;&lt;w:lvlText w:val="%1.%2.%3"/&gt;&lt;w:lvlJc w:val="right"/&gt;&lt;w:pPr&gt;&lt;w:tabs&gt;&lt;w:tab w:val="num" w:pos="0"/&gt;&lt;/w:tabs&gt;&lt;w:ind w:left="0" w:hanging="227"/&gt;&lt;/w:pPr&gt;&lt;w:rPr&gt;&lt;w:rFonts w:hint="default"/&gt;&lt;/w:rPr&gt;&lt;/w:lvl&gt;&lt;w:lvl w:ilvl="3"&gt;&lt;w:start w:val="1"/&gt;&lt;w:numFmt w:val="decimal"/&gt;&lt;w:lvlText w:val="%1.%2.%3.%4"/&gt;&lt;w:lvlJc w:val="right"/&gt;&lt;w:pPr&gt;&lt;w:tabs&gt;&lt;w:tab w:val="num" w:pos="0"/&gt;&lt;/w:tabs&gt;&lt;w:ind w:left="0" w:hanging="227"/&gt;&lt;/w:pPr&gt;&lt;w:rPr&gt;&lt;w:rFonts w:hint="default"/&gt;&lt;/w:rPr&gt;&lt;/w:lvl&gt;&lt;w:lvl w:ilvl="4"&gt;&lt;w:start w:val="1"/&gt;&lt;w:numFmt w:val="decimal"/&gt;&lt;w:lvlText w:val="%1.%2.%3.%4.%5"/&gt;&lt;w:lvlJc w:val="right"/&gt;&lt;w:pPr&gt;&lt;w:tabs&gt;&lt;w:tab w:val="num" w:pos="0"/&gt;&lt;/w:tabs&gt;&lt;w:ind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w:pos="0"/&gt;&lt;/w:tabs&gt;&lt;w:ind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w:pos="0"/&gt;&lt;/w:tabs&gt;&lt;w:ind w:left="0" w:hanging="227"/&gt;&lt;/w:pPr&gt;&lt;w:rPr&gt;&lt;w:rFonts w:hint="default"/&gt;&lt;/w:rPr&gt;&lt;/w:lvl&gt;&lt;w:lvl w:ilvl="7"&gt;&lt;w:start w:val="1"/&gt;&lt;w:numFmt w:val="decimal"/&gt;&lt;w:lvlText w:val="%1.%2.%3.%4.%5.%6.%7.%8"/&gt;&lt;w:lvlJc w:val="left"/&gt;&lt;w:pPr&gt;&lt;w:tabs&gt;&lt;w:tab w:val="num" w:pos="0"/&gt;&lt;/w:tabs&gt;&lt;w:ind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w:pos="0"/&gt;&lt;/w:tabs&gt;&lt;w:ind w:left="0" w:hanging="227"/&gt;&lt;/w:pPr&gt;&lt;w:rPr&gt;&lt;w:rFonts w:hint="default"/&gt;&lt;/w:rPr&gt;&lt;/w:lvl&gt;&lt;/w:abstractNum&gt;&lt;w:abstractNum w:abstractNumId="12" w15:restartNumberingAfterBreak="0"&gt;&lt;w:nsid w:val="2FC844C6"/&gt;&lt;w:multiLevelType w:val="multilevel"/&gt;&lt;w:tmpl w:val="AE161F80"/&gt;&lt;w:lvl w:ilvl="0"&gt;&lt;w:start w:val="1"/&gt;&lt;w:numFmt w:val="decimal"/&gt;&lt;w:pStyle w:val="Heading1"/&gt;&lt;w:lvlText w:val="%1"/&gt;&lt;w:lvlJc w:val="right"/&gt;&lt;w:pPr&gt;&lt;w:ind w:left="0" w:hanging="227"/&gt;&lt;/w:pPr&gt;&lt;w:rPr&gt;&lt;w:rFonts w:hint="default"/&gt;&lt;/w:rPr&gt;&lt;/w:lvl&gt;&lt;w:lvl w:ilvl="1"&gt;&lt;w:start w:val="1"/&gt;&lt;w:numFmt w:val="decimal"/&gt;&lt;w:pStyle w:val="Heading2"/&gt;&lt;w:lvlText w:val="%1.%2"/&gt;&lt;w:lvlJc w:val="right"/&gt;&lt;w:pPr&gt;&lt;w:ind w:left="0" w:hanging="227"/&gt;&lt;/w:pPr&gt;&lt;w:rPr&gt;&lt;w:rFonts w:hint="default"/&gt;&lt;/w:rPr&gt;&lt;/w:lvl&gt;&lt;w:lvl w:ilvl="2"&gt;&lt;w:start w:val="1"/&gt;&lt;w:numFmt w:val="decimal"/&gt;&lt;w:pStyle w:val="Heading3"/&gt;&lt;w:lvlText w:val="%1.%2.%3"/&gt;&lt;w:lvlJc w:val="right"/&gt;&lt;w:pPr&gt;&lt;w:ind w:left="0" w:hanging="227"/&gt;&lt;/w:pPr&gt;&lt;w:rPr&gt;&lt;w:rFonts w:hint="default"/&gt;&lt;/w:rPr&gt;&lt;/w:lvl&gt;&lt;w:lvl w:ilvl="3"&gt;&lt;w:start w:val="1"/&gt;&lt;w:numFmt w:val="decimal"/&gt;&lt;w:pStyle w:val="Heading4"/&gt;&lt;w:lvlText w:val="%1.%2.%3.%4"/&gt;&lt;w:lvlJc w:val="right"/&gt;&lt;w:pPr&gt;&lt;w:ind w:left="0" w:hanging="227"/&gt;&lt;/w:pPr&gt;&lt;w:rPr&gt;&lt;w:rFonts w:hint="default"/&gt;&lt;/w:rPr&gt;&lt;/w:lvl&gt;&lt;w:lvl w:ilvl="4"&gt;&lt;w:start w:val="1"/&gt;&lt;w:numFmt w:val="decimal"/&gt;&lt;w:pStyle w:val="Heading5"/&gt;&lt;w:lvlText w:val="%1.%2.%3.%4.%5"/&gt;&lt;w:lvlJc w:val="right"/&gt;&lt;w:pPr&gt;&lt;w:ind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w:pos="284"/&gt;&lt;/w:tabs&gt;&lt;w:ind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w:pos="284"/&gt;&lt;/w:tabs&gt;&lt;w:ind w:left="0" w:hanging="227"/&gt;&lt;/w:pPr&gt;&lt;w:rPr&gt;&lt;w:rFonts w:hint="default"/&gt;&lt;/w:rPr&gt;&lt;/w:lvl&gt;&lt;w:lvl w:ilvl="7"&gt;&lt;w:start w:val="1"/&gt;&lt;w:numFmt w:val="decimal"/&gt;&lt;w:pStyle w:val="Heading8"/&gt;&lt;w:lvlText w:val="%1.%2.%3.%4.%5.%6.%7.%8"/&gt;&lt;w:lvlJc w:val="left"/&gt;&lt;w:pPr&gt;&lt;w:tabs&gt;&lt;w:tab w:val="num" w:pos="284"/&gt;&lt;/w:tabs&gt;&lt;w:ind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w:pos="284"/&gt;&lt;/w:tabs&gt;&lt;w:ind w:left="0" w:hanging="227"/&gt;&lt;/w:pPr&gt;&lt;w:rPr&gt;&lt;w:rFonts w:hint="default"/&gt;&lt;/w:rPr&gt;&lt;/w:lvl&gt;&lt;/w:abstractNum&gt;&lt;w:abstractNum w:abstractNumId="13" w15:restartNumberingAfterBreak="0"&gt;&lt;w:nsid w:val="3AC00F46"/&gt;&lt;w:multiLevelType w:val="multilevel"/&gt;&lt;w:tmpl w:val="A9861158"/&gt;&lt;w:lvl w:ilvl="0"&gt;&lt;w:start w:val="1"/&gt;&lt;w:numFmt w:val="decimal"/&gt;&lt;w:pStyle w:val="ListNumber"/&gt;&lt;w:lvlText w:val="%1."/&gt;&lt;w:lvlJc w:val="left"/&gt;&lt;w:pPr&gt;&lt;w:ind w:left="709" w:hanging="709"/&gt;&lt;/w:pPr&gt;&lt;w:rPr&gt;&lt;w:rFonts w:hint="default"/&gt;&lt;/w:rPr&gt;&lt;/w:lvl&gt;&lt;w:lvl w:ilvl="1"&gt;&lt;w:start w:val="1"/&gt;&lt;w:numFmt w:val="decimal"/&gt;&lt;w:lvlText w:val="%1.%2."/&gt;&lt;w:lvlJc w:val="left"/&gt;&lt;w:pPr&gt;&lt;w:ind w:left="709" w:hanging="709"/&gt;&lt;/w:pPr&gt;&lt;w:rPr&gt;&lt;w:rFonts w:hint="default"/&gt;&lt;/w:rPr&gt;&lt;/w:lvl&gt;&lt;w:lvl w:ilvl="2"&gt;&lt;w:start w:val="1"/&gt;&lt;w:numFmt w:val="decimal"/&gt;&lt;w:lvlText w:val="%1.%2.%3."/&gt;&lt;w:lvlJc w:val="left"/&gt;&lt;w:pPr&gt;&lt;w:ind w:left="709" w:hanging="709"/&gt;&lt;/w:pPr&gt;&lt;w:rPr&gt;&lt;w:rFonts w:hint="default"/&gt;&lt;/w:rPr&gt;&lt;/w:lvl&gt;&lt;w:lvl w:ilvl="3"&gt;&lt;w:start w:val="1"/&gt;&lt;w:numFmt w:val="decimal"/&gt;&lt;w:lvlText w:val="%1.%2.%3.%4."/&gt;&lt;w:lvlJc w:val="left"/&gt;&lt;w:pPr&gt;&lt;w:ind w:left="709" w:hanging="709"/&gt;&lt;/w:pPr&gt;&lt;w:rPr&gt;&lt;w:rFonts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w:left="709" w:hanging="709"/&gt;&lt;/w:pPr&gt;&lt;w:rPr&gt;&lt;w:rFonts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w:left="709" w:hanging="709"/&gt;&lt;/w:pPr&gt;&lt;w:rPr&gt;&lt;w:rFonts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w:left="709" w:hanging="709"/&gt;&lt;/w:pPr&gt;&lt;w:rPr&gt;&lt;w:rFonts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w:left="709" w:hanging="709"/&gt;&lt;/w:pPr&gt;&lt;w:rPr&gt;&lt;w:rFonts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w:left="709" w:hanging="709"/&gt;&lt;/w:pPr&gt;&lt;w:rPr&gt;&lt;w:rFonts w:hint="default"/&gt;&lt;/w:rPr&gt;&lt;/w:lvl&gt;&lt;/w:abstractNum&gt;&lt;w:abstractNum w:abstractNumId="14" w15:restartNumberingAfterBreak="0"&gt;&lt;w:nsid w:val="51322943"/&gt;&lt;w:multiLevelType w:val="multilevel"/&gt;&lt;w:tmpl w:val="AB7C5234"/&gt;&lt;w:lvl w:ilvl="0"&gt;&lt;w:start w:val="1"/&gt;&lt;w:numFmt w:val="bullet"/&gt;&lt;w:pStyle w:val="ListBullet"/&gt;&lt;w:lvlText w:val=""/&gt;&lt;w:lvlJc w:val="left"/&gt;&lt;w:pPr&gt;&lt;w:ind w:left="284" w:hanging="284"/&gt;&lt;/w:pPr&gt;&lt;w:rPr&gt;&lt;w:rFonts w:ascii="Symbol" w:hAnsi="Symbol" w:hint="default"/&gt;&lt;w:color w:val="auto"/&gt;&lt;/w:rPr&gt;&lt;/w:lvl&gt;&lt;w:lvl w:ilvl="1"&gt;&lt;w:start w:val="1"/&gt;&lt;w:numFmt w:val="bullet"/&gt;&lt;w:lvlText w:val=""/&gt;&lt;w:lvlJc w:val="left"/&gt;&lt;w:pPr&gt;&lt;w:ind w:left="567" w:hanging="283"/&gt;&lt;/w:pPr&gt;&lt;w:rPr&gt;&lt;w:rFonts w:ascii="Symbol" w:hAnsi="Symbol" w:hint="default"/&gt;&lt;w:color w:val="auto"/&gt;&lt;/w:rPr&gt;&lt;/w:lvl&gt;&lt;w:lvl w:ilvl="2"&gt;&lt;w:start w:val="1"/&gt;&lt;w:numFmt w:val="bullet"/&gt;&lt;w:lvlText w:val=""/&gt;&lt;w:lvlJc w:val="left"/&gt;&lt;w:pPr&gt;&lt;w:tabs&gt;&lt;w:tab w:val="num" w:pos="567"/&gt;&lt;/w:tabs&gt;&lt;w:ind w:left="851" w:hanging="284"/&gt;&lt;/w:pPr&gt;&lt;w:rPr&gt;&lt;w:rFonts w:ascii="Symbol" w:hAnsi="Symbol" w:hint="default"/&gt;&lt;w:color w:val="auto"/&gt;&lt;/w:rPr&gt;&lt;/w:lvl&gt;&lt;w:lvl w:ilvl="3"&gt;&lt;w:start w:val="1"/&gt;&lt;w:numFmt w:val="bullet"/&gt;&lt;w:lvlText w:val=""/&gt;&lt;w:lvlJc w:val="left"/&gt;&lt;w:pPr&gt;&lt;w:tabs&gt;&lt;w:tab w:val="num" w:pos="851"/&gt;&lt;/w:tabs&gt;&lt;w:ind w:left="1134" w:hanging="283"/&gt;&lt;/w:pPr&gt;&lt;w:rPr&gt;&lt;w:rFonts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w:left="1418" w:hanging="284"/&gt;&lt;/w:pPr&gt;&lt;w:rPr&gt;&lt;w:rFonts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w:val="left"/&gt;&lt;w:pPr&gt;&lt;w:ind w:left="1701" w:hanging="283"/&gt;&lt;/w:pPr&gt;&lt;w:rPr&gt;&lt;w:rFonts w:ascii="Symbol" w:hAnsi="Symbol" w:hint="default"/&gt;&lt;/w:rPr&gt;&lt;/w:lvl&gt;&lt;w:lvl w:ilvl="6"&gt;&lt;w:start w:val="1"/&gt;&lt;w:numFmt w:val="bullet"/&gt;&lt;w:lvlText w:val=""/&gt;&lt;w:lvlJc w:val="left"/&gt;&lt;w:pPr&gt;&lt;w:ind w:left="284" w:hanging="284"/&gt;&lt;/w:pPr&gt;&lt;w:rPr&gt;&lt;w:rFonts w:ascii="Wingdings" w:hAnsi="Wingdings" w:hint="default"/&gt;&lt;/w:rPr&gt;&lt;/w:lvl&gt;&lt;w:lvl w:ilvl="7"&gt;&lt;w:start w:val="1"/&gt;&lt;w:numFmt w:val="bullet"/&gt;&lt;w:lvlText w:val=""/&gt;&lt;w:lvlJc w:val="left"/&gt;&lt;w:pPr&gt;&lt;w:ind w:left="284" w:hanging="284"/&gt;&lt;/w:pPr&gt;&lt;w:rPr&gt;&lt;w:rFonts w:ascii="Symbol" w:hAnsi="Symbol" w:hint="default"/&gt;&lt;/w:rPr&gt;&lt;/w:lvl&gt;&lt;w:lvl w:ilvl="8"&gt;&lt;w:start w:val="1"/&gt;&lt;w:numFmt w:val="bullet"/&gt;&lt;w:lvlText w:val=""/&gt;&lt;w:lvlJc w:val="left"/&gt;&lt;w:pPr&gt;&lt;w:ind w:left="284" w:hanging="284"/&gt;&lt;/w:pPr&gt;&lt;w:rPr&gt;&lt;w:rFonts w:ascii="Symbol" w:hAnsi="Symbol" w:hint="default"/&gt;&lt;/w:rPr&gt;&lt;/w:lvl&gt;&lt;/w:abstractNum&gt;&lt;w:abstractNum w:abstractNumId="15" w15:restartNumberingAfterBreak="0"&gt;&lt;w:nsid w:val="6A6F7352"/&gt;&lt;w:multiLevelType w:val="multilevel"/&gt;&lt;w:tmpl w:val="AEBCDA38"/&gt;&lt;w:lvl w:ilvl="0"&gt;&lt;w:start w:val="1"/&gt;&lt;w:numFmt w:val="decimal"/&gt;&lt;w:pStyle w:val="Appendix-Heading1"/&gt;&lt;w:suff w:val="space"/&gt;&lt;w:lvlText w:val="Appendix %1:"/&gt;&lt;w:lvlJc w:val="left"/&gt;&lt;w:pPr&gt;&lt;w:ind w:left="0" w:firstLine="0"/&gt;&lt;/w:pPr&gt;&lt;w:rPr&gt;&lt;w:rFonts w:hint="default"/&gt;&lt;w:color w:val="auto"/&gt;&lt;/w:rPr&gt;&lt;/w:lvl&gt;&lt;w:lvl w:ilvl="1"&gt;&lt;w:start w:val="1"/&gt;&lt;w:numFmt w:val="lowerLetter"/&gt;&lt;w:lvlText w:val="%2."/&gt;&lt;w:lvlJc w:val="left"/&gt;&lt;w:pPr&gt;&lt;w:ind w:left="1440" w:hanging="360"/&gt;&lt;/w:pPr&gt;&lt;w:rPr&gt;&lt;w:rFonts w:hint="default"/&gt;&lt;/w:rPr&gt;&lt;/w:lvl&gt;&lt;w:lvl w:ilvl="2"&gt;&lt;w:start w:val="1"/&gt;&lt;w:numFmt w:val="lowerRoman"/&gt;&lt;w:lvlText w:val="%3."/&gt;&lt;w:lvlJc w:val="right"/&gt;&lt;w:pPr&gt;&lt;w:ind w:left="2160" w:hanging="180"/&gt;&lt;/w:pPr&gt;&lt;w:rPr&gt;&lt;w:rFonts w:hint="default"/&gt;&lt;/w:rPr&gt;&lt;/w:lvl&gt;&lt;w:lvl w:ilvl="3"&gt;&lt;w:start w:val="1"/&gt;&lt;w:numFmt w:val="decimal"/&gt;&lt;w:lvlText w:val="%4."/&gt;&lt;w:lvlJc w:val="left"/&gt;&lt;w:pPr&gt;&lt;w:ind w:left="2880" w:hanging="360"/&gt;&lt;/w:pPr&gt;&lt;w:rPr&gt;&lt;w:rFonts w:hint="default"/&gt;&lt;/w:rPr&gt;&lt;/w:lvl&gt;&lt;w:lvl w:ilvl="4"&gt;&lt;w:start w:val="1"/&gt;&lt;w:numFmt w:val="lowerLetter"/&gt;&lt;w:lvlText w:val="%5."/&gt;&lt;w:lvlJc w:val="left"/&gt;&lt;w:pPr&gt;&lt;w:ind w:left="3600" w:hanging="360"/&gt;&lt;/w:pPr&gt;&lt;w:rPr&gt;&lt;w:rFonts w:hint="default"/&gt;&lt;/w:rPr&gt;&lt;/w:lvl&gt;&lt;w:lvl w:ilvl="5"&gt;&lt;w:start w:val="1"/&gt;&lt;w:numFmt w:val="lowerRoman"/&gt;&lt;w:lvlText w:val="%6."/&gt;&lt;w:lvlJc w:val="right"/&gt;&lt;w:pPr&gt;&lt;w:ind w:left="4320" w:hanging="180"/&gt;&lt;/w:pPr&gt;&lt;w:rPr&gt;&lt;w:rFonts w:hint="default"/&gt;&lt;/w:rPr&gt;&lt;/w:lvl&gt;&lt;w:lvl w:ilvl="6"&gt;&lt;w:start w:val="1"/&gt;&lt;w:numFmt w:val="decimal"/&gt;&lt;w:lvlText w:val="%7."/&gt;&lt;w:lvlJc w:val="left"/&gt;&lt;w:pPr&gt;&lt;w:ind w:left="5040"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w:left="5760" w:hanging="360"/&gt;&lt;/w:pPr&gt;&lt;w:rPr&gt;&lt;w:rFonts w:hint="default"/&gt;&lt;/w:rPr&gt;&lt;/w:lvl&gt;&lt;w:lvl w:ilvl="8"&gt;&lt;w:start w:val="1"/&gt;&lt;w:numFmt w:val="lowerRoman"/&gt;&lt;w:lvlText w:val="%9."/&gt;&lt;w:lvlJc w:val="right"/&gt;&lt;w:pPr&gt;&lt;w:ind w:left="6480" w:hanging="180"/&gt;&lt;/w:pPr&gt;&lt;w:rPr&gt;&lt;w:rFonts w:hint="default"/&gt;&lt;/w:rPr&gt;&lt;/w:lvl&gt;&lt;/w:abstractNum&gt;&lt;w:num w:numId="1"&gt;&lt;w:abstractNumId w:val="11"/&gt;&lt;/w:num&gt;&lt;w:num w:numId="2"&gt;&lt;w:abstractNumId w:val="11"/&gt;&lt;/w:num&gt;&lt;w:num w:numId="3"&gt;&lt;w:abstractNumId w:val="11"/&gt;&lt;/w:num&gt;&lt;w:num w:numId="4"&gt;&lt;w:abstractNumId w:val="11"/&gt;&lt;/w:num&gt;&lt;w:num w:numId="5"&gt;&lt;w:abstractNumId w:val="11"/&gt;&lt;/w:num&gt;&lt;w:num w:numId="6"&gt;&lt;w:abstractNumId w:val="9"/&gt;&lt;/w:num&gt;&lt;w:num w:numId="7"&gt;&lt;w:abstractNumId w:val="8"/&gt;&lt;/w:num&gt;&lt;w:num w:numId="8"&gt;&lt;w:abstractNumId w:val="11"/&gt;&lt;/w:num&gt;&lt;w:num w:numId="9"&gt;&lt;w:abstractNumId w:val="11"/&gt;&lt;/w:num&gt;&lt;w:num w:numId="10"&gt;&lt;w:abstractNumId w:val="11"/&gt;&lt;/w:num&gt;&lt;w:num w:numId="11"&gt;&lt;w:abstractNumId w:val="11"/&gt;&lt;/w:num&gt;&lt;w:num w:numId="12"&gt;&lt;w:abstractNumId w:val="11"/&gt;&lt;/w:num&gt;&lt;w:num w:numId="13"&gt;&lt;w:abstractNumId w:val="12"/&gt;&lt;/w:num&gt;&lt;w:num w:numId="14"&gt;&lt;w:abstractNumId w:val="12"/&gt;&lt;/w:num&gt;&lt;w:num w:numId="15"&gt;&lt;w:abstractNumId w:val="12"/&gt;&lt;/w:num&gt;&lt;w:num w:numId="16"&gt;&lt;w:abstractNumId w:val="12"/&gt;&lt;/w:num&gt;&lt;w:num w:numId="17"&gt;&lt;w:abstractNumId w:val="12"/&gt;&lt;/w:num&gt;&lt;w:num w:numId="18"&gt;&lt;w:abstractNumId w:val="12"/&gt;&lt;/w:num&gt;&lt;w:num w:numId="19"&gt;&lt;w:abstractNumId w:val="12"/&gt;&lt;/w:num&gt;&lt;w:num w:numId="20"&gt;&lt;w:abstractNumId w:val="12"/&gt;&lt;/w:num&gt;&lt;w:num w:numId="21"&gt;&lt;w:abstractNumId w:val="12"/&gt;&lt;/w:num&gt;&lt;w:num w:numId="22"&gt;&lt;w:abstractNumId w:val="12"/&gt;&lt;/w:num&gt;&lt;w:num w:numId="23"&gt;&lt;w:abstractNumId w:val="12"/&gt;&lt;/w:num&gt;&lt;w:num w:numId="24"&gt;&lt;w:abstractNumId w:val="12"/&gt;&lt;/w:num&gt;&lt;w:num w:numId="25"&gt;&lt;w:abstractNumId w:val="12"/&gt;&lt;/w:num&gt;&lt;w:num w:numId="26"&gt;&lt;w:abstractNumId w:val="12"/&gt;&lt;/w:num&gt;&lt;w:num w:numId="27"&gt;&lt;w:abstractNumId w:val="12"/&gt;&lt;/w:num&gt;&lt;w:num w:numId="28"&gt;&lt;w:abstractNumId w:val="12"/&gt;&lt;/w:num&gt;&lt;w:num w:numId="29"&gt;&lt;w:abstractNumId w:val="12"/&gt;&lt;/w:num&gt;&lt;w:num w:numId="30"&gt;&lt;w:abstractNumId w:val="12"/&gt;&lt;/w:num&gt;&lt;w:num w:numId="31"&gt;&lt;w:abstractNumId w:val="12"/&gt;&lt;/w:num&gt;&lt;w:num w:numId="32"&gt;&lt;w:abstractNumId w:val="12"/&gt;&lt;/w:num&gt;&lt;w:num w:numId="33"&gt;&lt;w:abstractNumId w:val="7"/&gt;&lt;/w:num&gt;&lt;w:num w:numId="34"&gt;&lt;w:abstractNumId w:val="6"/&gt;&lt;/w:num&gt;&lt;w:num w:numId="35"&gt;&lt;w:abstractNumId w:val="5"/&gt;&lt;/w:num&gt;&lt;w:num w:numId="36"&gt;&lt;w:abstractNumId w:val="4"/&gt;&lt;/w:num&gt;&lt;w:num w:numId="37"&gt;&lt;w:abstractNumId w:val="3"/&gt;&lt;/w:num&gt;&lt;w:num w:numId="38"&gt;&lt;w:abstractNumId w:val="2"/&gt;&lt;/w:num&gt;&lt;w:num w:numId="39"&gt;&lt;w:abstractNumId w:val="1"/&gt;&lt;/w:num&gt;&lt;w:num w:numId="40"&gt;&lt;w:abstractNumId w:val="0"/&gt;&lt;/w:num&gt;&lt;w:num w:numId="41"&gt;&lt;w:abstractNumId w:val="9"/&gt;&lt;/w:num&gt;&lt;w:num w:numId="42"&gt;&lt;w:abstractNumId w:val="14"/&gt;&lt;/w:num&gt;&lt;w:num w:numId="43"&gt;&lt;w:abstractNumId w:val="13"/&gt;&lt;/w:num&gt;&lt;w:num w:numId="44"&gt;&lt;w:abstractNumId w:val="14"/&gt;&lt;/w:num&gt;&lt;w:num w:numId="45"&gt;&lt;w:abstractNumId w:val="13"/&gt;&lt;/w:num&gt;&lt;w:num w:numId="46"&gt;&lt;w:abstractNumId w:val="10"/&gt;&lt;/w:num&gt;&lt;w:num w:numId="47"&gt;&lt;w:abstractNumId w:val="10"/&gt;&lt;/w:num&gt;&lt;w:num w:numId="48"&gt;&lt;w:abstractNumId w:val="15"/&gt;&lt;/w:num&gt;&lt;/w:numbering&gt;&lt;/pkg:xmlData&gt;&lt;/pkg:part&gt;&lt;/pkg:package&gt;
</Contents>
  <Appendix>Bilag</Appendix>
  <PreparedBy>Udarbejdet af</PreparedBy>
  <VerifiedBy>Kontrolleret af</VerifiedBy>
  <ApprovedBy>Godkendt af</ApprovedBy>
  <Page>Side</Page>
  <Attn>Att.</Attn>
  <Ver>Ver.</Ver>
  <M>M</M>
  <Client>Kunde</Client>
  <MeetingSubject>Mødeemne</MeetingSubject>
  <Memo>Memo</Memo>
  <To>Til</To>
  <Copy>Kopi</Copy>
  <From>Fra</From>
  <Figure>Figur</Figure>
  <Telephone>Telefon</Telephone>
  <Tender>Tilbud</Tender>
  <BidFor>Tilbud for</BidFor>
  <EOI>PQ</EOI>
  <Agenda>Dagsorden</Agenda>
  <Table>Tabel</Table>
  <Modified>Ændret</Modified>
</labe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6EC98033FBB2FC469DE65B9E4F4546FD" ma:contentTypeVersion="66" ma:contentTypeDescription="Create a new document." ma:contentTypeScope="" ma:versionID="b4b85bebc80099bfb20b33bca60037b2">
  <xsd:schema xmlns:xsd="http://www.w3.org/2001/XMLSchema" xmlns:xs="http://www.w3.org/2001/XMLSchema" xmlns:p="http://schemas.microsoft.com/office/2006/metadata/properties" xmlns:ns2="36389baf-d775-4142-9ba9-987d54fbb0d5" xmlns:ns3="936c65be-2001-499e-8d93-1c892a680033" xmlns:ns4="2ddb19e8-68e2-45f8-92ea-271eea01f834" targetNamespace="http://schemas.microsoft.com/office/2006/metadata/properties" ma:root="true" ma:fieldsID="f9715289012434c0f409d73d39f01b3b" ns2:_="" ns3:_="" ns4:_="">
    <xsd:import namespace="36389baf-d775-4142-9ba9-987d54fbb0d5"/>
    <xsd:import namespace="936c65be-2001-499e-8d93-1c892a680033"/>
    <xsd:import namespace="2ddb19e8-68e2-45f8-92ea-271eea01f834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GenerationTime" minOccurs="0"/>
                <xsd:element ref="ns3:MediaServiceEventHashCode" minOccurs="0"/>
                <xsd:element ref="ns3:MediaServiceMetadata" minOccurs="0"/>
                <xsd:element ref="ns4:SharedWithUsers" minOccurs="0"/>
                <xsd:element ref="ns3:MediaServiceDateTaken" minOccurs="0"/>
                <xsd:element ref="ns3:MediaServiceFastMetadata" minOccurs="0"/>
                <xsd:element ref="ns4:SharedWithDetails" minOccurs="0"/>
                <xsd:element ref="ns3:MediaServiceAutoTags" minOccurs="0"/>
                <xsd:element ref="ns3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5b9ac28b-f16a-4453-9341-ed0d3395b266}" ma:internalName="Delivery" ma:readOnly="false" ma:showField="NIRASDocListName" ma:web="2ddb19e8-68e2-45f8-92ea-271eea01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ca3e082c-4724-4ed1-bb74-ce45b59a3009}" ma:internalName="TaxCatchAllLabel" ma:readOnly="true" ma:showField="CatchAllDataLabel" ma:web="2ddb19e8-68e2-45f8-92ea-271eea01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ca3e082c-4724-4ed1-bb74-ce45b59a3009}" ma:internalName="TaxCatchAll" ma:showField="CatchAllData" ma:web="2ddb19e8-68e2-45f8-92ea-271eea01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5be-2001-499e-8d93-1c892a680033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b19e8-68e2-45f8-92ea-271eea01f83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go xmlns="http://niras/templates/logo">
  <image>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</image>
</logo>
</file>

<file path=customXml/item7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8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9.xml><?xml version="1.0" encoding="utf-8"?>
<address xmlns="http://niras/templates/address">
  <Title>NIRAS A/S</Title>
  <Company>NIRAS A/S</Company>
  <Office>Allerød</Office>
  <NIRASTemplateLanguage>da</NIRASTemplateLanguage>
  <Firm>NIRAS A/S</Firm>
  <Address1>Sortemosevej 19</Address1>
  <PostalDistrict>3450 Allerød</PostalDistrict>
  <Country> </Country>
  <Telephone>+45 4810 4200</Telephone>
  <Fax>+45 4810 4300</Fax>
  <Email>niras@niras.dk</Email>
  <Reg>CVR-nr. 37295728</Reg>
  <FRI>FRI, FIDIC</FRI>
  <WebAddress>www.niras.dk</WebAddress>
</address>
</file>

<file path=customXml/itemProps1.xml><?xml version="1.0" encoding="utf-8"?>
<ds:datastoreItem xmlns:ds="http://schemas.openxmlformats.org/officeDocument/2006/customXml" ds:itemID="{C0BB1E67-465B-4BA3-AFBA-DAE553B848F7}">
  <ds:schemaRefs>
    <ds:schemaRef ds:uri="http://niras/templates/settings"/>
  </ds:schemaRefs>
</ds:datastoreItem>
</file>

<file path=customXml/itemProps10.xml><?xml version="1.0" encoding="utf-8"?>
<ds:datastoreItem xmlns:ds="http://schemas.openxmlformats.org/officeDocument/2006/customXml" ds:itemID="{6463FD21-8FBC-4A2C-81F7-BD14CBADD434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7D4470FF-07C2-4F5F-9FAE-A23CBA669556}">
  <ds:schemaRefs>
    <ds:schemaRef ds:uri="http://niras/templates/user"/>
  </ds:schemaRefs>
</ds:datastoreItem>
</file>

<file path=customXml/itemProps12.xml><?xml version="1.0" encoding="utf-8"?>
<ds:datastoreItem xmlns:ds="http://schemas.openxmlformats.org/officeDocument/2006/customXml" ds:itemID="{5C2A8898-B2A0-44E3-B46C-53C533DB4006}">
  <ds:schemaRefs>
    <ds:schemaRef ds:uri="http://niras/templates/project"/>
  </ds:schemaRefs>
</ds:datastoreItem>
</file>

<file path=customXml/itemProps2.xml><?xml version="1.0" encoding="utf-8"?>
<ds:datastoreItem xmlns:ds="http://schemas.openxmlformats.org/officeDocument/2006/customXml" ds:itemID="{A16AF211-8321-4DC8-A725-4E64F0A84B02}">
  <ds:schemaRefs>
    <ds:schemaRef ds:uri="http://purl.org/dc/dcmitype/"/>
    <ds:schemaRef ds:uri="http://purl.org/dc/elements/1.1/"/>
    <ds:schemaRef ds:uri="http://purl.org/dc/terms/"/>
    <ds:schemaRef ds:uri="36389baf-d775-4142-9ba9-987d54fbb0d5"/>
    <ds:schemaRef ds:uri="http://schemas.microsoft.com/office/2006/metadata/properties"/>
    <ds:schemaRef ds:uri="936c65be-2001-499e-8d93-1c892a680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ddb19e8-68e2-45f8-92ea-271eea01f83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F7A2A0-9CFD-458B-B22E-4ABC0B09A1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C396FB-5007-4C18-A530-0A3B29C48728}">
  <ds:schemaRefs>
    <ds:schemaRef ds:uri="http://niras/templates/labels"/>
  </ds:schemaRefs>
</ds:datastoreItem>
</file>

<file path=customXml/itemProps5.xml><?xml version="1.0" encoding="utf-8"?>
<ds:datastoreItem xmlns:ds="http://schemas.openxmlformats.org/officeDocument/2006/customXml" ds:itemID="{CCE6AC84-F447-4B23-A545-AFA22BD8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936c65be-2001-499e-8d93-1c892a680033"/>
    <ds:schemaRef ds:uri="2ddb19e8-68e2-45f8-92ea-271eea01f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1493D98-BBD9-4043-AAB6-FDCF0DC3824B}">
  <ds:schemaRefs>
    <ds:schemaRef ds:uri="http://niras/templates/logo"/>
  </ds:schemaRefs>
</ds:datastoreItem>
</file>

<file path=customXml/itemProps7.xml><?xml version="1.0" encoding="utf-8"?>
<ds:datastoreItem xmlns:ds="http://schemas.openxmlformats.org/officeDocument/2006/customXml" ds:itemID="{A7F71361-1D17-45D1-8356-BAE02D62AA61}">
  <ds:schemaRefs>
    <ds:schemaRef ds:uri="Microsoft.SharePoint.Taxonomy.ContentTypeSync"/>
  </ds:schemaRefs>
</ds:datastoreItem>
</file>

<file path=customXml/itemProps8.xml><?xml version="1.0" encoding="utf-8"?>
<ds:datastoreItem xmlns:ds="http://schemas.openxmlformats.org/officeDocument/2006/customXml" ds:itemID="{B4EC20F5-C75A-4536-84E7-75D07DE8EB91}">
  <ds:schemaRefs>
    <ds:schemaRef ds:uri="http://schemas.microsoft.com/sharepoint/events"/>
  </ds:schemaRefs>
</ds:datastoreItem>
</file>

<file path=customXml/itemProps9.xml><?xml version="1.0" encoding="utf-8"?>
<ds:datastoreItem xmlns:ds="http://schemas.openxmlformats.org/officeDocument/2006/customXml" ds:itemID="{CCDC160A-6116-4DD5-8E1D-57D0CF481FF4}">
  <ds:schemaRefs>
    <ds:schemaRef ds:uri="http://niras/templates/addres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Report.dotm</Template>
  <TotalTime>0</TotalTime>
  <Pages>5</Pages>
  <Words>709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Keld Nielsen (NKN)</dc:creator>
  <cp:keywords/>
  <dc:description/>
  <cp:lastModifiedBy>Milad Tokhi (MTI)</cp:lastModifiedBy>
  <cp:revision>333</cp:revision>
  <cp:lastPrinted>2019-11-05T14:24:00Z</cp:lastPrinted>
  <dcterms:created xsi:type="dcterms:W3CDTF">2019-03-20T16:06:00Z</dcterms:created>
  <dcterms:modified xsi:type="dcterms:W3CDTF">2021-11-21T13:37:00Z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LastImageFolder">
    <vt:lpwstr>C:\Users\Public\Pictures\Sample Pictures</vt:lpwstr>
  </property>
  <property fmtid="{D5CDD505-2E9C-101B-9397-08002B2CF9AE}" pid="5" name="ContentTypeId">
    <vt:lpwstr>0x010100DCD90FCC66DA8F4C882C689D6817D41B006EC98033FBB2FC469DE65B9E4F4546FD</vt:lpwstr>
  </property>
  <property fmtid="{D5CDD505-2E9C-101B-9397-08002B2CF9AE}" pid="6" name="NIRASDocumentKind">
    <vt:lpwstr>16;#Specification|65869db1-6615-454b-b867-ee33dfb3e510</vt:lpwstr>
  </property>
  <property fmtid="{D5CDD505-2E9C-101B-9397-08002B2CF9AE}" pid="7" name="NIRASTemplateCategory">
    <vt:lpwstr>25;#1 Basic|0fb2d9c2-2509-415d-948a-3076474e677e</vt:lpwstr>
  </property>
  <property fmtid="{D5CDD505-2E9C-101B-9397-08002B2CF9AE}" pid="8" name="NIRASTemplateLanguage">
    <vt:lpwstr>1;#da|85a7bdcc-6054-47c4-b67d-6b01964d4c3f;#4;#de|8975ef33-90de-4067-b9e8-c85fbc675a5f;#5;#en|0e930e54-c504-4d4f-b36d-e0434a2d60d0;#7;#fi|156afc77-e8bb-4a24-bc8b-1c9f0acb2cef;#6;#fr|d6031392-5fa7-4934-b579-f779cc818091;#8;#no|4759a997-26b4-4313-99d3-0bb98</vt:lpwstr>
  </property>
  <property fmtid="{D5CDD505-2E9C-101B-9397-08002B2CF9AE}" pid="9" name="NIRASTemplateSubCategory">
    <vt:lpwstr/>
  </property>
  <property fmtid="{D5CDD505-2E9C-101B-9397-08002B2CF9AE}" pid="10" name="_dlc_DocIdItemGuid">
    <vt:lpwstr>4eccf352-9e13-4fbd-b95e-5716413dcc3a</vt:lpwstr>
  </property>
  <property fmtid="{D5CDD505-2E9C-101B-9397-08002B2CF9AE}" pid="11" name="NIRASScale">
    <vt:lpwstr/>
  </property>
  <property fmtid="{D5CDD505-2E9C-101B-9397-08002B2CF9AE}" pid="12" name="NIRASQAStatus">
    <vt:lpwstr/>
  </property>
  <property fmtid="{D5CDD505-2E9C-101B-9397-08002B2CF9AE}" pid="13" name="AuthorIds_UIVersion_3585">
    <vt:lpwstr>23</vt:lpwstr>
  </property>
  <property fmtid="{D5CDD505-2E9C-101B-9397-08002B2CF9AE}" pid="14" name="NIRASQAGroup">
    <vt:lpwstr/>
  </property>
  <property fmtid="{D5CDD505-2E9C-101B-9397-08002B2CF9AE}" pid="15" name="ApplyLanguageRun">
    <vt:lpwstr>true</vt:lpwstr>
  </property>
</Properties>
</file>